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19AD" w14:textId="77777777" w:rsidR="00917E66" w:rsidRPr="00086EFF" w:rsidRDefault="00FD2070">
      <w:pPr>
        <w:tabs>
          <w:tab w:val="right" w:pos="9072"/>
        </w:tabs>
        <w:spacing w:before="120"/>
        <w:rPr>
          <w:sz w:val="40"/>
          <w:szCs w:val="40"/>
          <w:lang w:val="fr-CH"/>
        </w:rPr>
      </w:pPr>
      <w:r>
        <w:fldChar w:fldCharType="begin"/>
      </w:r>
      <w:r w:rsidRPr="006501AE">
        <w:rPr>
          <w:lang w:val="fr-CH"/>
        </w:rPr>
        <w:instrText xml:space="preserve"> TITLE   \* MERGEFORMAT </w:instrText>
      </w:r>
      <w:r>
        <w:fldChar w:fldCharType="separate"/>
      </w:r>
      <w:r w:rsidR="00234FEF" w:rsidRPr="00234FEF">
        <w:rPr>
          <w:sz w:val="40"/>
          <w:szCs w:val="40"/>
          <w:lang w:val="fr-CH"/>
        </w:rPr>
        <w:t>Commande expertise de pièces aérodynamiques et/ou de l'ancrage des ceintures de sécurité</w:t>
      </w:r>
      <w:r>
        <w:fldChar w:fldCharType="end"/>
      </w:r>
      <w:r w:rsidR="00086EFF" w:rsidRPr="00086EFF">
        <w:rPr>
          <w:sz w:val="40"/>
          <w:szCs w:val="40"/>
          <w:lang w:val="fr-CH"/>
        </w:rPr>
        <w:t xml:space="preserve"> </w:t>
      </w:r>
    </w:p>
    <w:p w14:paraId="41C3A690" w14:textId="77777777" w:rsidR="00917E66" w:rsidRPr="00D64BFA" w:rsidRDefault="00077E1D">
      <w:pPr>
        <w:rPr>
          <w:sz w:val="14"/>
          <w:szCs w:val="14"/>
          <w:lang w:val="fr-CH"/>
        </w:rPr>
      </w:pPr>
      <w:r w:rsidRPr="00FD2070">
        <w:rPr>
          <w:noProof/>
          <w:sz w:val="14"/>
          <w:szCs w:val="14"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54BCD9" wp14:editId="32DDA1AE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172200" cy="0"/>
                <wp:effectExtent l="5715" t="6985" r="13335" b="1206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1EAA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G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Ese5qAxBj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"/>
            </w:pict>
          </mc:Fallback>
        </mc:AlternateConten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6123"/>
      </w:tblGrid>
      <w:tr w:rsidR="00A26254" w14:paraId="5257E647" w14:textId="77777777" w:rsidTr="00A26254">
        <w:trPr>
          <w:cantSplit/>
          <w:trHeight w:val="38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9BC4E" w14:textId="77777777" w:rsidR="00917E66" w:rsidRDefault="00A635BB" w:rsidP="00D65B48">
            <w:pPr>
              <w:rPr>
                <w:b/>
                <w:sz w:val="22"/>
              </w:rPr>
            </w:pPr>
            <w:r w:rsidRPr="00433A52">
              <w:rPr>
                <w:b/>
                <w:sz w:val="22"/>
                <w:lang w:val="fr-CH"/>
              </w:rPr>
              <w:t>Requérant(</w:t>
            </w:r>
            <w:r>
              <w:rPr>
                <w:b/>
                <w:sz w:val="22"/>
              </w:rPr>
              <w:t>e</w:t>
            </w:r>
            <w:r w:rsidR="00917E66">
              <w:rPr>
                <w:b/>
                <w:sz w:val="22"/>
              </w:rPr>
              <w:t>)</w:t>
            </w:r>
          </w:p>
        </w:tc>
        <w:tc>
          <w:tcPr>
            <w:tcW w:w="6123" w:type="dxa"/>
            <w:tcBorders>
              <w:top w:val="nil"/>
              <w:left w:val="nil"/>
              <w:right w:val="nil"/>
            </w:tcBorders>
            <w:vAlign w:val="bottom"/>
          </w:tcPr>
          <w:p w14:paraId="0119B596" w14:textId="77777777" w:rsidR="00917E66" w:rsidRDefault="00FD2070" w:rsidP="00D65B4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7E6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26254" w14:paraId="3E221B23" w14:textId="77777777" w:rsidTr="00A26254">
        <w:trPr>
          <w:cantSplit/>
          <w:trHeight w:val="38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A00C6" w14:textId="2417009C" w:rsidR="00A26254" w:rsidRPr="001F0E81" w:rsidRDefault="00A26254" w:rsidP="00A64B01">
            <w:pPr>
              <w:tabs>
                <w:tab w:val="left" w:pos="284"/>
              </w:tabs>
              <w:rPr>
                <w:sz w:val="20"/>
                <w:lang w:val="fr-CH"/>
              </w:rPr>
            </w:pPr>
            <w:r>
              <w:rPr>
                <w:sz w:val="20"/>
                <w:lang w:val="fr-FR"/>
              </w:rPr>
              <w:t>Personne de contact (</w:t>
            </w:r>
            <w:r>
              <w:rPr>
                <w:sz w:val="18"/>
                <w:szCs w:val="18"/>
                <w:lang w:val="fr-FR"/>
              </w:rPr>
              <w:t>seulement pour entreprise)</w:t>
            </w:r>
          </w:p>
        </w:tc>
        <w:tc>
          <w:tcPr>
            <w:tcW w:w="61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36C55BE" w14:textId="77777777" w:rsidR="00A26254" w:rsidRDefault="00A26254" w:rsidP="00A64B0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26254" w14:paraId="20248402" w14:textId="77777777" w:rsidTr="00A26254">
        <w:trPr>
          <w:cantSplit/>
          <w:trHeight w:val="38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7E1A3" w14:textId="77777777" w:rsidR="00917E66" w:rsidRDefault="00917E66" w:rsidP="00D65B48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6123" w:type="dxa"/>
            <w:tcBorders>
              <w:left w:val="nil"/>
              <w:right w:val="nil"/>
            </w:tcBorders>
            <w:vAlign w:val="bottom"/>
          </w:tcPr>
          <w:p w14:paraId="3B17EE7A" w14:textId="77777777" w:rsidR="00917E66" w:rsidRPr="000F685D" w:rsidRDefault="00FD2070" w:rsidP="00D65B48"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7E6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26254" w14:paraId="6C5EF5DB" w14:textId="77777777" w:rsidTr="00A26254">
        <w:trPr>
          <w:cantSplit/>
          <w:trHeight w:val="38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8F15B" w14:textId="77777777" w:rsidR="00917E66" w:rsidRPr="00433A52" w:rsidRDefault="00A635BB" w:rsidP="00D65B48">
            <w:pPr>
              <w:tabs>
                <w:tab w:val="left" w:pos="284"/>
              </w:tabs>
              <w:rPr>
                <w:sz w:val="20"/>
                <w:lang w:val="fr-CH"/>
              </w:rPr>
            </w:pPr>
            <w:r w:rsidRPr="00433A52">
              <w:rPr>
                <w:sz w:val="20"/>
                <w:lang w:val="fr-CH"/>
              </w:rPr>
              <w:t>NPA, Lieu</w:t>
            </w:r>
          </w:p>
        </w:tc>
        <w:tc>
          <w:tcPr>
            <w:tcW w:w="6123" w:type="dxa"/>
            <w:tcBorders>
              <w:left w:val="nil"/>
              <w:right w:val="nil"/>
            </w:tcBorders>
            <w:vAlign w:val="bottom"/>
          </w:tcPr>
          <w:p w14:paraId="0A80057B" w14:textId="77777777" w:rsidR="00917E66" w:rsidRDefault="00FD2070" w:rsidP="00D65B4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7E6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26254" w14:paraId="6F8C0A70" w14:textId="77777777" w:rsidTr="00A26254">
        <w:trPr>
          <w:cantSplit/>
          <w:trHeight w:val="38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AB8EA" w14:textId="77777777" w:rsidR="00917E66" w:rsidRPr="00433A52" w:rsidRDefault="00917E66" w:rsidP="00A635BB">
            <w:pPr>
              <w:tabs>
                <w:tab w:val="left" w:pos="284"/>
              </w:tabs>
              <w:rPr>
                <w:sz w:val="20"/>
                <w:lang w:val="fr-CH"/>
              </w:rPr>
            </w:pPr>
            <w:r w:rsidRPr="00433A52">
              <w:rPr>
                <w:sz w:val="20"/>
                <w:lang w:val="fr-CH"/>
              </w:rPr>
              <w:t>T</w:t>
            </w:r>
            <w:r w:rsidR="00A635BB" w:rsidRPr="00433A52">
              <w:rPr>
                <w:sz w:val="20"/>
                <w:lang w:val="fr-CH"/>
              </w:rPr>
              <w:t>éléphone</w:t>
            </w:r>
          </w:p>
        </w:tc>
        <w:tc>
          <w:tcPr>
            <w:tcW w:w="6123" w:type="dxa"/>
            <w:tcBorders>
              <w:left w:val="nil"/>
              <w:right w:val="nil"/>
            </w:tcBorders>
            <w:vAlign w:val="bottom"/>
          </w:tcPr>
          <w:p w14:paraId="4064A147" w14:textId="77777777" w:rsidR="00917E66" w:rsidRDefault="00FD2070" w:rsidP="00D65B4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7E6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26254" w14:paraId="4326AB6B" w14:textId="77777777" w:rsidTr="00A26254">
        <w:trPr>
          <w:cantSplit/>
          <w:trHeight w:val="38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96F3C" w14:textId="77777777" w:rsidR="00917E66" w:rsidRPr="00433A52" w:rsidRDefault="00917E66" w:rsidP="00A635BB">
            <w:pPr>
              <w:tabs>
                <w:tab w:val="left" w:pos="284"/>
              </w:tabs>
              <w:rPr>
                <w:sz w:val="20"/>
                <w:lang w:val="fr-CH"/>
              </w:rPr>
            </w:pPr>
            <w:r w:rsidRPr="00433A52">
              <w:rPr>
                <w:sz w:val="20"/>
                <w:lang w:val="fr-CH"/>
              </w:rPr>
              <w:t>T</w:t>
            </w:r>
            <w:r w:rsidR="00A635BB" w:rsidRPr="00433A52">
              <w:rPr>
                <w:sz w:val="20"/>
                <w:lang w:val="fr-CH"/>
              </w:rPr>
              <w:t>élé</w:t>
            </w:r>
            <w:r w:rsidRPr="00433A52">
              <w:rPr>
                <w:sz w:val="20"/>
                <w:lang w:val="fr-CH"/>
              </w:rPr>
              <w:t>fax</w:t>
            </w:r>
          </w:p>
        </w:tc>
        <w:tc>
          <w:tcPr>
            <w:tcW w:w="6123" w:type="dxa"/>
            <w:tcBorders>
              <w:left w:val="nil"/>
              <w:right w:val="nil"/>
            </w:tcBorders>
            <w:vAlign w:val="bottom"/>
          </w:tcPr>
          <w:p w14:paraId="4FAD3713" w14:textId="77777777" w:rsidR="00917E66" w:rsidRDefault="00FD2070" w:rsidP="00D65B4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7E6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26254" w14:paraId="13075A07" w14:textId="77777777" w:rsidTr="00A26254">
        <w:trPr>
          <w:cantSplit/>
          <w:trHeight w:val="38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B07B4" w14:textId="77777777" w:rsidR="00917E66" w:rsidRPr="00433A52" w:rsidRDefault="00917E66" w:rsidP="00D65B48">
            <w:pPr>
              <w:tabs>
                <w:tab w:val="left" w:pos="284"/>
              </w:tabs>
              <w:rPr>
                <w:sz w:val="20"/>
                <w:lang w:val="fr-CH"/>
              </w:rPr>
            </w:pPr>
            <w:proofErr w:type="gramStart"/>
            <w:r w:rsidRPr="00433A52">
              <w:rPr>
                <w:sz w:val="20"/>
                <w:lang w:val="fr-CH"/>
              </w:rPr>
              <w:t>E</w:t>
            </w:r>
            <w:r w:rsidR="00BC63BC" w:rsidRPr="00433A52">
              <w:rPr>
                <w:sz w:val="20"/>
                <w:lang w:val="fr-CH"/>
              </w:rPr>
              <w:t>-</w:t>
            </w:r>
            <w:r w:rsidRPr="00433A52">
              <w:rPr>
                <w:sz w:val="20"/>
                <w:lang w:val="fr-CH"/>
              </w:rPr>
              <w:t>mail</w:t>
            </w:r>
            <w:proofErr w:type="gramEnd"/>
          </w:p>
        </w:tc>
        <w:tc>
          <w:tcPr>
            <w:tcW w:w="6123" w:type="dxa"/>
            <w:tcBorders>
              <w:left w:val="nil"/>
              <w:right w:val="nil"/>
            </w:tcBorders>
            <w:vAlign w:val="bottom"/>
          </w:tcPr>
          <w:p w14:paraId="19B36A72" w14:textId="77777777" w:rsidR="00917E66" w:rsidRDefault="00FD2070" w:rsidP="00D65B4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7E6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1C158461" w14:textId="77777777" w:rsidR="00917E66" w:rsidRPr="00D64BFA" w:rsidRDefault="00077E1D">
      <w:pPr>
        <w:pStyle w:val="Kopfzeile"/>
        <w:widowControl/>
        <w:pBdr>
          <w:bottom w:val="none" w:sz="0" w:space="0" w:color="auto"/>
        </w:pBdr>
        <w:tabs>
          <w:tab w:val="clear" w:pos="0"/>
          <w:tab w:val="clear" w:pos="4820"/>
        </w:tabs>
        <w:spacing w:before="0" w:after="60"/>
        <w:rPr>
          <w:sz w:val="14"/>
          <w:szCs w:val="14"/>
        </w:rPr>
      </w:pPr>
      <w:r w:rsidRPr="00FD2070">
        <w:rPr>
          <w:noProof/>
          <w:sz w:val="14"/>
          <w:szCs w:val="14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9069AC" wp14:editId="6E32E70A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172200" cy="0"/>
                <wp:effectExtent l="5715" t="13335" r="13335" b="571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008E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8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l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Ese5qAxBj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"/>
            </w:pict>
          </mc:Fallback>
        </mc:AlternateContent>
      </w:r>
    </w:p>
    <w:p w14:paraId="00843BCF" w14:textId="77777777" w:rsidR="00440618" w:rsidRPr="007B54CA" w:rsidRDefault="00A635BB" w:rsidP="00A26254">
      <w:pPr>
        <w:pStyle w:val="Kopfzeile"/>
        <w:widowControl/>
        <w:pBdr>
          <w:bottom w:val="none" w:sz="0" w:space="0" w:color="auto"/>
        </w:pBdr>
        <w:tabs>
          <w:tab w:val="clear" w:pos="0"/>
          <w:tab w:val="clear" w:pos="4820"/>
        </w:tabs>
        <w:spacing w:before="80" w:after="60"/>
        <w:rPr>
          <w:b/>
          <w:sz w:val="22"/>
          <w:szCs w:val="22"/>
          <w:lang w:val="fr-CH"/>
        </w:rPr>
      </w:pPr>
      <w:r w:rsidRPr="007B54CA">
        <w:rPr>
          <w:b/>
          <w:sz w:val="22"/>
          <w:szCs w:val="22"/>
          <w:lang w:val="fr-CH"/>
        </w:rPr>
        <w:t>Type et étendue</w:t>
      </w:r>
      <w:r w:rsidR="003A5441" w:rsidRPr="007B54CA">
        <w:rPr>
          <w:b/>
          <w:sz w:val="22"/>
          <w:szCs w:val="22"/>
          <w:lang w:val="fr-CH"/>
        </w:rPr>
        <w:t xml:space="preserve"> </w:t>
      </w:r>
      <w:r w:rsidRPr="007B54CA">
        <w:rPr>
          <w:b/>
          <w:sz w:val="22"/>
          <w:szCs w:val="22"/>
          <w:lang w:val="fr-CH"/>
        </w:rPr>
        <w:t>de la demande d‘</w:t>
      </w:r>
      <w:proofErr w:type="gramStart"/>
      <w:r w:rsidRPr="007B54CA">
        <w:rPr>
          <w:b/>
          <w:sz w:val="22"/>
          <w:szCs w:val="22"/>
          <w:lang w:val="fr-CH"/>
        </w:rPr>
        <w:t>expertise</w:t>
      </w:r>
      <w:r w:rsidR="00440618" w:rsidRPr="007B54CA">
        <w:rPr>
          <w:b/>
          <w:sz w:val="22"/>
          <w:szCs w:val="22"/>
          <w:lang w:val="fr-CH"/>
        </w:rPr>
        <w:t>:</w:t>
      </w:r>
      <w:proofErr w:type="gramEnd"/>
    </w:p>
    <w:p w14:paraId="6BF71B02" w14:textId="77777777" w:rsidR="007B54CA" w:rsidRPr="007B54CA" w:rsidRDefault="007B54CA" w:rsidP="007B54CA">
      <w:pPr>
        <w:pStyle w:val="Kopfzeile"/>
        <w:widowControl/>
        <w:pBdr>
          <w:bottom w:val="none" w:sz="0" w:space="0" w:color="auto"/>
        </w:pBdr>
        <w:tabs>
          <w:tab w:val="clear" w:pos="0"/>
          <w:tab w:val="clear" w:pos="4820"/>
        </w:tabs>
        <w:spacing w:before="0" w:after="60"/>
        <w:rPr>
          <w:sz w:val="20"/>
          <w:lang w:val="fr-CH"/>
        </w:rPr>
      </w:pPr>
      <w:r w:rsidRPr="007B54CA">
        <w:rPr>
          <w:sz w:val="20"/>
          <w:lang w:val="fr-CH"/>
        </w:rPr>
        <w:t>(</w:t>
      </w:r>
      <w:proofErr w:type="gramStart"/>
      <w:r w:rsidRPr="007B54CA">
        <w:rPr>
          <w:sz w:val="20"/>
          <w:lang w:val="fr-CH"/>
        </w:rPr>
        <w:t>cocher</w:t>
      </w:r>
      <w:proofErr w:type="gramEnd"/>
      <w:r w:rsidRPr="007B54CA">
        <w:rPr>
          <w:sz w:val="20"/>
          <w:lang w:val="fr-CH"/>
        </w:rPr>
        <w:t xml:space="preserve"> ce qui convient)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26"/>
        <w:gridCol w:w="2693"/>
        <w:gridCol w:w="1701"/>
        <w:gridCol w:w="709"/>
        <w:gridCol w:w="1488"/>
        <w:gridCol w:w="2622"/>
      </w:tblGrid>
      <w:tr w:rsidR="00917E66" w:rsidRPr="00107982" w14:paraId="6E0998B3" w14:textId="77777777" w:rsidTr="009A0E78">
        <w:trPr>
          <w:gridBefore w:val="1"/>
          <w:wBefore w:w="70" w:type="dxa"/>
          <w:cantSplit/>
          <w:trHeight w:hRule="exact"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1D41F62" w14:textId="51E33E5D" w:rsidR="00917E66" w:rsidRDefault="00FD207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0" w:name="Kontrollkästchen3"/>
            <w:r w:rsidR="00917E66">
              <w:rPr>
                <w:sz w:val="22"/>
              </w:rPr>
              <w:instrText xml:space="preserve"> FORMCHECKBOX </w:instrText>
            </w:r>
            <w:r w:rsidR="00107982">
              <w:rPr>
                <w:sz w:val="22"/>
              </w:rPr>
            </w:r>
            <w:r w:rsidR="007364E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inset" w:sz="6" w:space="0" w:color="auto"/>
            </w:tcBorders>
          </w:tcPr>
          <w:p w14:paraId="41C490CC" w14:textId="77777777" w:rsidR="00917E66" w:rsidRPr="00433A52" w:rsidRDefault="00262963" w:rsidP="00262963">
            <w:pPr>
              <w:rPr>
                <w:b/>
                <w:sz w:val="20"/>
                <w:lang w:val="fr-CH"/>
              </w:rPr>
            </w:pPr>
            <w:bookmarkStart w:id="1" w:name="Kontrollkästchen2"/>
            <w:r w:rsidRPr="00433A52">
              <w:rPr>
                <w:b/>
                <w:sz w:val="20"/>
                <w:lang w:val="fr-CH"/>
              </w:rPr>
              <w:t>Pieces aérodynamiques</w:t>
            </w:r>
          </w:p>
        </w:tc>
        <w:bookmarkEnd w:id="1"/>
        <w:tc>
          <w:tcPr>
            <w:tcW w:w="709" w:type="dxa"/>
            <w:tcBorders>
              <w:top w:val="nil"/>
              <w:left w:val="inset" w:sz="6" w:space="0" w:color="auto"/>
              <w:bottom w:val="nil"/>
              <w:right w:val="nil"/>
            </w:tcBorders>
            <w:vAlign w:val="center"/>
          </w:tcPr>
          <w:p w14:paraId="2CF3C3AB" w14:textId="77777777" w:rsidR="00917E66" w:rsidRPr="00032A93" w:rsidRDefault="00FD2070" w:rsidP="00A70DEA">
            <w:pPr>
              <w:jc w:val="right"/>
              <w:rPr>
                <w:sz w:val="20"/>
              </w:rPr>
            </w:pPr>
            <w:r w:rsidRPr="00032A9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7E66" w:rsidRPr="00032A93">
              <w:rPr>
                <w:sz w:val="20"/>
              </w:rPr>
              <w:instrText xml:space="preserve"> FORMCHECKBOX </w:instrText>
            </w:r>
            <w:r w:rsidR="007364E3">
              <w:rPr>
                <w:sz w:val="20"/>
              </w:rPr>
            </w:r>
            <w:r w:rsidR="007364E3">
              <w:rPr>
                <w:sz w:val="20"/>
              </w:rPr>
              <w:fldChar w:fldCharType="separate"/>
            </w:r>
            <w:r w:rsidRPr="00032A93">
              <w:rPr>
                <w:sz w:val="20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654A2" w14:textId="77777777" w:rsidR="00917E66" w:rsidRPr="00262963" w:rsidRDefault="00262963">
            <w:pPr>
              <w:rPr>
                <w:b/>
                <w:sz w:val="20"/>
                <w:lang w:val="fr-CH"/>
              </w:rPr>
            </w:pPr>
            <w:r w:rsidRPr="00262963">
              <w:rPr>
                <w:b/>
                <w:sz w:val="20"/>
                <w:lang w:val="fr-CH"/>
              </w:rPr>
              <w:t>Ancrage des ceintures de sécurité</w:t>
            </w:r>
          </w:p>
        </w:tc>
      </w:tr>
      <w:tr w:rsidR="00032A93" w:rsidRPr="00107982" w14:paraId="7AF0049A" w14:textId="77777777" w:rsidTr="009A0E78">
        <w:trPr>
          <w:gridBefore w:val="1"/>
          <w:wBefore w:w="70" w:type="dxa"/>
          <w:cantSplit/>
          <w:trHeight w:hRule="exact"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13400AB" w14:textId="77777777" w:rsidR="00032A93" w:rsidRPr="00262963" w:rsidRDefault="00032A93">
            <w:pPr>
              <w:rPr>
                <w:sz w:val="22"/>
                <w:lang w:val="fr-CH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inset" w:sz="6" w:space="0" w:color="auto"/>
            </w:tcBorders>
          </w:tcPr>
          <w:p w14:paraId="430A5A7E" w14:textId="77777777" w:rsidR="00032A93" w:rsidRPr="00262963" w:rsidRDefault="00032A93">
            <w:pPr>
              <w:rPr>
                <w:sz w:val="20"/>
                <w:lang w:val="fr-CH"/>
              </w:rPr>
            </w:pPr>
          </w:p>
        </w:tc>
        <w:tc>
          <w:tcPr>
            <w:tcW w:w="709" w:type="dxa"/>
            <w:tcBorders>
              <w:top w:val="nil"/>
              <w:left w:val="inset" w:sz="6" w:space="0" w:color="auto"/>
              <w:bottom w:val="nil"/>
              <w:right w:val="nil"/>
            </w:tcBorders>
            <w:vAlign w:val="center"/>
          </w:tcPr>
          <w:p w14:paraId="7F3E5A5B" w14:textId="77777777" w:rsidR="00032A93" w:rsidRPr="00262963" w:rsidRDefault="00032A93" w:rsidP="00A70DEA">
            <w:pPr>
              <w:jc w:val="right"/>
              <w:rPr>
                <w:sz w:val="20"/>
                <w:lang w:val="fr-CH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D3E69" w14:textId="77777777" w:rsidR="00032A93" w:rsidRPr="00262963" w:rsidRDefault="00032A93">
            <w:pPr>
              <w:rPr>
                <w:sz w:val="20"/>
                <w:lang w:val="fr-CH"/>
              </w:rPr>
            </w:pPr>
          </w:p>
        </w:tc>
      </w:tr>
      <w:tr w:rsidR="00440618" w14:paraId="4D7202E6" w14:textId="77777777" w:rsidTr="009A0E78">
        <w:trPr>
          <w:gridBefore w:val="1"/>
          <w:wBefore w:w="70" w:type="dxa"/>
          <w:cantSplit/>
          <w:trHeight w:hRule="exact"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ED8C91" w14:textId="77777777" w:rsidR="003A5441" w:rsidRDefault="00FD2070" w:rsidP="00AB4F4E">
            <w:pPr>
              <w:spacing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40618">
              <w:rPr>
                <w:sz w:val="22"/>
              </w:rPr>
              <w:instrText xml:space="preserve"> FORMCHECKBOX </w:instrText>
            </w:r>
            <w:r w:rsidR="007364E3">
              <w:rPr>
                <w:sz w:val="22"/>
              </w:rPr>
            </w:r>
            <w:r w:rsidR="007364E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inset" w:sz="6" w:space="0" w:color="auto"/>
            </w:tcBorders>
          </w:tcPr>
          <w:p w14:paraId="08368400" w14:textId="77777777" w:rsidR="00440618" w:rsidRPr="00557C4A" w:rsidRDefault="00C10B0B" w:rsidP="00C10B0B">
            <w:pPr>
              <w:spacing w:after="4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 xml:space="preserve">Preuve de la résistance à </w:t>
            </w:r>
            <w:r w:rsidR="00557C4A" w:rsidRPr="00557C4A">
              <w:rPr>
                <w:sz w:val="20"/>
                <w:lang w:val="fr-CH"/>
              </w:rPr>
              <w:t>la rupture et anti-éclats</w:t>
            </w:r>
          </w:p>
        </w:tc>
        <w:tc>
          <w:tcPr>
            <w:tcW w:w="709" w:type="dxa"/>
            <w:tcBorders>
              <w:top w:val="nil"/>
              <w:left w:val="inset" w:sz="6" w:space="0" w:color="auto"/>
              <w:bottom w:val="nil"/>
              <w:right w:val="nil"/>
            </w:tcBorders>
          </w:tcPr>
          <w:p w14:paraId="2E72A800" w14:textId="77777777" w:rsidR="00440618" w:rsidRPr="00032A93" w:rsidRDefault="00FD2070" w:rsidP="00A70DEA">
            <w:pPr>
              <w:spacing w:after="40"/>
              <w:jc w:val="right"/>
              <w:rPr>
                <w:sz w:val="20"/>
              </w:rPr>
            </w:pPr>
            <w:r w:rsidRPr="00032A9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40618" w:rsidRPr="00032A93">
              <w:rPr>
                <w:sz w:val="20"/>
              </w:rPr>
              <w:instrText xml:space="preserve"> FORMCHECKBOX </w:instrText>
            </w:r>
            <w:r w:rsidR="007364E3">
              <w:rPr>
                <w:sz w:val="20"/>
              </w:rPr>
            </w:r>
            <w:r w:rsidR="007364E3">
              <w:rPr>
                <w:sz w:val="20"/>
              </w:rPr>
              <w:fldChar w:fldCharType="separate"/>
            </w:r>
            <w:r w:rsidRPr="00032A93">
              <w:rPr>
                <w:sz w:val="20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3E415" w14:textId="77777777" w:rsidR="00440618" w:rsidRPr="00433A52" w:rsidRDefault="00557C4A" w:rsidP="00557C4A">
            <w:pPr>
              <w:spacing w:after="40"/>
              <w:rPr>
                <w:sz w:val="20"/>
                <w:lang w:val="fr-CH"/>
              </w:rPr>
            </w:pPr>
            <w:r w:rsidRPr="00433A52">
              <w:rPr>
                <w:sz w:val="20"/>
                <w:lang w:val="fr-CH"/>
              </w:rPr>
              <w:t>Siège conducteur et passager</w:t>
            </w:r>
          </w:p>
        </w:tc>
      </w:tr>
      <w:tr w:rsidR="00AC0EE8" w14:paraId="5F772ABF" w14:textId="77777777" w:rsidTr="009A0E78">
        <w:trPr>
          <w:gridBefore w:val="1"/>
          <w:wBefore w:w="70" w:type="dxa"/>
          <w:cantSplit/>
          <w:trHeight w:hRule="exact"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9E60267" w14:textId="77777777" w:rsidR="00AC0EE8" w:rsidRDefault="00FD2070" w:rsidP="00AB4F4E">
            <w:pPr>
              <w:spacing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C0EE8">
              <w:rPr>
                <w:sz w:val="22"/>
              </w:rPr>
              <w:instrText xml:space="preserve"> FORMCHECKBOX </w:instrText>
            </w:r>
            <w:r w:rsidR="007364E3">
              <w:rPr>
                <w:sz w:val="22"/>
              </w:rPr>
            </w:r>
            <w:r w:rsidR="007364E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inset" w:sz="6" w:space="0" w:color="auto"/>
            </w:tcBorders>
          </w:tcPr>
          <w:p w14:paraId="77F702E1" w14:textId="77777777" w:rsidR="00AC0EE8" w:rsidRPr="00032A93" w:rsidRDefault="00B567FE" w:rsidP="00AB4F4E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Jupe avant</w:t>
            </w:r>
          </w:p>
        </w:tc>
        <w:tc>
          <w:tcPr>
            <w:tcW w:w="709" w:type="dxa"/>
            <w:tcBorders>
              <w:top w:val="nil"/>
              <w:left w:val="inset" w:sz="6" w:space="0" w:color="auto"/>
              <w:bottom w:val="nil"/>
              <w:right w:val="nil"/>
            </w:tcBorders>
          </w:tcPr>
          <w:p w14:paraId="5A366D4B" w14:textId="77777777" w:rsidR="00AC0EE8" w:rsidRPr="00032A93" w:rsidRDefault="00FD2070" w:rsidP="00A70DEA">
            <w:pPr>
              <w:spacing w:after="40"/>
              <w:jc w:val="right"/>
              <w:rPr>
                <w:sz w:val="20"/>
              </w:rPr>
            </w:pPr>
            <w:r w:rsidRPr="00032A9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C0EE8" w:rsidRPr="00032A93">
              <w:rPr>
                <w:sz w:val="20"/>
              </w:rPr>
              <w:instrText xml:space="preserve"> FORMCHECKBOX </w:instrText>
            </w:r>
            <w:r w:rsidR="007364E3">
              <w:rPr>
                <w:sz w:val="20"/>
              </w:rPr>
            </w:r>
            <w:r w:rsidR="007364E3">
              <w:rPr>
                <w:sz w:val="20"/>
              </w:rPr>
              <w:fldChar w:fldCharType="separate"/>
            </w:r>
            <w:r w:rsidRPr="00032A93">
              <w:rPr>
                <w:sz w:val="20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BC450" w14:textId="77777777" w:rsidR="00AC0EE8" w:rsidRPr="00433A52" w:rsidRDefault="00557C4A" w:rsidP="00AB4F4E">
            <w:pPr>
              <w:spacing w:after="40"/>
              <w:rPr>
                <w:sz w:val="20"/>
                <w:lang w:val="fr-CH"/>
              </w:rPr>
            </w:pPr>
            <w:r w:rsidRPr="00433A52">
              <w:rPr>
                <w:sz w:val="20"/>
                <w:lang w:val="fr-CH"/>
              </w:rPr>
              <w:t>Uniquement siège conducteur</w:t>
            </w:r>
          </w:p>
        </w:tc>
      </w:tr>
      <w:tr w:rsidR="00AC0EE8" w14:paraId="48E69807" w14:textId="77777777" w:rsidTr="009A0E78">
        <w:trPr>
          <w:gridBefore w:val="1"/>
          <w:wBefore w:w="70" w:type="dxa"/>
          <w:cantSplit/>
          <w:trHeight w:hRule="exact"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9AFBAA0" w14:textId="77777777" w:rsidR="00AC0EE8" w:rsidRDefault="00FD2070" w:rsidP="00AB4F4E">
            <w:pPr>
              <w:spacing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C0EE8">
              <w:rPr>
                <w:sz w:val="22"/>
              </w:rPr>
              <w:instrText xml:space="preserve"> FORMCHECKBOX </w:instrText>
            </w:r>
            <w:r w:rsidR="007364E3">
              <w:rPr>
                <w:sz w:val="22"/>
              </w:rPr>
            </w:r>
            <w:r w:rsidR="007364E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inset" w:sz="6" w:space="0" w:color="auto"/>
            </w:tcBorders>
          </w:tcPr>
          <w:p w14:paraId="659772C6" w14:textId="77777777" w:rsidR="00AC0EE8" w:rsidRPr="00433A52" w:rsidRDefault="00B567FE" w:rsidP="00AB4F4E">
            <w:pPr>
              <w:spacing w:after="40"/>
              <w:rPr>
                <w:sz w:val="20"/>
                <w:lang w:val="fr-CH"/>
              </w:rPr>
            </w:pPr>
            <w:r w:rsidRPr="00433A52">
              <w:rPr>
                <w:sz w:val="20"/>
                <w:lang w:val="fr-CH"/>
              </w:rPr>
              <w:t>Jupe latérale</w:t>
            </w:r>
          </w:p>
        </w:tc>
        <w:tc>
          <w:tcPr>
            <w:tcW w:w="709" w:type="dxa"/>
            <w:tcBorders>
              <w:top w:val="nil"/>
              <w:left w:val="inset" w:sz="6" w:space="0" w:color="auto"/>
              <w:bottom w:val="nil"/>
              <w:right w:val="nil"/>
            </w:tcBorders>
          </w:tcPr>
          <w:p w14:paraId="7E1B106F" w14:textId="77777777" w:rsidR="00AC0EE8" w:rsidRPr="00032A93" w:rsidRDefault="00FD2070" w:rsidP="00A70DEA">
            <w:pPr>
              <w:spacing w:after="40"/>
              <w:jc w:val="right"/>
              <w:rPr>
                <w:sz w:val="20"/>
              </w:rPr>
            </w:pPr>
            <w:r w:rsidRPr="00032A9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C0EE8" w:rsidRPr="00032A93">
              <w:rPr>
                <w:sz w:val="20"/>
              </w:rPr>
              <w:instrText xml:space="preserve"> FORMCHECKBOX </w:instrText>
            </w:r>
            <w:r w:rsidR="007364E3">
              <w:rPr>
                <w:sz w:val="20"/>
              </w:rPr>
            </w:r>
            <w:r w:rsidR="007364E3">
              <w:rPr>
                <w:sz w:val="20"/>
              </w:rPr>
              <w:fldChar w:fldCharType="separate"/>
            </w:r>
            <w:r w:rsidRPr="00032A93">
              <w:rPr>
                <w:sz w:val="20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271DA" w14:textId="77777777" w:rsidR="00AC0EE8" w:rsidRPr="00433A52" w:rsidRDefault="00557C4A" w:rsidP="00AB4F4E">
            <w:pPr>
              <w:spacing w:after="40"/>
              <w:rPr>
                <w:sz w:val="20"/>
                <w:lang w:val="fr-CH"/>
              </w:rPr>
            </w:pPr>
            <w:r w:rsidRPr="00433A52">
              <w:rPr>
                <w:sz w:val="20"/>
                <w:lang w:val="fr-CH"/>
              </w:rPr>
              <w:t>Uniquement siège passager</w:t>
            </w:r>
          </w:p>
        </w:tc>
      </w:tr>
      <w:tr w:rsidR="00AC0EE8" w14:paraId="5FC38338" w14:textId="77777777" w:rsidTr="009A0E78">
        <w:trPr>
          <w:gridBefore w:val="1"/>
          <w:wBefore w:w="70" w:type="dxa"/>
          <w:cantSplit/>
          <w:trHeight w:hRule="exact"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632AAB" w14:textId="77777777" w:rsidR="00AC0EE8" w:rsidRDefault="00FD2070" w:rsidP="00AB4F4E">
            <w:pPr>
              <w:spacing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C0EE8">
              <w:rPr>
                <w:sz w:val="22"/>
              </w:rPr>
              <w:instrText xml:space="preserve"> FORMCHECKBOX </w:instrText>
            </w:r>
            <w:r w:rsidR="007364E3">
              <w:rPr>
                <w:sz w:val="22"/>
              </w:rPr>
            </w:r>
            <w:r w:rsidR="007364E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inset" w:sz="6" w:space="0" w:color="auto"/>
            </w:tcBorders>
          </w:tcPr>
          <w:p w14:paraId="6468D210" w14:textId="77777777" w:rsidR="00AC0EE8" w:rsidRPr="00433A52" w:rsidRDefault="00B567FE" w:rsidP="00AB4F4E">
            <w:pPr>
              <w:spacing w:after="40"/>
              <w:rPr>
                <w:sz w:val="20"/>
                <w:lang w:val="fr-CH"/>
              </w:rPr>
            </w:pPr>
            <w:r w:rsidRPr="00433A52">
              <w:rPr>
                <w:sz w:val="20"/>
                <w:lang w:val="fr-CH"/>
              </w:rPr>
              <w:t>Jupe arrière</w:t>
            </w:r>
            <w:r w:rsidR="00AC0EE8" w:rsidRPr="00433A52">
              <w:rPr>
                <w:sz w:val="20"/>
                <w:lang w:val="fr-CH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inset" w:sz="6" w:space="0" w:color="auto"/>
              <w:bottom w:val="nil"/>
              <w:right w:val="nil"/>
            </w:tcBorders>
          </w:tcPr>
          <w:p w14:paraId="244F97E4" w14:textId="77777777" w:rsidR="00AC0EE8" w:rsidRPr="00032A93" w:rsidRDefault="00FD2070" w:rsidP="00A70DEA">
            <w:pPr>
              <w:spacing w:after="40"/>
              <w:jc w:val="right"/>
              <w:rPr>
                <w:sz w:val="20"/>
              </w:rPr>
            </w:pPr>
            <w:r w:rsidRPr="00032A9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C0EE8" w:rsidRPr="00032A93">
              <w:rPr>
                <w:sz w:val="20"/>
              </w:rPr>
              <w:instrText xml:space="preserve"> FORMCHECKBOX </w:instrText>
            </w:r>
            <w:r w:rsidR="007364E3">
              <w:rPr>
                <w:sz w:val="20"/>
              </w:rPr>
            </w:r>
            <w:r w:rsidR="007364E3">
              <w:rPr>
                <w:sz w:val="20"/>
              </w:rPr>
              <w:fldChar w:fldCharType="separate"/>
            </w:r>
            <w:r w:rsidRPr="00032A93">
              <w:rPr>
                <w:sz w:val="20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2C4C5" w14:textId="77777777" w:rsidR="00AC0EE8" w:rsidRPr="00433A52" w:rsidRDefault="00557C4A" w:rsidP="00AB4F4E">
            <w:pPr>
              <w:spacing w:after="40"/>
              <w:rPr>
                <w:sz w:val="20"/>
                <w:lang w:val="fr-CH"/>
              </w:rPr>
            </w:pPr>
            <w:r w:rsidRPr="00433A52">
              <w:rPr>
                <w:sz w:val="20"/>
                <w:lang w:val="fr-CH"/>
              </w:rPr>
              <w:t>2ème rangée de sièges</w:t>
            </w:r>
          </w:p>
        </w:tc>
      </w:tr>
      <w:tr w:rsidR="00AC0EE8" w14:paraId="2813587F" w14:textId="77777777" w:rsidTr="009A0E78">
        <w:trPr>
          <w:gridBefore w:val="1"/>
          <w:wBefore w:w="70" w:type="dxa"/>
          <w:cantSplit/>
          <w:trHeight w:hRule="exact"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A8DEA63" w14:textId="77777777" w:rsidR="00AC0EE8" w:rsidRDefault="00FD2070" w:rsidP="00AB4F4E">
            <w:pPr>
              <w:spacing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C0EE8">
              <w:rPr>
                <w:sz w:val="22"/>
              </w:rPr>
              <w:instrText xml:space="preserve"> FORMCHECKBOX </w:instrText>
            </w:r>
            <w:r w:rsidR="007364E3">
              <w:rPr>
                <w:sz w:val="22"/>
              </w:rPr>
            </w:r>
            <w:r w:rsidR="007364E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inset" w:sz="6" w:space="0" w:color="auto"/>
            </w:tcBorders>
          </w:tcPr>
          <w:p w14:paraId="6165B925" w14:textId="77777777" w:rsidR="00AC0EE8" w:rsidRPr="00433A52" w:rsidRDefault="00262963" w:rsidP="00262963">
            <w:pPr>
              <w:spacing w:after="40"/>
              <w:rPr>
                <w:sz w:val="20"/>
                <w:lang w:val="fr-CH"/>
              </w:rPr>
            </w:pPr>
            <w:r w:rsidRPr="00433A52">
              <w:rPr>
                <w:sz w:val="20"/>
                <w:lang w:val="fr-CH"/>
              </w:rPr>
              <w:t>Aileron arrière ou sur le toit</w:t>
            </w:r>
          </w:p>
        </w:tc>
        <w:tc>
          <w:tcPr>
            <w:tcW w:w="709" w:type="dxa"/>
            <w:tcBorders>
              <w:top w:val="nil"/>
              <w:left w:val="inset" w:sz="6" w:space="0" w:color="auto"/>
              <w:bottom w:val="nil"/>
              <w:right w:val="nil"/>
            </w:tcBorders>
          </w:tcPr>
          <w:p w14:paraId="167CB0D6" w14:textId="77777777" w:rsidR="00AC0EE8" w:rsidRPr="00032A93" w:rsidRDefault="00FD2070" w:rsidP="00A70DEA">
            <w:pPr>
              <w:spacing w:after="40"/>
              <w:jc w:val="right"/>
              <w:rPr>
                <w:sz w:val="20"/>
              </w:rPr>
            </w:pPr>
            <w:r w:rsidRPr="00032A9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C0EE8" w:rsidRPr="00032A93">
              <w:rPr>
                <w:sz w:val="20"/>
              </w:rPr>
              <w:instrText xml:space="preserve"> FORMCHECKBOX </w:instrText>
            </w:r>
            <w:r w:rsidR="007364E3">
              <w:rPr>
                <w:sz w:val="20"/>
              </w:rPr>
            </w:r>
            <w:r w:rsidR="007364E3">
              <w:rPr>
                <w:sz w:val="20"/>
              </w:rPr>
              <w:fldChar w:fldCharType="separate"/>
            </w:r>
            <w:r w:rsidRPr="00032A93">
              <w:rPr>
                <w:sz w:val="20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8C6E7" w14:textId="77777777" w:rsidR="00AC0EE8" w:rsidRPr="00433A52" w:rsidRDefault="00557C4A" w:rsidP="00AB4F4E">
            <w:pPr>
              <w:spacing w:after="40"/>
              <w:rPr>
                <w:sz w:val="20"/>
                <w:lang w:val="fr-CH"/>
              </w:rPr>
            </w:pPr>
            <w:r w:rsidRPr="00433A52">
              <w:rPr>
                <w:sz w:val="20"/>
                <w:lang w:val="fr-CH"/>
              </w:rPr>
              <w:t>3ème rangée de sièges</w:t>
            </w:r>
          </w:p>
        </w:tc>
      </w:tr>
      <w:tr w:rsidR="00AC0EE8" w:rsidRPr="00053D67" w14:paraId="13335F52" w14:textId="77777777" w:rsidTr="009A0E78">
        <w:trPr>
          <w:gridBefore w:val="1"/>
          <w:wBefore w:w="70" w:type="dxa"/>
          <w:cantSplit/>
          <w:trHeight w:hRule="exact"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936CC0B" w14:textId="77777777" w:rsidR="00AC0EE8" w:rsidRDefault="00FD2070" w:rsidP="00AB4F4E">
            <w:pPr>
              <w:spacing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C0EE8">
              <w:rPr>
                <w:sz w:val="22"/>
              </w:rPr>
              <w:instrText xml:space="preserve"> FORMCHECKBOX </w:instrText>
            </w:r>
            <w:r w:rsidR="007364E3">
              <w:rPr>
                <w:sz w:val="22"/>
              </w:rPr>
            </w:r>
            <w:r w:rsidR="007364E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inset" w:sz="6" w:space="0" w:color="auto"/>
            </w:tcBorders>
          </w:tcPr>
          <w:p w14:paraId="163E758D" w14:textId="77777777" w:rsidR="00AC0EE8" w:rsidRPr="00433A52" w:rsidRDefault="00262963" w:rsidP="00AB4F4E">
            <w:pPr>
              <w:spacing w:after="40"/>
              <w:rPr>
                <w:sz w:val="20"/>
                <w:lang w:val="fr-CH"/>
              </w:rPr>
            </w:pPr>
            <w:proofErr w:type="gramStart"/>
            <w:r w:rsidRPr="00433A52">
              <w:rPr>
                <w:sz w:val="20"/>
                <w:lang w:val="fr-CH"/>
              </w:rPr>
              <w:t>capot</w:t>
            </w:r>
            <w:proofErr w:type="gramEnd"/>
          </w:p>
        </w:tc>
        <w:tc>
          <w:tcPr>
            <w:tcW w:w="709" w:type="dxa"/>
            <w:tcBorders>
              <w:top w:val="nil"/>
              <w:left w:val="inset" w:sz="6" w:space="0" w:color="auto"/>
              <w:bottom w:val="nil"/>
              <w:right w:val="nil"/>
            </w:tcBorders>
          </w:tcPr>
          <w:p w14:paraId="7530547F" w14:textId="77777777" w:rsidR="00AC0EE8" w:rsidRPr="00032A93" w:rsidRDefault="00FD2070" w:rsidP="00A70DEA">
            <w:pPr>
              <w:spacing w:after="40"/>
              <w:jc w:val="right"/>
              <w:rPr>
                <w:sz w:val="20"/>
              </w:rPr>
            </w:pPr>
            <w:r w:rsidRPr="00032A9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C0EE8" w:rsidRPr="00032A93">
              <w:rPr>
                <w:sz w:val="20"/>
              </w:rPr>
              <w:instrText xml:space="preserve"> FORMCHECKBOX </w:instrText>
            </w:r>
            <w:r w:rsidR="007364E3">
              <w:rPr>
                <w:sz w:val="20"/>
              </w:rPr>
            </w:r>
            <w:r w:rsidR="007364E3">
              <w:rPr>
                <w:sz w:val="20"/>
              </w:rPr>
              <w:fldChar w:fldCharType="separate"/>
            </w:r>
            <w:r w:rsidRPr="00032A93">
              <w:rPr>
                <w:sz w:val="20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687C4" w14:textId="77777777" w:rsidR="00AC0EE8" w:rsidRPr="00053D67" w:rsidRDefault="009364A5" w:rsidP="00053D67">
            <w:pPr>
              <w:spacing w:after="40"/>
              <w:rPr>
                <w:sz w:val="20"/>
                <w:lang w:val="fr-CH"/>
              </w:rPr>
            </w:pPr>
            <w:r w:rsidRPr="00053D67">
              <w:rPr>
                <w:sz w:val="20"/>
                <w:lang w:val="fr-CH"/>
              </w:rPr>
              <w:t xml:space="preserve">Installation de ceintures </w:t>
            </w:r>
            <w:r w:rsidR="00053D67">
              <w:rPr>
                <w:sz w:val="20"/>
                <w:lang w:val="fr-CH"/>
              </w:rPr>
              <w:t>harnais</w:t>
            </w:r>
          </w:p>
        </w:tc>
      </w:tr>
      <w:tr w:rsidR="00D64BFA" w14:paraId="0CE931A0" w14:textId="77777777" w:rsidTr="00254EF3">
        <w:trPr>
          <w:gridBefore w:val="1"/>
          <w:gridAfter w:val="3"/>
          <w:wBefore w:w="70" w:type="dxa"/>
          <w:wAfter w:w="4819" w:type="dxa"/>
          <w:cantSplit/>
          <w:trHeight w:hRule="exact" w:val="2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4DC7C98" w14:textId="77777777" w:rsidR="00D64BFA" w:rsidRDefault="00FD2070" w:rsidP="00AB4F4E">
            <w:pPr>
              <w:spacing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64BFA">
              <w:rPr>
                <w:sz w:val="22"/>
              </w:rPr>
              <w:instrText xml:space="preserve"> FORMCHECKBOX </w:instrText>
            </w:r>
            <w:r w:rsidR="007364E3">
              <w:rPr>
                <w:sz w:val="22"/>
              </w:rPr>
            </w:r>
            <w:r w:rsidR="007364E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inset" w:sz="6" w:space="0" w:color="auto"/>
            </w:tcBorders>
          </w:tcPr>
          <w:p w14:paraId="09A4A8B7" w14:textId="77777777" w:rsidR="00D64BFA" w:rsidRPr="00433A52" w:rsidRDefault="00D64BFA" w:rsidP="00AB4F4E">
            <w:pPr>
              <w:spacing w:after="40"/>
              <w:rPr>
                <w:sz w:val="20"/>
                <w:lang w:val="fr-CH"/>
              </w:rPr>
            </w:pPr>
            <w:r w:rsidRPr="00433A52">
              <w:rPr>
                <w:sz w:val="20"/>
                <w:lang w:val="fr-CH"/>
              </w:rPr>
              <w:t>Jupe d‘aile</w:t>
            </w:r>
          </w:p>
        </w:tc>
      </w:tr>
      <w:tr w:rsidR="00254EF3" w:rsidRPr="00107982" w14:paraId="45AB2922" w14:textId="77777777" w:rsidTr="00365A36">
        <w:trPr>
          <w:gridAfter w:val="1"/>
          <w:wAfter w:w="2622" w:type="dxa"/>
          <w:cantSplit/>
          <w:trHeight w:hRule="exact" w:val="545"/>
        </w:trPr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2182FE" w14:textId="77777777" w:rsidR="00254EF3" w:rsidRPr="00A26254" w:rsidRDefault="00254EF3" w:rsidP="00365A36">
            <w:pPr>
              <w:pStyle w:val="Kopfzeile"/>
              <w:widowControl/>
              <w:pBdr>
                <w:bottom w:val="none" w:sz="0" w:space="0" w:color="auto"/>
              </w:pBdr>
              <w:tabs>
                <w:tab w:val="clear" w:pos="0"/>
                <w:tab w:val="clear" w:pos="4820"/>
              </w:tabs>
              <w:spacing w:before="80" w:after="80"/>
              <w:rPr>
                <w:sz w:val="20"/>
                <w:lang w:val="fr-CH"/>
              </w:rPr>
            </w:pPr>
            <w:r w:rsidRPr="00A26254">
              <w:rPr>
                <w:sz w:val="20"/>
                <w:lang w:val="fr-CH"/>
              </w:rPr>
              <w:t xml:space="preserve">Je désire les documents en               </w:t>
            </w:r>
            <w:r w:rsidR="00FD2070" w:rsidRPr="00A26254">
              <w:rPr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6254">
              <w:rPr>
                <w:sz w:val="20"/>
                <w:lang w:val="fr-CH"/>
              </w:rPr>
              <w:instrText xml:space="preserve"> FORMCHECKBOX </w:instrText>
            </w:r>
            <w:r w:rsidR="007364E3">
              <w:rPr>
                <w:sz w:val="20"/>
                <w:lang w:val="de-CH"/>
              </w:rPr>
            </w:r>
            <w:r w:rsidR="007364E3">
              <w:rPr>
                <w:sz w:val="20"/>
                <w:lang w:val="de-CH"/>
              </w:rPr>
              <w:fldChar w:fldCharType="separate"/>
            </w:r>
            <w:r w:rsidR="00FD2070" w:rsidRPr="00A26254">
              <w:rPr>
                <w:sz w:val="20"/>
                <w:lang w:val="de-CH"/>
              </w:rPr>
              <w:fldChar w:fldCharType="end"/>
            </w:r>
            <w:r w:rsidRPr="00A26254">
              <w:rPr>
                <w:sz w:val="20"/>
                <w:lang w:val="fr-CH"/>
              </w:rPr>
              <w:t xml:space="preserve"> français               </w:t>
            </w:r>
            <w:r w:rsidR="00FD2070" w:rsidRPr="00A26254">
              <w:rPr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6254">
              <w:rPr>
                <w:sz w:val="20"/>
                <w:lang w:val="fr-CH"/>
              </w:rPr>
              <w:instrText xml:space="preserve"> FORMCHECKBOX </w:instrText>
            </w:r>
            <w:r w:rsidR="007364E3">
              <w:rPr>
                <w:sz w:val="20"/>
                <w:lang w:val="de-CH"/>
              </w:rPr>
            </w:r>
            <w:r w:rsidR="007364E3">
              <w:rPr>
                <w:sz w:val="20"/>
                <w:lang w:val="de-CH"/>
              </w:rPr>
              <w:fldChar w:fldCharType="separate"/>
            </w:r>
            <w:r w:rsidR="00FD2070" w:rsidRPr="00A26254">
              <w:rPr>
                <w:sz w:val="20"/>
                <w:lang w:val="de-CH"/>
              </w:rPr>
              <w:fldChar w:fldCharType="end"/>
            </w:r>
            <w:r w:rsidRPr="00A26254">
              <w:rPr>
                <w:sz w:val="20"/>
                <w:lang w:val="fr-CH"/>
              </w:rPr>
              <w:t xml:space="preserve"> allemand</w:t>
            </w:r>
          </w:p>
        </w:tc>
      </w:tr>
      <w:tr w:rsidR="00917E66" w:rsidRPr="00365A36" w14:paraId="41EE0751" w14:textId="77777777" w:rsidTr="009A0E78">
        <w:trPr>
          <w:cantSplit/>
          <w:trHeight w:hRule="exact" w:val="284"/>
        </w:trPr>
        <w:tc>
          <w:tcPr>
            <w:tcW w:w="9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55D58B" w14:textId="77777777" w:rsidR="00917E66" w:rsidRPr="00433A52" w:rsidRDefault="00053D67" w:rsidP="00365A36">
            <w:pPr>
              <w:pStyle w:val="Kopfzeile"/>
              <w:widowControl/>
              <w:pBdr>
                <w:bottom w:val="none" w:sz="0" w:space="0" w:color="auto"/>
              </w:pBdr>
              <w:tabs>
                <w:tab w:val="clear" w:pos="0"/>
                <w:tab w:val="clear" w:pos="4820"/>
              </w:tabs>
              <w:spacing w:before="80" w:after="80"/>
              <w:rPr>
                <w:b/>
                <w:sz w:val="22"/>
                <w:szCs w:val="22"/>
                <w:lang w:val="fr-CH"/>
              </w:rPr>
            </w:pPr>
            <w:r w:rsidRPr="00433A52">
              <w:rPr>
                <w:b/>
                <w:sz w:val="22"/>
                <w:szCs w:val="22"/>
                <w:lang w:val="fr-CH"/>
              </w:rPr>
              <w:t>Données du véhicule</w:t>
            </w:r>
            <w:r w:rsidR="00917E66" w:rsidRPr="00433A52">
              <w:rPr>
                <w:b/>
                <w:sz w:val="22"/>
                <w:szCs w:val="22"/>
                <w:lang w:val="fr-CH"/>
              </w:rPr>
              <w:t xml:space="preserve"> </w:t>
            </w:r>
          </w:p>
        </w:tc>
      </w:tr>
      <w:tr w:rsidR="00917E66" w:rsidRPr="00365A36" w14:paraId="66CB3295" w14:textId="77777777" w:rsidTr="009A0E78">
        <w:trPr>
          <w:cantSplit/>
          <w:trHeight w:val="412"/>
        </w:trPr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B95C0" w14:textId="77777777" w:rsidR="00917E66" w:rsidRPr="00433A52" w:rsidRDefault="00365A36" w:rsidP="00365A36">
            <w:pPr>
              <w:pStyle w:val="Kopfzeile"/>
              <w:widowControl/>
              <w:pBdr>
                <w:bottom w:val="none" w:sz="0" w:space="0" w:color="auto"/>
              </w:pBdr>
              <w:tabs>
                <w:tab w:val="clear" w:pos="0"/>
                <w:tab w:val="clear" w:pos="4820"/>
              </w:tabs>
              <w:spacing w:before="80" w:after="80"/>
              <w:rPr>
                <w:sz w:val="22"/>
                <w:szCs w:val="22"/>
                <w:lang w:val="fr-CH"/>
              </w:rPr>
            </w:pPr>
            <w:r w:rsidRPr="00433A52">
              <w:rPr>
                <w:sz w:val="22"/>
                <w:szCs w:val="22"/>
                <w:lang w:val="fr-CH"/>
              </w:rPr>
              <w:t>M</w:t>
            </w:r>
            <w:r w:rsidR="00053D67" w:rsidRPr="00433A52">
              <w:rPr>
                <w:sz w:val="22"/>
                <w:szCs w:val="22"/>
                <w:lang w:val="fr-CH"/>
              </w:rPr>
              <w:t>arque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2CCD318" w14:textId="77777777" w:rsidR="00917E66" w:rsidRPr="00365A36" w:rsidRDefault="00FD2070" w:rsidP="00365A36">
            <w:pPr>
              <w:pStyle w:val="Kopfzeile"/>
              <w:widowControl/>
              <w:pBdr>
                <w:bottom w:val="none" w:sz="0" w:space="0" w:color="auto"/>
              </w:pBdr>
              <w:tabs>
                <w:tab w:val="clear" w:pos="0"/>
                <w:tab w:val="clear" w:pos="4820"/>
              </w:tabs>
              <w:spacing w:before="80" w:after="80"/>
              <w:rPr>
                <w:sz w:val="22"/>
                <w:szCs w:val="22"/>
                <w:lang w:val="de-CH"/>
              </w:rPr>
            </w:pPr>
            <w:r w:rsidRPr="00365A36">
              <w:rPr>
                <w:sz w:val="22"/>
                <w:szCs w:val="22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917E66" w:rsidRPr="00365A36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365A36">
              <w:rPr>
                <w:sz w:val="22"/>
                <w:szCs w:val="22"/>
                <w:lang w:val="de-CH"/>
              </w:rPr>
            </w:r>
            <w:r w:rsidRPr="00365A36">
              <w:rPr>
                <w:sz w:val="22"/>
                <w:szCs w:val="22"/>
                <w:lang w:val="de-CH"/>
              </w:rPr>
              <w:fldChar w:fldCharType="separate"/>
            </w:r>
            <w:r w:rsidR="00196321" w:rsidRPr="00365A36">
              <w:rPr>
                <w:sz w:val="22"/>
                <w:szCs w:val="22"/>
                <w:lang w:val="de-CH"/>
              </w:rPr>
              <w:t> </w:t>
            </w:r>
            <w:r w:rsidR="00196321" w:rsidRPr="00365A36">
              <w:rPr>
                <w:sz w:val="22"/>
                <w:szCs w:val="22"/>
                <w:lang w:val="de-CH"/>
              </w:rPr>
              <w:t> </w:t>
            </w:r>
            <w:r w:rsidR="00196321" w:rsidRPr="00365A36">
              <w:rPr>
                <w:sz w:val="22"/>
                <w:szCs w:val="22"/>
                <w:lang w:val="de-CH"/>
              </w:rPr>
              <w:t> </w:t>
            </w:r>
            <w:r w:rsidR="00196321" w:rsidRPr="00365A36">
              <w:rPr>
                <w:sz w:val="22"/>
                <w:szCs w:val="22"/>
                <w:lang w:val="de-CH"/>
              </w:rPr>
              <w:t> </w:t>
            </w:r>
            <w:r w:rsidR="00196321" w:rsidRPr="00365A36">
              <w:rPr>
                <w:sz w:val="22"/>
                <w:szCs w:val="22"/>
                <w:lang w:val="de-CH"/>
              </w:rPr>
              <w:t> </w:t>
            </w:r>
            <w:r w:rsidRPr="00365A36">
              <w:rPr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  <w:tr w:rsidR="00917E66" w14:paraId="168A171F" w14:textId="77777777" w:rsidTr="009A0E78">
        <w:trPr>
          <w:cantSplit/>
          <w:trHeight w:val="412"/>
        </w:trPr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0696E" w14:textId="77777777" w:rsidR="00917E66" w:rsidRDefault="00053D67" w:rsidP="00053D67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6520" w:type="dxa"/>
            <w:gridSpan w:val="4"/>
            <w:tcBorders>
              <w:left w:val="nil"/>
              <w:right w:val="nil"/>
            </w:tcBorders>
            <w:vAlign w:val="bottom"/>
          </w:tcPr>
          <w:p w14:paraId="39B958A2" w14:textId="77777777" w:rsidR="00917E66" w:rsidRDefault="00FD2070" w:rsidP="00D65B4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917E6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917E66" w14:paraId="0ACA6ACD" w14:textId="77777777" w:rsidTr="009A0E78">
        <w:trPr>
          <w:cantSplit/>
          <w:trHeight w:val="412"/>
        </w:trPr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5B2B0" w14:textId="77777777" w:rsidR="00917E66" w:rsidRPr="00254EF3" w:rsidRDefault="00254EF3" w:rsidP="00254EF3">
            <w:pPr>
              <w:tabs>
                <w:tab w:val="left" w:pos="284"/>
              </w:tabs>
              <w:rPr>
                <w:sz w:val="20"/>
                <w:lang w:val="fr-CH"/>
              </w:rPr>
            </w:pPr>
            <w:r w:rsidRPr="00254EF3">
              <w:rPr>
                <w:sz w:val="20"/>
                <w:lang w:val="fr-CH"/>
              </w:rPr>
              <w:t>VIN-Code</w:t>
            </w:r>
            <w:r>
              <w:rPr>
                <w:sz w:val="20"/>
                <w:lang w:val="fr-CH"/>
              </w:rPr>
              <w:t xml:space="preserve"> /</w:t>
            </w:r>
            <w:r w:rsidRPr="00254EF3"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t>n</w:t>
            </w:r>
            <w:r w:rsidR="00053D67" w:rsidRPr="00254EF3">
              <w:rPr>
                <w:sz w:val="20"/>
                <w:lang w:val="fr-CH"/>
              </w:rPr>
              <w:t>o de châssis</w:t>
            </w:r>
          </w:p>
        </w:tc>
        <w:tc>
          <w:tcPr>
            <w:tcW w:w="6520" w:type="dxa"/>
            <w:gridSpan w:val="4"/>
            <w:tcBorders>
              <w:left w:val="nil"/>
              <w:right w:val="nil"/>
            </w:tcBorders>
            <w:vAlign w:val="bottom"/>
          </w:tcPr>
          <w:p w14:paraId="51C4ED24" w14:textId="77777777" w:rsidR="00917E66" w:rsidRDefault="00FD2070" w:rsidP="00D65B4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917E6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917E66" w14:paraId="5AA07E49" w14:textId="77777777" w:rsidTr="009A0E78">
        <w:trPr>
          <w:cantSplit/>
          <w:trHeight w:val="412"/>
        </w:trPr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00375" w14:textId="77777777" w:rsidR="00917E66" w:rsidRPr="00053D67" w:rsidRDefault="00053D67" w:rsidP="00D65B48">
            <w:pPr>
              <w:tabs>
                <w:tab w:val="left" w:pos="284"/>
              </w:tabs>
              <w:rPr>
                <w:sz w:val="20"/>
                <w:lang w:val="fr-CH"/>
              </w:rPr>
            </w:pPr>
            <w:r w:rsidRPr="00053D67">
              <w:rPr>
                <w:sz w:val="20"/>
                <w:lang w:val="fr-CH"/>
              </w:rPr>
              <w:t>No de réception par type (Suisse)</w:t>
            </w:r>
          </w:p>
        </w:tc>
        <w:tc>
          <w:tcPr>
            <w:tcW w:w="6520" w:type="dxa"/>
            <w:gridSpan w:val="4"/>
            <w:tcBorders>
              <w:left w:val="nil"/>
              <w:right w:val="nil"/>
            </w:tcBorders>
            <w:vAlign w:val="bottom"/>
          </w:tcPr>
          <w:p w14:paraId="6E414FD5" w14:textId="77777777" w:rsidR="00917E66" w:rsidRDefault="00FD2070" w:rsidP="00D65B4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917E6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 w:rsidR="0019632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365A36" w:rsidRPr="00107982" w14:paraId="3A88B51E" w14:textId="77777777" w:rsidTr="00365A36">
        <w:trPr>
          <w:cantSplit/>
          <w:trHeight w:val="412"/>
        </w:trPr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9A38A" w14:textId="77777777" w:rsidR="00365A36" w:rsidRPr="00053D67" w:rsidRDefault="00365A36" w:rsidP="003C5ADE">
            <w:pPr>
              <w:tabs>
                <w:tab w:val="left" w:pos="284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Valeur de véhicule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A3C9FD" w14:textId="77777777" w:rsidR="00365A36" w:rsidRPr="00365A36" w:rsidRDefault="00365A36" w:rsidP="003C5ADE">
            <w:pPr>
              <w:rPr>
                <w:sz w:val="22"/>
                <w:lang w:val="fr-CH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5A36">
              <w:rPr>
                <w:sz w:val="22"/>
                <w:lang w:val="fr-CH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365A36">
              <w:rPr>
                <w:sz w:val="22"/>
                <w:lang w:val="fr-CH"/>
              </w:rPr>
              <w:t xml:space="preserve">                                                 </w:t>
            </w:r>
            <w:r>
              <w:rPr>
                <w:sz w:val="20"/>
                <w:lang w:val="fr-CH"/>
              </w:rPr>
              <w:t>(</w:t>
            </w:r>
            <w:proofErr w:type="gramStart"/>
            <w:r>
              <w:rPr>
                <w:sz w:val="20"/>
                <w:lang w:val="fr-CH"/>
              </w:rPr>
              <w:t>seulement</w:t>
            </w:r>
            <w:proofErr w:type="gramEnd"/>
            <w:r>
              <w:rPr>
                <w:sz w:val="20"/>
                <w:lang w:val="fr-CH"/>
              </w:rPr>
              <w:t xml:space="preserve"> indiquer si la valeur &gt; 60'000 CHF)</w:t>
            </w:r>
          </w:p>
        </w:tc>
      </w:tr>
    </w:tbl>
    <w:p w14:paraId="2999214F" w14:textId="77777777" w:rsidR="00A26254" w:rsidRPr="00A26254" w:rsidRDefault="00A26254" w:rsidP="00A26254">
      <w:pPr>
        <w:pStyle w:val="Kopfzeile"/>
        <w:widowControl/>
        <w:pBdr>
          <w:bottom w:val="none" w:sz="0" w:space="0" w:color="auto"/>
        </w:pBdr>
        <w:tabs>
          <w:tab w:val="clear" w:pos="0"/>
          <w:tab w:val="clear" w:pos="4820"/>
        </w:tabs>
        <w:spacing w:before="120" w:after="60"/>
        <w:rPr>
          <w:sz w:val="20"/>
          <w:lang w:val="fr-CH"/>
        </w:rPr>
      </w:pPr>
      <w:r w:rsidRPr="00A26254">
        <w:rPr>
          <w:sz w:val="20"/>
          <w:lang w:val="fr-CH"/>
        </w:rPr>
        <w:t>Le/la requérant(e) confirme par la présente la demande ci-dessus par adjudication au centre offic</w:t>
      </w:r>
      <w:r>
        <w:rPr>
          <w:sz w:val="20"/>
          <w:lang w:val="fr-CH"/>
        </w:rPr>
        <w:t xml:space="preserve">iel d’essais DTC, en ayant pris </w:t>
      </w:r>
      <w:r w:rsidRPr="00A26254">
        <w:rPr>
          <w:sz w:val="20"/>
          <w:lang w:val="fr-CH"/>
        </w:rPr>
        <w:t>connaissance des clauses du contrat (voire au verso).</w:t>
      </w:r>
    </w:p>
    <w:p w14:paraId="729F8C44" w14:textId="77777777" w:rsidR="005645C2" w:rsidRPr="00A26254" w:rsidRDefault="00077E1D" w:rsidP="00365A36">
      <w:pPr>
        <w:rPr>
          <w:sz w:val="20"/>
          <w:lang w:val="fr-CH"/>
        </w:rPr>
      </w:pPr>
      <w:r w:rsidRPr="00A26254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D658B4" wp14:editId="0715C4CA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174105" cy="0"/>
                <wp:effectExtent l="5715" t="8255" r="11430" b="10795"/>
                <wp:wrapTight wrapText="bothSides">
                  <wp:wrapPolygon edited="0">
                    <wp:start x="-36" y="-2147483648"/>
                    <wp:lineTo x="-36" y="-2147483648"/>
                    <wp:lineTo x="21671" y="-2147483648"/>
                    <wp:lineTo x="21671" y="-2147483648"/>
                    <wp:lineTo x="-36" y="-2147483648"/>
                  </wp:wrapPolygon>
                </wp:wrapTight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775E1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48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P+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eVZOs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">
                <w10:wrap type="tight"/>
              </v:line>
            </w:pict>
          </mc:Fallback>
        </mc:AlternateContent>
      </w:r>
      <w:r w:rsidR="00FD2070" w:rsidRPr="00A26254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 w:val="24"/>
              <w:default w:val="0"/>
            </w:checkBox>
          </w:ffData>
        </w:fldChar>
      </w:r>
      <w:r w:rsidR="005645C2" w:rsidRPr="00A26254">
        <w:rPr>
          <w:sz w:val="20"/>
          <w:lang w:val="fr-CH"/>
        </w:rPr>
        <w:instrText xml:space="preserve"> FORMCHECKBOX </w:instrText>
      </w:r>
      <w:r w:rsidR="007364E3">
        <w:rPr>
          <w:sz w:val="20"/>
        </w:rPr>
      </w:r>
      <w:r w:rsidR="007364E3">
        <w:rPr>
          <w:sz w:val="20"/>
        </w:rPr>
        <w:fldChar w:fldCharType="separate"/>
      </w:r>
      <w:r w:rsidR="00FD2070" w:rsidRPr="00A26254">
        <w:rPr>
          <w:sz w:val="20"/>
        </w:rPr>
        <w:fldChar w:fldCharType="end"/>
      </w:r>
      <w:r w:rsidR="005645C2" w:rsidRPr="00A26254">
        <w:rPr>
          <w:sz w:val="20"/>
          <w:lang w:val="fr-CH"/>
        </w:rPr>
        <w:t xml:space="preserve"> </w:t>
      </w:r>
      <w:r w:rsidR="000A70CE" w:rsidRPr="00A26254">
        <w:rPr>
          <w:sz w:val="20"/>
          <w:lang w:val="fr-CH"/>
        </w:rPr>
        <w:t xml:space="preserve">Je paie l’expertise </w:t>
      </w:r>
      <w:r w:rsidR="000A70CE" w:rsidRPr="00A26254">
        <w:rPr>
          <w:b/>
          <w:sz w:val="20"/>
          <w:lang w:val="fr-CH"/>
        </w:rPr>
        <w:t>comptant</w:t>
      </w:r>
      <w:r w:rsidR="000A70CE" w:rsidRPr="00A26254">
        <w:rPr>
          <w:sz w:val="20"/>
          <w:lang w:val="fr-CH"/>
        </w:rPr>
        <w:t xml:space="preserve"> (</w:t>
      </w:r>
      <w:r w:rsidR="00186414" w:rsidRPr="00A26254">
        <w:rPr>
          <w:sz w:val="20"/>
          <w:lang w:val="fr-CH"/>
        </w:rPr>
        <w:t xml:space="preserve">par carte ou </w:t>
      </w:r>
      <w:r w:rsidR="00C10B0B" w:rsidRPr="00A26254">
        <w:rPr>
          <w:sz w:val="20"/>
          <w:lang w:val="fr-CH"/>
        </w:rPr>
        <w:t>en espèces</w:t>
      </w:r>
      <w:r w:rsidR="000A70CE" w:rsidRPr="00A26254">
        <w:rPr>
          <w:sz w:val="20"/>
          <w:lang w:val="fr-CH"/>
        </w:rPr>
        <w:t>)</w:t>
      </w:r>
      <w:r w:rsidR="009A0E78" w:rsidRPr="00A26254">
        <w:rPr>
          <w:sz w:val="20"/>
          <w:lang w:val="fr-CH"/>
        </w:rPr>
        <w:t xml:space="preserve"> </w:t>
      </w:r>
      <w:r w:rsidR="000A70CE" w:rsidRPr="00A26254">
        <w:rPr>
          <w:sz w:val="20"/>
          <w:lang w:val="fr-CH"/>
        </w:rPr>
        <w:t>et profite du rabais</w:t>
      </w:r>
      <w:r w:rsidR="00AF53F1" w:rsidRPr="00A26254">
        <w:rPr>
          <w:sz w:val="20"/>
          <w:lang w:val="fr-CH"/>
        </w:rPr>
        <w:t>.</w:t>
      </w:r>
    </w:p>
    <w:p w14:paraId="6DD51239" w14:textId="77777777" w:rsidR="005645C2" w:rsidRPr="00A26254" w:rsidRDefault="00FD2070" w:rsidP="005645C2">
      <w:pPr>
        <w:jc w:val="both"/>
        <w:rPr>
          <w:sz w:val="20"/>
          <w:lang w:val="fr-CH"/>
        </w:rPr>
      </w:pPr>
      <w:r w:rsidRPr="00A26254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 w:val="24"/>
              <w:default w:val="0"/>
            </w:checkBox>
          </w:ffData>
        </w:fldChar>
      </w:r>
      <w:r w:rsidR="005645C2" w:rsidRPr="00A26254">
        <w:rPr>
          <w:sz w:val="20"/>
          <w:lang w:val="fr-CH"/>
        </w:rPr>
        <w:instrText xml:space="preserve"> FORMCHECKBOX </w:instrText>
      </w:r>
      <w:r w:rsidR="007364E3">
        <w:rPr>
          <w:sz w:val="20"/>
        </w:rPr>
      </w:r>
      <w:r w:rsidR="007364E3">
        <w:rPr>
          <w:sz w:val="20"/>
        </w:rPr>
        <w:fldChar w:fldCharType="separate"/>
      </w:r>
      <w:r w:rsidRPr="00A26254">
        <w:rPr>
          <w:sz w:val="20"/>
        </w:rPr>
        <w:fldChar w:fldCharType="end"/>
      </w:r>
      <w:r w:rsidR="005645C2" w:rsidRPr="00A26254">
        <w:rPr>
          <w:sz w:val="20"/>
          <w:lang w:val="fr-CH"/>
        </w:rPr>
        <w:t xml:space="preserve"> </w:t>
      </w:r>
      <w:r w:rsidR="000A70CE" w:rsidRPr="00A26254">
        <w:rPr>
          <w:sz w:val="20"/>
          <w:lang w:val="fr-CH"/>
        </w:rPr>
        <w:t xml:space="preserve">Je désire une </w:t>
      </w:r>
      <w:r w:rsidR="000A70CE" w:rsidRPr="00A26254">
        <w:rPr>
          <w:b/>
          <w:sz w:val="20"/>
          <w:lang w:val="fr-CH"/>
        </w:rPr>
        <w:t>facture</w:t>
      </w:r>
      <w:r w:rsidR="000A70CE" w:rsidRPr="00A26254">
        <w:rPr>
          <w:sz w:val="20"/>
          <w:lang w:val="fr-CH"/>
        </w:rPr>
        <w:t xml:space="preserve"> pour le paiement de l‘expertise</w:t>
      </w:r>
      <w:r w:rsidR="001E5F7D" w:rsidRPr="00A26254">
        <w:rPr>
          <w:sz w:val="20"/>
          <w:lang w:val="fr-CH"/>
        </w:rPr>
        <w:t>.</w:t>
      </w:r>
    </w:p>
    <w:p w14:paraId="222908EC" w14:textId="77777777" w:rsidR="00A26254" w:rsidRPr="00C35686" w:rsidRDefault="00077E1D" w:rsidP="00A26254">
      <w:pPr>
        <w:tabs>
          <w:tab w:val="left" w:pos="3969"/>
        </w:tabs>
        <w:spacing w:before="40" w:after="200"/>
        <w:ind w:left="987" w:firstLine="3261"/>
        <w:jc w:val="both"/>
        <w:rPr>
          <w:sz w:val="20"/>
        </w:rPr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2B333A" wp14:editId="39591A9A">
                <wp:simplePos x="0" y="0"/>
                <wp:positionH relativeFrom="column">
                  <wp:posOffset>4233545</wp:posOffset>
                </wp:positionH>
                <wp:positionV relativeFrom="paragraph">
                  <wp:posOffset>181610</wp:posOffset>
                </wp:positionV>
                <wp:extent cx="1943100" cy="635"/>
                <wp:effectExtent l="10160" t="8255" r="889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F1B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33.35pt;margin-top:14.3pt;width:15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TtHwIAAD0EAAAOAAAAZHJzL2Uyb0RvYy54bWysU02P2yAQvVfqf0DcE9uJN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" strokeweight=".25pt"/>
            </w:pict>
          </mc:Fallback>
        </mc:AlternateContent>
      </w:r>
      <w:r w:rsidR="00A26254" w:rsidRPr="001F0E81">
        <w:rPr>
          <w:noProof/>
          <w:sz w:val="20"/>
          <w:lang w:val="fr-CH" w:eastAsia="de-CH"/>
        </w:rPr>
        <w:t xml:space="preserve">        </w:t>
      </w:r>
      <w:r w:rsidR="00A26254">
        <w:rPr>
          <w:noProof/>
          <w:sz w:val="20"/>
          <w:lang w:eastAsia="de-CH"/>
        </w:rPr>
        <w:t xml:space="preserve">Nom / Prénom    </w:t>
      </w:r>
      <w:r w:rsidR="00A26254">
        <w:rPr>
          <w:sz w:val="20"/>
        </w:rPr>
        <w:t xml:space="preserve">     </w:t>
      </w:r>
      <w:r w:rsidR="00E71CAB">
        <w:rPr>
          <w:sz w:val="20"/>
        </w:rPr>
        <w:t xml:space="preserve">           </w:t>
      </w:r>
      <w:r w:rsidR="00A26254" w:rsidRPr="00C35686">
        <w:rPr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A26254" w:rsidRPr="00C35686">
        <w:rPr>
          <w:sz w:val="20"/>
        </w:rPr>
        <w:instrText xml:space="preserve"> FORMTEXT </w:instrText>
      </w:r>
      <w:r w:rsidR="00A26254" w:rsidRPr="00C35686">
        <w:rPr>
          <w:sz w:val="20"/>
        </w:rPr>
      </w:r>
      <w:r w:rsidR="00A26254" w:rsidRPr="00C35686">
        <w:rPr>
          <w:sz w:val="20"/>
        </w:rPr>
        <w:fldChar w:fldCharType="separate"/>
      </w:r>
      <w:r w:rsidR="00A26254" w:rsidRPr="00C35686">
        <w:rPr>
          <w:noProof/>
          <w:sz w:val="20"/>
        </w:rPr>
        <w:t> </w:t>
      </w:r>
      <w:r w:rsidR="00A26254" w:rsidRPr="00C35686">
        <w:rPr>
          <w:noProof/>
          <w:sz w:val="20"/>
        </w:rPr>
        <w:t> </w:t>
      </w:r>
      <w:r w:rsidR="00A26254" w:rsidRPr="00C35686">
        <w:rPr>
          <w:noProof/>
          <w:sz w:val="20"/>
        </w:rPr>
        <w:t> </w:t>
      </w:r>
      <w:r w:rsidR="00A26254" w:rsidRPr="00C35686">
        <w:rPr>
          <w:noProof/>
          <w:sz w:val="20"/>
        </w:rPr>
        <w:t> </w:t>
      </w:r>
      <w:r w:rsidR="00A26254" w:rsidRPr="00C35686">
        <w:rPr>
          <w:noProof/>
          <w:sz w:val="20"/>
        </w:rPr>
        <w:t> </w:t>
      </w:r>
      <w:r w:rsidR="00A26254" w:rsidRPr="00C35686">
        <w:rPr>
          <w:sz w:val="20"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242"/>
        <w:gridCol w:w="3402"/>
        <w:gridCol w:w="2098"/>
        <w:gridCol w:w="3118"/>
      </w:tblGrid>
      <w:tr w:rsidR="00917E66" w:rsidRPr="00A26254" w14:paraId="4ED4730D" w14:textId="77777777" w:rsidTr="00E71CAB">
        <w:tc>
          <w:tcPr>
            <w:tcW w:w="1242" w:type="dxa"/>
          </w:tcPr>
          <w:p w14:paraId="1B481516" w14:textId="77777777" w:rsidR="00917E66" w:rsidRPr="00A26254" w:rsidRDefault="009A0E78" w:rsidP="00E71CAB">
            <w:pPr>
              <w:spacing w:before="120"/>
              <w:jc w:val="both"/>
              <w:rPr>
                <w:sz w:val="20"/>
              </w:rPr>
            </w:pPr>
            <w:r w:rsidRPr="00A26254">
              <w:rPr>
                <w:sz w:val="20"/>
              </w:rPr>
              <w:t>Lieu</w:t>
            </w:r>
            <w:r w:rsidR="00917E66" w:rsidRPr="00A26254">
              <w:rPr>
                <w:sz w:val="20"/>
              </w:rPr>
              <w:t xml:space="preserve"> / Dat</w:t>
            </w:r>
            <w:r w:rsidRPr="00A26254">
              <w:rPr>
                <w:sz w:val="20"/>
              </w:rPr>
              <w:t>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75DAE2E" w14:textId="77777777" w:rsidR="00917E66" w:rsidRPr="00A26254" w:rsidRDefault="00FD2070" w:rsidP="00E71CAB">
            <w:pPr>
              <w:spacing w:before="120"/>
              <w:jc w:val="both"/>
              <w:rPr>
                <w:sz w:val="20"/>
              </w:rPr>
            </w:pPr>
            <w:r w:rsidRPr="00A26254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="00917E66" w:rsidRPr="00A26254">
              <w:rPr>
                <w:sz w:val="20"/>
              </w:rPr>
              <w:instrText xml:space="preserve"> FORMTEXT </w:instrText>
            </w:r>
            <w:r w:rsidRPr="00A26254">
              <w:rPr>
                <w:sz w:val="20"/>
              </w:rPr>
            </w:r>
            <w:r w:rsidRPr="00A26254">
              <w:rPr>
                <w:sz w:val="20"/>
              </w:rPr>
              <w:fldChar w:fldCharType="separate"/>
            </w:r>
            <w:r w:rsidR="00196321" w:rsidRPr="00A26254">
              <w:rPr>
                <w:noProof/>
                <w:sz w:val="20"/>
              </w:rPr>
              <w:t> </w:t>
            </w:r>
            <w:r w:rsidR="00196321" w:rsidRPr="00A26254">
              <w:rPr>
                <w:noProof/>
                <w:sz w:val="20"/>
              </w:rPr>
              <w:t> </w:t>
            </w:r>
            <w:r w:rsidR="00196321" w:rsidRPr="00A26254">
              <w:rPr>
                <w:noProof/>
                <w:sz w:val="20"/>
              </w:rPr>
              <w:t> </w:t>
            </w:r>
            <w:r w:rsidR="00196321" w:rsidRPr="00A26254">
              <w:rPr>
                <w:noProof/>
                <w:sz w:val="20"/>
              </w:rPr>
              <w:t> </w:t>
            </w:r>
            <w:r w:rsidR="00196321" w:rsidRPr="00A26254">
              <w:rPr>
                <w:noProof/>
                <w:sz w:val="20"/>
              </w:rPr>
              <w:t> </w:t>
            </w:r>
            <w:r w:rsidRPr="00A26254">
              <w:rPr>
                <w:sz w:val="20"/>
              </w:rPr>
              <w:fldChar w:fldCharType="end"/>
            </w:r>
            <w:bookmarkEnd w:id="6"/>
          </w:p>
        </w:tc>
        <w:tc>
          <w:tcPr>
            <w:tcW w:w="2098" w:type="dxa"/>
            <w:vAlign w:val="center"/>
          </w:tcPr>
          <w:p w14:paraId="1FEFF59A" w14:textId="77777777" w:rsidR="00917E66" w:rsidRPr="00A26254" w:rsidRDefault="009A0E78" w:rsidP="00E71CAB">
            <w:pPr>
              <w:spacing w:before="120"/>
              <w:rPr>
                <w:sz w:val="20"/>
              </w:rPr>
            </w:pPr>
            <w:r w:rsidRPr="00433A52">
              <w:rPr>
                <w:sz w:val="20"/>
                <w:lang w:val="fr-CH"/>
              </w:rPr>
              <w:t>Signature</w:t>
            </w:r>
            <w:r w:rsidR="00E71CAB" w:rsidRPr="00433A52">
              <w:rPr>
                <w:sz w:val="20"/>
                <w:lang w:val="fr-CH"/>
              </w:rPr>
              <w:t xml:space="preserve"> du requérant</w:t>
            </w:r>
            <w:r w:rsidR="00E71CAB">
              <w:rPr>
                <w:sz w:val="20"/>
              </w:rPr>
              <w:t>(e)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3ADD515" w14:textId="77777777" w:rsidR="00917E66" w:rsidRPr="00A26254" w:rsidRDefault="00FD2070" w:rsidP="00E71CAB">
            <w:pPr>
              <w:spacing w:before="120"/>
              <w:jc w:val="both"/>
              <w:rPr>
                <w:sz w:val="20"/>
              </w:rPr>
            </w:pPr>
            <w:r w:rsidRPr="00A26254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="00917E66" w:rsidRPr="00A26254">
              <w:rPr>
                <w:sz w:val="20"/>
              </w:rPr>
              <w:instrText xml:space="preserve"> FORMTEXT </w:instrText>
            </w:r>
            <w:r w:rsidRPr="00A26254">
              <w:rPr>
                <w:sz w:val="20"/>
              </w:rPr>
            </w:r>
            <w:r w:rsidRPr="00A26254">
              <w:rPr>
                <w:sz w:val="20"/>
              </w:rPr>
              <w:fldChar w:fldCharType="separate"/>
            </w:r>
            <w:r w:rsidR="00196321" w:rsidRPr="00A26254">
              <w:rPr>
                <w:noProof/>
                <w:sz w:val="20"/>
              </w:rPr>
              <w:t> </w:t>
            </w:r>
            <w:r w:rsidR="00196321" w:rsidRPr="00A26254">
              <w:rPr>
                <w:noProof/>
                <w:sz w:val="20"/>
              </w:rPr>
              <w:t> </w:t>
            </w:r>
            <w:r w:rsidR="00196321" w:rsidRPr="00A26254">
              <w:rPr>
                <w:noProof/>
                <w:sz w:val="20"/>
              </w:rPr>
              <w:t> </w:t>
            </w:r>
            <w:r w:rsidR="00196321" w:rsidRPr="00A26254">
              <w:rPr>
                <w:noProof/>
                <w:sz w:val="20"/>
              </w:rPr>
              <w:t> </w:t>
            </w:r>
            <w:r w:rsidR="00196321" w:rsidRPr="00A26254">
              <w:rPr>
                <w:noProof/>
                <w:sz w:val="20"/>
              </w:rPr>
              <w:t> </w:t>
            </w:r>
            <w:r w:rsidRPr="00A26254">
              <w:rPr>
                <w:sz w:val="20"/>
              </w:rPr>
              <w:fldChar w:fldCharType="end"/>
            </w:r>
            <w:bookmarkEnd w:id="7"/>
          </w:p>
        </w:tc>
      </w:tr>
    </w:tbl>
    <w:p w14:paraId="474E8D31" w14:textId="77777777" w:rsidR="00A26254" w:rsidRDefault="00A26254" w:rsidP="00E71CAB">
      <w:pPr>
        <w:tabs>
          <w:tab w:val="left" w:pos="1134"/>
          <w:tab w:val="left" w:pos="3261"/>
        </w:tabs>
        <w:spacing w:before="80"/>
        <w:rPr>
          <w:b/>
          <w:sz w:val="20"/>
          <w:lang w:val="fr-CH"/>
        </w:rPr>
      </w:pPr>
      <w:r w:rsidRPr="00DF1583">
        <w:rPr>
          <w:b/>
          <w:sz w:val="20"/>
          <w:lang w:val="fr-CH"/>
        </w:rPr>
        <w:t>La commande doit être retournée signée à la main.</w:t>
      </w:r>
    </w:p>
    <w:p w14:paraId="2B8B77FB" w14:textId="77777777" w:rsidR="00D65B48" w:rsidRPr="009C515F" w:rsidRDefault="00077E1D" w:rsidP="00A26254">
      <w:pPr>
        <w:tabs>
          <w:tab w:val="left" w:pos="1134"/>
          <w:tab w:val="left" w:pos="3261"/>
        </w:tabs>
        <w:rPr>
          <w:b/>
          <w:bCs/>
          <w:sz w:val="22"/>
          <w:lang w:val="fr-CH"/>
        </w:rPr>
      </w:pPr>
      <w:r>
        <w:rPr>
          <w:b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5E5A51" wp14:editId="00BB9D23">
                <wp:simplePos x="0" y="0"/>
                <wp:positionH relativeFrom="column">
                  <wp:posOffset>10160</wp:posOffset>
                </wp:positionH>
                <wp:positionV relativeFrom="paragraph">
                  <wp:posOffset>43815</wp:posOffset>
                </wp:positionV>
                <wp:extent cx="6219825" cy="242570"/>
                <wp:effectExtent l="6350" t="5715" r="12700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CAB50" w14:textId="77777777" w:rsidR="00A26254" w:rsidRPr="00AE297C" w:rsidRDefault="00A26254" w:rsidP="00A26254">
                            <w:pPr>
                              <w:rPr>
                                <w:sz w:val="20"/>
                                <w:lang w:val="fr-CH"/>
                              </w:rPr>
                            </w:pPr>
                            <w:r w:rsidRPr="00AE297C">
                              <w:rPr>
                                <w:sz w:val="20"/>
                                <w:lang w:val="fr-CH"/>
                              </w:rPr>
                              <w:t>Demande à</w:t>
                            </w:r>
                            <w:r>
                              <w:rPr>
                                <w:sz w:val="20"/>
                                <w:lang w:val="fr-CH"/>
                              </w:rPr>
                              <w:t xml:space="preserve"> retourner </w:t>
                            </w:r>
                            <w:proofErr w:type="gramStart"/>
                            <w:r>
                              <w:rPr>
                                <w:sz w:val="20"/>
                                <w:lang w:val="fr-CH"/>
                              </w:rPr>
                              <w:t>au</w:t>
                            </w:r>
                            <w:r w:rsidRPr="00AE297C">
                              <w:rPr>
                                <w:sz w:val="20"/>
                                <w:lang w:val="fr-CH"/>
                              </w:rPr>
                              <w:t>:</w:t>
                            </w:r>
                            <w:proofErr w:type="gramEnd"/>
                            <w:r w:rsidRPr="00AE297C">
                              <w:rPr>
                                <w:sz w:val="20"/>
                                <w:lang w:val="fr-CH"/>
                              </w:rPr>
                              <w:t xml:space="preserve"> </w:t>
                            </w:r>
                            <w:r w:rsidRPr="00AE297C">
                              <w:rPr>
                                <w:sz w:val="20"/>
                                <w:lang w:val="fr-CH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fr-CH"/>
                              </w:rPr>
                              <w:t>CTD Centre de Test Dynamiques SA</w:t>
                            </w:r>
                            <w:r w:rsidRPr="00AE297C">
                              <w:rPr>
                                <w:sz w:val="20"/>
                                <w:lang w:val="fr-CH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lang w:val="fr-CH"/>
                              </w:rPr>
                              <w:t>R</w:t>
                            </w:r>
                            <w:r w:rsidRPr="00AE297C">
                              <w:rPr>
                                <w:sz w:val="20"/>
                                <w:lang w:val="fr-CH"/>
                              </w:rPr>
                              <w:t xml:space="preserve">oute </w:t>
                            </w:r>
                            <w:r>
                              <w:rPr>
                                <w:sz w:val="20"/>
                                <w:lang w:val="fr-CH"/>
                              </w:rPr>
                              <w:t>P</w:t>
                            </w:r>
                            <w:r w:rsidRPr="00AE297C">
                              <w:rPr>
                                <w:sz w:val="20"/>
                                <w:lang w:val="fr-CH"/>
                              </w:rPr>
                              <w:t>rincipale 12</w:t>
                            </w:r>
                            <w:r>
                              <w:rPr>
                                <w:sz w:val="20"/>
                                <w:lang w:val="fr-CH"/>
                              </w:rPr>
                              <w:t>7</w:t>
                            </w:r>
                            <w:r w:rsidRPr="00AE297C">
                              <w:rPr>
                                <w:sz w:val="20"/>
                                <w:lang w:val="fr-CH"/>
                              </w:rPr>
                              <w:t>, CH-2537 Vauffelin</w:t>
                            </w:r>
                          </w:p>
                          <w:p w14:paraId="0704F934" w14:textId="77777777" w:rsidR="00A26254" w:rsidRPr="00DF1583" w:rsidRDefault="00A26254" w:rsidP="00A26254">
                            <w:pPr>
                              <w:rPr>
                                <w:sz w:val="2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E5A5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8pt;margin-top:3.45pt;width:489.75pt;height:1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">
                <v:textbox>
                  <w:txbxContent>
                    <w:p w14:paraId="5EBCAB50" w14:textId="77777777" w:rsidR="00A26254" w:rsidRPr="00AE297C" w:rsidRDefault="00A26254" w:rsidP="00A26254">
                      <w:pPr>
                        <w:rPr>
                          <w:sz w:val="20"/>
                          <w:lang w:val="fr-CH"/>
                        </w:rPr>
                      </w:pPr>
                      <w:r w:rsidRPr="00AE297C">
                        <w:rPr>
                          <w:sz w:val="20"/>
                          <w:lang w:val="fr-CH"/>
                        </w:rPr>
                        <w:t>Demande à</w:t>
                      </w:r>
                      <w:r>
                        <w:rPr>
                          <w:sz w:val="20"/>
                          <w:lang w:val="fr-CH"/>
                        </w:rPr>
                        <w:t xml:space="preserve"> retourner </w:t>
                      </w:r>
                      <w:proofErr w:type="gramStart"/>
                      <w:r>
                        <w:rPr>
                          <w:sz w:val="20"/>
                          <w:lang w:val="fr-CH"/>
                        </w:rPr>
                        <w:t>au</w:t>
                      </w:r>
                      <w:r w:rsidRPr="00AE297C">
                        <w:rPr>
                          <w:sz w:val="20"/>
                          <w:lang w:val="fr-CH"/>
                        </w:rPr>
                        <w:t>:</w:t>
                      </w:r>
                      <w:proofErr w:type="gramEnd"/>
                      <w:r w:rsidRPr="00AE297C">
                        <w:rPr>
                          <w:sz w:val="20"/>
                          <w:lang w:val="fr-CH"/>
                        </w:rPr>
                        <w:t xml:space="preserve"> </w:t>
                      </w:r>
                      <w:r w:rsidRPr="00AE297C">
                        <w:rPr>
                          <w:sz w:val="20"/>
                          <w:lang w:val="fr-CH"/>
                        </w:rPr>
                        <w:tab/>
                      </w:r>
                      <w:r>
                        <w:rPr>
                          <w:sz w:val="20"/>
                          <w:lang w:val="fr-CH"/>
                        </w:rPr>
                        <w:t>CTD Centre de Test Dynamiques SA</w:t>
                      </w:r>
                      <w:r w:rsidRPr="00AE297C">
                        <w:rPr>
                          <w:sz w:val="20"/>
                          <w:lang w:val="fr-CH"/>
                        </w:rPr>
                        <w:t xml:space="preserve">, </w:t>
                      </w:r>
                      <w:r>
                        <w:rPr>
                          <w:sz w:val="20"/>
                          <w:lang w:val="fr-CH"/>
                        </w:rPr>
                        <w:t>R</w:t>
                      </w:r>
                      <w:r w:rsidRPr="00AE297C">
                        <w:rPr>
                          <w:sz w:val="20"/>
                          <w:lang w:val="fr-CH"/>
                        </w:rPr>
                        <w:t xml:space="preserve">oute </w:t>
                      </w:r>
                      <w:r>
                        <w:rPr>
                          <w:sz w:val="20"/>
                          <w:lang w:val="fr-CH"/>
                        </w:rPr>
                        <w:t>P</w:t>
                      </w:r>
                      <w:r w:rsidRPr="00AE297C">
                        <w:rPr>
                          <w:sz w:val="20"/>
                          <w:lang w:val="fr-CH"/>
                        </w:rPr>
                        <w:t>rincipale 12</w:t>
                      </w:r>
                      <w:r>
                        <w:rPr>
                          <w:sz w:val="20"/>
                          <w:lang w:val="fr-CH"/>
                        </w:rPr>
                        <w:t>7</w:t>
                      </w:r>
                      <w:r w:rsidRPr="00AE297C">
                        <w:rPr>
                          <w:sz w:val="20"/>
                          <w:lang w:val="fr-CH"/>
                        </w:rPr>
                        <w:t>, CH-2537 Vauffelin</w:t>
                      </w:r>
                    </w:p>
                    <w:p w14:paraId="0704F934" w14:textId="77777777" w:rsidR="00A26254" w:rsidRPr="00DF1583" w:rsidRDefault="00A26254" w:rsidP="00A26254">
                      <w:pPr>
                        <w:rPr>
                          <w:sz w:val="20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254">
        <w:rPr>
          <w:b/>
          <w:sz w:val="20"/>
          <w:lang w:val="fr-CH"/>
        </w:rPr>
        <w:br w:type="page"/>
      </w:r>
      <w:r w:rsidR="00BA75CB" w:rsidRPr="009C515F">
        <w:rPr>
          <w:b/>
          <w:bCs/>
          <w:sz w:val="22"/>
          <w:lang w:val="fr-CH"/>
        </w:rPr>
        <w:lastRenderedPageBreak/>
        <w:t>Clauses du contrat</w:t>
      </w:r>
    </w:p>
    <w:p w14:paraId="2086903B" w14:textId="77777777" w:rsidR="003B4827" w:rsidRPr="00AB7506" w:rsidRDefault="003B4827" w:rsidP="003B4827">
      <w:pPr>
        <w:numPr>
          <w:ilvl w:val="1"/>
          <w:numId w:val="29"/>
        </w:numPr>
        <w:spacing w:after="0"/>
        <w:ind w:left="567" w:hanging="567"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Les clauses du centre de tests dynamiques DTC SA s’appliquent à tout le monde </w:t>
      </w:r>
      <w:r w:rsidRPr="00AB7506">
        <w:rPr>
          <w:sz w:val="22"/>
          <w:lang w:val="fr-FR"/>
        </w:rPr>
        <w:t xml:space="preserve">sous </w:t>
      </w:r>
      <w:hyperlink r:id="rId8" w:history="1">
        <w:r w:rsidRPr="00AB7506">
          <w:rPr>
            <w:rStyle w:val="Hyperlink"/>
            <w:color w:val="auto"/>
            <w:sz w:val="22"/>
            <w:u w:val="none"/>
            <w:lang w:val="fr-FR"/>
          </w:rPr>
          <w:t>www.dtc-ag.ch</w:t>
        </w:r>
      </w:hyperlink>
      <w:r w:rsidRPr="00AB7506">
        <w:rPr>
          <w:sz w:val="22"/>
          <w:lang w:val="fr-FR"/>
        </w:rPr>
        <w:t>. Sur demande, nous vous fournissons les conditions générales par poste.</w:t>
      </w:r>
    </w:p>
    <w:p w14:paraId="6557FC2D" w14:textId="77777777" w:rsidR="00D65B48" w:rsidRPr="009C515F" w:rsidRDefault="00D65B48" w:rsidP="003B4827">
      <w:pPr>
        <w:tabs>
          <w:tab w:val="left" w:pos="567"/>
        </w:tabs>
        <w:spacing w:before="80" w:after="0"/>
        <w:ind w:left="567" w:hanging="567"/>
        <w:jc w:val="both"/>
        <w:rPr>
          <w:sz w:val="22"/>
          <w:lang w:val="fr-CH"/>
        </w:rPr>
      </w:pPr>
      <w:r w:rsidRPr="009C515F">
        <w:rPr>
          <w:sz w:val="22"/>
          <w:lang w:val="fr-CH"/>
        </w:rPr>
        <w:t>2.1</w:t>
      </w:r>
      <w:r w:rsidRPr="009C515F">
        <w:rPr>
          <w:sz w:val="22"/>
          <w:lang w:val="fr-CH"/>
        </w:rPr>
        <w:tab/>
      </w:r>
      <w:r w:rsidR="009C515F" w:rsidRPr="009C515F">
        <w:rPr>
          <w:sz w:val="22"/>
          <w:lang w:val="fr-CH"/>
        </w:rPr>
        <w:t>Si le DTC reçoit des documents</w:t>
      </w:r>
      <w:r w:rsidR="009C515F">
        <w:rPr>
          <w:sz w:val="22"/>
          <w:lang w:val="fr-CH"/>
        </w:rPr>
        <w:t>, des produits d’essais, des esquisses de construction ou autre sans mandat correspondant, il n’est pas lié et n’a donc aucune obligation à effectuer les essais.</w:t>
      </w:r>
    </w:p>
    <w:p w14:paraId="7B7234E4" w14:textId="77777777" w:rsidR="00D65B48" w:rsidRPr="00086EFF" w:rsidRDefault="00D65B48" w:rsidP="00EB308F">
      <w:pPr>
        <w:pStyle w:val="Textkrper-Zeileneinzug"/>
        <w:spacing w:before="80"/>
        <w:rPr>
          <w:sz w:val="22"/>
          <w:lang w:val="fr-CH"/>
        </w:rPr>
      </w:pPr>
      <w:r w:rsidRPr="009C515F">
        <w:rPr>
          <w:sz w:val="22"/>
          <w:lang w:val="fr-CH"/>
        </w:rPr>
        <w:t>3.1</w:t>
      </w:r>
      <w:r w:rsidRPr="009C515F">
        <w:rPr>
          <w:sz w:val="22"/>
          <w:lang w:val="fr-CH"/>
        </w:rPr>
        <w:tab/>
      </w:r>
      <w:r w:rsidR="009C515F" w:rsidRPr="009C515F">
        <w:rPr>
          <w:sz w:val="22"/>
          <w:lang w:val="fr-CH"/>
        </w:rPr>
        <w:t>En général, seuls les services des automobiles cantonaux peuvent décider d’une homologation</w:t>
      </w:r>
      <w:r w:rsidRPr="009C515F">
        <w:rPr>
          <w:sz w:val="22"/>
          <w:lang w:val="fr-CH"/>
        </w:rPr>
        <w:t xml:space="preserve">. </w:t>
      </w:r>
      <w:r w:rsidR="00B81FA3" w:rsidRPr="00086EFF">
        <w:rPr>
          <w:sz w:val="22"/>
          <w:lang w:val="fr-CH"/>
        </w:rPr>
        <w:t>Le DTC procède seulement aux examens</w:t>
      </w:r>
      <w:r w:rsidR="00D24A03" w:rsidRPr="00086EFF">
        <w:rPr>
          <w:sz w:val="22"/>
          <w:lang w:val="fr-CH"/>
        </w:rPr>
        <w:t>.</w:t>
      </w:r>
      <w:r w:rsidRPr="00086EFF">
        <w:rPr>
          <w:sz w:val="22"/>
          <w:lang w:val="fr-CH"/>
        </w:rPr>
        <w:t xml:space="preserve"> </w:t>
      </w:r>
    </w:p>
    <w:p w14:paraId="67641A45" w14:textId="77777777" w:rsidR="00D65B48" w:rsidRPr="00A14781" w:rsidRDefault="00D65B48" w:rsidP="003B4827">
      <w:pPr>
        <w:tabs>
          <w:tab w:val="left" w:pos="567"/>
        </w:tabs>
        <w:spacing w:before="80" w:after="0"/>
        <w:ind w:left="567" w:hanging="567"/>
        <w:jc w:val="both"/>
        <w:rPr>
          <w:sz w:val="22"/>
          <w:lang w:val="fr-CH"/>
        </w:rPr>
      </w:pPr>
      <w:r w:rsidRPr="00D24A03">
        <w:rPr>
          <w:sz w:val="22"/>
          <w:lang w:val="fr-CH"/>
        </w:rPr>
        <w:t>3.2</w:t>
      </w:r>
      <w:r w:rsidRPr="00D24A03">
        <w:rPr>
          <w:sz w:val="22"/>
          <w:lang w:val="fr-CH"/>
        </w:rPr>
        <w:tab/>
      </w:r>
      <w:r w:rsidR="00D24A03" w:rsidRPr="00D24A03">
        <w:rPr>
          <w:sz w:val="22"/>
          <w:lang w:val="fr-CH"/>
        </w:rPr>
        <w:t xml:space="preserve">Le véhicule, les structures d’essai, respectivement les composants d’essais, devront </w:t>
      </w:r>
      <w:r w:rsidR="00D24A03">
        <w:rPr>
          <w:sz w:val="22"/>
          <w:lang w:val="fr-CH"/>
        </w:rPr>
        <w:t>être mis à disposition par le ou la requérant(e)</w:t>
      </w:r>
      <w:r w:rsidRPr="00D24A03">
        <w:rPr>
          <w:sz w:val="22"/>
          <w:lang w:val="fr-CH"/>
        </w:rPr>
        <w:t xml:space="preserve">. </w:t>
      </w:r>
      <w:r w:rsidR="00D24A03" w:rsidRPr="00574A7C">
        <w:rPr>
          <w:sz w:val="22"/>
          <w:lang w:val="fr-CH"/>
        </w:rPr>
        <w:t>Ceux-ci devront être à l’état de neuf.</w:t>
      </w:r>
      <w:r w:rsidR="00574A7C" w:rsidRPr="00574A7C">
        <w:rPr>
          <w:sz w:val="22"/>
          <w:lang w:val="fr-CH"/>
        </w:rPr>
        <w:t xml:space="preserve"> La livraison de véhicules, de structures, resp. </w:t>
      </w:r>
      <w:proofErr w:type="gramStart"/>
      <w:r w:rsidR="00574A7C">
        <w:rPr>
          <w:sz w:val="22"/>
          <w:lang w:val="fr-CH"/>
        </w:rPr>
        <w:t>d</w:t>
      </w:r>
      <w:r w:rsidR="00574A7C" w:rsidRPr="00574A7C">
        <w:rPr>
          <w:sz w:val="22"/>
          <w:lang w:val="fr-CH"/>
        </w:rPr>
        <w:t>e</w:t>
      </w:r>
      <w:proofErr w:type="gramEnd"/>
      <w:r w:rsidR="00574A7C" w:rsidRPr="00574A7C">
        <w:rPr>
          <w:sz w:val="22"/>
          <w:lang w:val="fr-CH"/>
        </w:rPr>
        <w:t xml:space="preserve"> composants à tester</w:t>
      </w:r>
      <w:r w:rsidR="00574A7C">
        <w:rPr>
          <w:sz w:val="22"/>
          <w:lang w:val="fr-CH"/>
        </w:rPr>
        <w:t>,</w:t>
      </w:r>
      <w:r w:rsidR="00574A7C" w:rsidRPr="00574A7C">
        <w:rPr>
          <w:sz w:val="22"/>
          <w:lang w:val="fr-CH"/>
        </w:rPr>
        <w:t xml:space="preserve"> doit en principe avoir lieu pendant les heures d’</w:t>
      </w:r>
      <w:r w:rsidR="00574A7C">
        <w:rPr>
          <w:sz w:val="22"/>
          <w:lang w:val="fr-CH"/>
        </w:rPr>
        <w:t>ouverture.</w:t>
      </w:r>
      <w:r w:rsidRPr="00574A7C">
        <w:rPr>
          <w:sz w:val="22"/>
          <w:lang w:val="fr-CH"/>
        </w:rPr>
        <w:t xml:space="preserve"> </w:t>
      </w:r>
      <w:r w:rsidR="00574A7C" w:rsidRPr="00574A7C">
        <w:rPr>
          <w:sz w:val="22"/>
          <w:lang w:val="fr-CH"/>
        </w:rPr>
        <w:t>Nous déclinons toute responsabilité de dommages et perte éventuels en cas de dép</w:t>
      </w:r>
      <w:r w:rsidR="00574A7C">
        <w:rPr>
          <w:sz w:val="22"/>
          <w:lang w:val="fr-CH"/>
        </w:rPr>
        <w:t xml:space="preserve">ôt de véhicules, de structures, resp. </w:t>
      </w:r>
      <w:proofErr w:type="gramStart"/>
      <w:r w:rsidR="00574A7C">
        <w:rPr>
          <w:sz w:val="22"/>
          <w:lang w:val="fr-CH"/>
        </w:rPr>
        <w:t>de</w:t>
      </w:r>
      <w:proofErr w:type="gramEnd"/>
      <w:r w:rsidR="00574A7C">
        <w:rPr>
          <w:sz w:val="22"/>
          <w:lang w:val="fr-CH"/>
        </w:rPr>
        <w:t xml:space="preserve"> composants à tester, sur la place d’expertise hors des heures d’ouverture.</w:t>
      </w:r>
      <w:r w:rsidRPr="00574A7C">
        <w:rPr>
          <w:sz w:val="22"/>
          <w:lang w:val="fr-CH"/>
        </w:rPr>
        <w:t xml:space="preserve"> </w:t>
      </w:r>
      <w:r w:rsidR="00C3751A" w:rsidRPr="00C3751A">
        <w:rPr>
          <w:sz w:val="22"/>
          <w:lang w:val="fr-CH"/>
        </w:rPr>
        <w:t>Le/la requérant(e) couvre les risques en cas de petits dégâts comme rayures, traces de frottement ou autre durant les essais (travail de montage / démontage, chute de pierres, etc.</w:t>
      </w:r>
      <w:r w:rsidR="00C3751A">
        <w:rPr>
          <w:sz w:val="22"/>
          <w:lang w:val="fr-CH"/>
        </w:rPr>
        <w:t xml:space="preserve">). </w:t>
      </w:r>
      <w:r w:rsidR="00C10B0B">
        <w:rPr>
          <w:sz w:val="22"/>
          <w:lang w:val="fr-CH"/>
        </w:rPr>
        <w:t>Afin</w:t>
      </w:r>
      <w:r w:rsidR="00C3751A">
        <w:rPr>
          <w:sz w:val="22"/>
          <w:lang w:val="fr-CH"/>
        </w:rPr>
        <w:t xml:space="preserve"> </w:t>
      </w:r>
      <w:r w:rsidR="00C10B0B">
        <w:rPr>
          <w:sz w:val="22"/>
          <w:lang w:val="fr-CH"/>
        </w:rPr>
        <w:t>d’</w:t>
      </w:r>
      <w:r w:rsidR="00C3751A">
        <w:rPr>
          <w:sz w:val="22"/>
          <w:lang w:val="fr-CH"/>
        </w:rPr>
        <w:t>éviter ces risques, nous recommandons de couvrir les parties menacées (surface chromée ou vernie).</w:t>
      </w:r>
      <w:r w:rsidRPr="00C3751A">
        <w:rPr>
          <w:sz w:val="22"/>
          <w:lang w:val="fr-CH"/>
        </w:rPr>
        <w:t xml:space="preserve"> </w:t>
      </w:r>
      <w:r w:rsidR="00FF15AE">
        <w:rPr>
          <w:sz w:val="22"/>
          <w:lang w:val="fr-CH"/>
        </w:rPr>
        <w:t>Les véhicules d’une valeur dès</w:t>
      </w:r>
      <w:r w:rsidR="00C3751A" w:rsidRPr="00C3751A">
        <w:rPr>
          <w:sz w:val="22"/>
          <w:lang w:val="fr-CH"/>
        </w:rPr>
        <w:t xml:space="preserve"> CHF 100‘000.00</w:t>
      </w:r>
      <w:r w:rsidR="00D965F4">
        <w:rPr>
          <w:sz w:val="22"/>
          <w:lang w:val="fr-CH"/>
        </w:rPr>
        <w:t xml:space="preserve"> </w:t>
      </w:r>
      <w:r w:rsidR="00FF15AE">
        <w:rPr>
          <w:sz w:val="22"/>
          <w:lang w:val="fr-CH"/>
        </w:rPr>
        <w:t xml:space="preserve">inclus </w:t>
      </w:r>
      <w:r w:rsidR="00C3751A" w:rsidRPr="00C3751A">
        <w:rPr>
          <w:sz w:val="22"/>
          <w:lang w:val="fr-CH"/>
        </w:rPr>
        <w:t>seront assurés pour leur</w:t>
      </w:r>
      <w:r w:rsidR="00C3751A">
        <w:rPr>
          <w:sz w:val="22"/>
          <w:lang w:val="fr-CH"/>
        </w:rPr>
        <w:t xml:space="preserve"> séjour (frais pour 1</w:t>
      </w:r>
      <w:r w:rsidR="005E2DEE">
        <w:rPr>
          <w:sz w:val="22"/>
          <w:lang w:val="fr-CH"/>
        </w:rPr>
        <w:t>4</w:t>
      </w:r>
      <w:r w:rsidR="00C3751A">
        <w:rPr>
          <w:sz w:val="22"/>
          <w:lang w:val="fr-CH"/>
        </w:rPr>
        <w:t xml:space="preserve"> jours, 0,1% de la valeur du véhicule) à la charge du/de la requérant(e)</w:t>
      </w:r>
      <w:r w:rsidR="00E559C6">
        <w:rPr>
          <w:sz w:val="22"/>
          <w:lang w:val="fr-CH"/>
        </w:rPr>
        <w:t>.</w:t>
      </w:r>
      <w:r w:rsidRPr="00C3751A">
        <w:rPr>
          <w:sz w:val="22"/>
          <w:lang w:val="fr-CH"/>
        </w:rPr>
        <w:t xml:space="preserve"> </w:t>
      </w:r>
      <w:r w:rsidR="00D71338" w:rsidRPr="00D71338">
        <w:rPr>
          <w:sz w:val="22"/>
          <w:lang w:val="fr-CH"/>
        </w:rPr>
        <w:t>D’éventuels dégâts peuvent être constatés et reportés sur les formulaires adéquats „procès-verbal de réception et de remise“.</w:t>
      </w:r>
      <w:r w:rsidR="00D71338">
        <w:rPr>
          <w:sz w:val="22"/>
          <w:lang w:val="fr-CH"/>
        </w:rPr>
        <w:t xml:space="preserve"> </w:t>
      </w:r>
      <w:r w:rsidR="00D71338" w:rsidRPr="00D71338">
        <w:rPr>
          <w:sz w:val="22"/>
          <w:lang w:val="fr-CH"/>
        </w:rPr>
        <w:t>De plus le/la requérant(e) couvre les risques d’usures fortes et de défaillance du véhicule, des structures, respectivement des composants, pouvant résulter à la suite des essais.</w:t>
      </w:r>
      <w:r w:rsidR="00D71338">
        <w:rPr>
          <w:sz w:val="22"/>
          <w:lang w:val="fr-CH"/>
        </w:rPr>
        <w:t xml:space="preserve"> Le DTC décide de l’utilisation ou de la retenue des pièces de modification testées.</w:t>
      </w:r>
      <w:r w:rsidRPr="00D71338">
        <w:rPr>
          <w:sz w:val="22"/>
          <w:lang w:val="fr-CH"/>
        </w:rPr>
        <w:t xml:space="preserve"> </w:t>
      </w:r>
    </w:p>
    <w:p w14:paraId="0650A442" w14:textId="77777777" w:rsidR="00D62E0D" w:rsidRPr="00D71338" w:rsidRDefault="00D65B48" w:rsidP="003B4827">
      <w:pPr>
        <w:tabs>
          <w:tab w:val="left" w:pos="567"/>
        </w:tabs>
        <w:spacing w:before="80" w:after="0"/>
        <w:ind w:left="567" w:hanging="567"/>
        <w:jc w:val="both"/>
        <w:rPr>
          <w:sz w:val="22"/>
          <w:lang w:val="fr-CH"/>
        </w:rPr>
      </w:pPr>
      <w:r w:rsidRPr="00D71338">
        <w:rPr>
          <w:sz w:val="22"/>
          <w:lang w:val="fr-CH"/>
        </w:rPr>
        <w:t xml:space="preserve">3.3 </w:t>
      </w:r>
      <w:r w:rsidRPr="00D71338">
        <w:rPr>
          <w:sz w:val="22"/>
          <w:lang w:val="fr-CH"/>
        </w:rPr>
        <w:tab/>
      </w:r>
      <w:r w:rsidR="00D71338" w:rsidRPr="00D71338">
        <w:rPr>
          <w:sz w:val="22"/>
          <w:lang w:val="fr-CH"/>
        </w:rPr>
        <w:t xml:space="preserve">Le/la requérant(e) se charge des frais pour la réalisation des essais. </w:t>
      </w:r>
      <w:r w:rsidR="00D71338">
        <w:rPr>
          <w:sz w:val="22"/>
          <w:lang w:val="fr-CH"/>
        </w:rPr>
        <w:t xml:space="preserve">Ils se montent à </w:t>
      </w:r>
      <w:r w:rsidR="001677F4">
        <w:rPr>
          <w:sz w:val="22"/>
          <w:lang w:val="fr-CH"/>
        </w:rPr>
        <w:t>(TVA</w:t>
      </w:r>
      <w:r w:rsidR="001F0E81">
        <w:rPr>
          <w:sz w:val="22"/>
          <w:lang w:val="fr-CH"/>
        </w:rPr>
        <w:t xml:space="preserve"> non comprise</w:t>
      </w:r>
      <w:proofErr w:type="gramStart"/>
      <w:r w:rsidR="001677F4">
        <w:rPr>
          <w:sz w:val="22"/>
          <w:lang w:val="fr-CH"/>
        </w:rPr>
        <w:t>)</w:t>
      </w:r>
      <w:r w:rsidR="00D62E0D" w:rsidRPr="00D71338">
        <w:rPr>
          <w:sz w:val="22"/>
          <w:lang w:val="fr-CH"/>
        </w:rPr>
        <w:t>:</w:t>
      </w:r>
      <w:proofErr w:type="gramEnd"/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984"/>
        <w:gridCol w:w="2126"/>
      </w:tblGrid>
      <w:tr w:rsidR="00D62E0D" w:rsidRPr="00436BD5" w14:paraId="4203CABF" w14:textId="77777777" w:rsidTr="006D42A1">
        <w:tc>
          <w:tcPr>
            <w:tcW w:w="2694" w:type="dxa"/>
          </w:tcPr>
          <w:p w14:paraId="5EBA2DA0" w14:textId="77777777" w:rsidR="00D62E0D" w:rsidRPr="00436BD5" w:rsidRDefault="00B93D96" w:rsidP="00B93D96">
            <w:pPr>
              <w:tabs>
                <w:tab w:val="left" w:pos="567"/>
              </w:tabs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Prix </w:t>
            </w:r>
            <w:r w:rsidRPr="00433A52">
              <w:rPr>
                <w:b/>
                <w:sz w:val="22"/>
                <w:lang w:val="fr-CH"/>
              </w:rPr>
              <w:t>forfaitaires</w:t>
            </w:r>
          </w:p>
        </w:tc>
        <w:tc>
          <w:tcPr>
            <w:tcW w:w="1984" w:type="dxa"/>
            <w:vAlign w:val="center"/>
          </w:tcPr>
          <w:p w14:paraId="27752F10" w14:textId="77777777" w:rsidR="00D62E0D" w:rsidRPr="00433A52" w:rsidRDefault="00B93D96" w:rsidP="00DB4FB9">
            <w:pPr>
              <w:tabs>
                <w:tab w:val="left" w:pos="567"/>
              </w:tabs>
              <w:spacing w:after="0"/>
              <w:jc w:val="center"/>
              <w:rPr>
                <w:b/>
                <w:sz w:val="22"/>
                <w:lang w:val="fr-CH"/>
              </w:rPr>
            </w:pPr>
            <w:r w:rsidRPr="00433A52">
              <w:rPr>
                <w:b/>
                <w:sz w:val="22"/>
                <w:lang w:val="fr-CH"/>
              </w:rPr>
              <w:t>Paiement comptant</w:t>
            </w:r>
          </w:p>
        </w:tc>
        <w:tc>
          <w:tcPr>
            <w:tcW w:w="2126" w:type="dxa"/>
            <w:vAlign w:val="center"/>
          </w:tcPr>
          <w:p w14:paraId="559B4DC8" w14:textId="77777777" w:rsidR="00D62E0D" w:rsidRPr="00433A52" w:rsidRDefault="00B93D96" w:rsidP="00DB4FB9">
            <w:pPr>
              <w:tabs>
                <w:tab w:val="left" w:pos="567"/>
              </w:tabs>
              <w:spacing w:after="0"/>
              <w:jc w:val="center"/>
              <w:rPr>
                <w:b/>
                <w:sz w:val="22"/>
                <w:lang w:val="fr-CH"/>
              </w:rPr>
            </w:pPr>
            <w:r w:rsidRPr="00433A52">
              <w:rPr>
                <w:b/>
                <w:sz w:val="22"/>
                <w:lang w:val="fr-CH"/>
              </w:rPr>
              <w:t>Facture à 30 jrs</w:t>
            </w:r>
          </w:p>
        </w:tc>
      </w:tr>
      <w:tr w:rsidR="00D62E0D" w:rsidRPr="00436BD5" w14:paraId="616520D7" w14:textId="77777777" w:rsidTr="006D42A1">
        <w:tc>
          <w:tcPr>
            <w:tcW w:w="2694" w:type="dxa"/>
          </w:tcPr>
          <w:p w14:paraId="2685DA1B" w14:textId="77777777" w:rsidR="00D62E0D" w:rsidRPr="00B93D96" w:rsidRDefault="00B93D96" w:rsidP="006D42A1">
            <w:pPr>
              <w:tabs>
                <w:tab w:val="left" w:pos="567"/>
              </w:tabs>
              <w:spacing w:after="0"/>
              <w:rPr>
                <w:sz w:val="22"/>
                <w:lang w:val="fr-CH"/>
              </w:rPr>
            </w:pPr>
            <w:r>
              <w:rPr>
                <w:sz w:val="22"/>
                <w:lang w:val="fr-CH"/>
              </w:rPr>
              <w:t xml:space="preserve">Ancrage </w:t>
            </w:r>
            <w:r w:rsidR="006D42A1">
              <w:rPr>
                <w:sz w:val="22"/>
                <w:lang w:val="fr-CH"/>
              </w:rPr>
              <w:t xml:space="preserve">des </w:t>
            </w:r>
            <w:r>
              <w:rPr>
                <w:sz w:val="22"/>
                <w:lang w:val="fr-CH"/>
              </w:rPr>
              <w:t>c</w:t>
            </w:r>
            <w:r w:rsidRPr="00B93D96">
              <w:rPr>
                <w:sz w:val="22"/>
                <w:lang w:val="fr-CH"/>
              </w:rPr>
              <w:t>eintures</w:t>
            </w:r>
            <w:r w:rsidR="00D62E0D" w:rsidRPr="00B93D96">
              <w:rPr>
                <w:sz w:val="22"/>
                <w:lang w:val="fr-CH"/>
              </w:rPr>
              <w:t xml:space="preserve"> / </w:t>
            </w:r>
            <w:r w:rsidRPr="00B93D96">
              <w:rPr>
                <w:sz w:val="22"/>
                <w:lang w:val="fr-CH"/>
              </w:rPr>
              <w:t>par rangée de sièges</w:t>
            </w:r>
          </w:p>
        </w:tc>
        <w:tc>
          <w:tcPr>
            <w:tcW w:w="1984" w:type="dxa"/>
            <w:vAlign w:val="center"/>
          </w:tcPr>
          <w:p w14:paraId="780CF3AE" w14:textId="5B286B7B" w:rsidR="00D62E0D" w:rsidRPr="00436BD5" w:rsidRDefault="008A67BD" w:rsidP="003B4827">
            <w:pPr>
              <w:tabs>
                <w:tab w:val="left" w:pos="567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640</w:t>
            </w:r>
            <w:r w:rsidR="00D62E0D" w:rsidRPr="00436BD5">
              <w:rPr>
                <w:sz w:val="22"/>
              </w:rPr>
              <w:t>.–</w:t>
            </w:r>
          </w:p>
        </w:tc>
        <w:tc>
          <w:tcPr>
            <w:tcW w:w="2126" w:type="dxa"/>
            <w:vAlign w:val="center"/>
          </w:tcPr>
          <w:p w14:paraId="23ED4B0E" w14:textId="57FD5BF5" w:rsidR="00D62E0D" w:rsidRPr="00436BD5" w:rsidRDefault="008A67BD" w:rsidP="00DB4FB9">
            <w:pPr>
              <w:tabs>
                <w:tab w:val="left" w:pos="567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  <w:r w:rsidR="00D62E0D" w:rsidRPr="00436BD5">
              <w:rPr>
                <w:sz w:val="22"/>
              </w:rPr>
              <w:t>.–</w:t>
            </w:r>
          </w:p>
        </w:tc>
      </w:tr>
      <w:tr w:rsidR="00D62E0D" w:rsidRPr="00436BD5" w14:paraId="5FEB7BED" w14:textId="77777777" w:rsidTr="006D42A1">
        <w:tc>
          <w:tcPr>
            <w:tcW w:w="2694" w:type="dxa"/>
          </w:tcPr>
          <w:p w14:paraId="7FA9C041" w14:textId="2A81B494" w:rsidR="00D62E0D" w:rsidRPr="00433A52" w:rsidRDefault="00D62E0D" w:rsidP="006D42A1">
            <w:pPr>
              <w:tabs>
                <w:tab w:val="left" w:pos="567"/>
              </w:tabs>
              <w:spacing w:after="0"/>
              <w:jc w:val="both"/>
              <w:rPr>
                <w:sz w:val="22"/>
                <w:lang w:val="fr-CH"/>
              </w:rPr>
            </w:pPr>
            <w:r w:rsidRPr="00433A52">
              <w:rPr>
                <w:sz w:val="22"/>
                <w:lang w:val="fr-CH"/>
              </w:rPr>
              <w:t>Aerodyn. 1</w:t>
            </w:r>
            <w:r w:rsidR="006D42A1" w:rsidRPr="00433A52">
              <w:rPr>
                <w:sz w:val="22"/>
                <w:lang w:val="fr-CH"/>
              </w:rPr>
              <w:t>ère</w:t>
            </w:r>
            <w:r w:rsidRPr="00433A52">
              <w:rPr>
                <w:sz w:val="22"/>
                <w:lang w:val="fr-CH"/>
              </w:rPr>
              <w:t xml:space="preserve"> </w:t>
            </w:r>
            <w:r w:rsidR="006D42A1" w:rsidRPr="00433A52">
              <w:rPr>
                <w:sz w:val="22"/>
                <w:lang w:val="fr-CH"/>
              </w:rPr>
              <w:t>pièce</w:t>
            </w:r>
          </w:p>
        </w:tc>
        <w:tc>
          <w:tcPr>
            <w:tcW w:w="1984" w:type="dxa"/>
            <w:vAlign w:val="center"/>
          </w:tcPr>
          <w:p w14:paraId="2E4169E3" w14:textId="6C4680D6" w:rsidR="00D62E0D" w:rsidRPr="00436BD5" w:rsidRDefault="008A67BD" w:rsidP="00DB4FB9">
            <w:pPr>
              <w:tabs>
                <w:tab w:val="left" w:pos="567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640</w:t>
            </w:r>
            <w:r w:rsidR="00D62E0D" w:rsidRPr="00436BD5">
              <w:rPr>
                <w:sz w:val="22"/>
              </w:rPr>
              <w:t>.–</w:t>
            </w:r>
          </w:p>
        </w:tc>
        <w:tc>
          <w:tcPr>
            <w:tcW w:w="2126" w:type="dxa"/>
            <w:vAlign w:val="center"/>
          </w:tcPr>
          <w:p w14:paraId="1E87EF13" w14:textId="391C37AB" w:rsidR="00D62E0D" w:rsidRPr="00436BD5" w:rsidRDefault="008A67BD" w:rsidP="00DB4FB9">
            <w:pPr>
              <w:tabs>
                <w:tab w:val="left" w:pos="567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  <w:r w:rsidR="00D62E0D" w:rsidRPr="00436BD5">
              <w:rPr>
                <w:sz w:val="22"/>
              </w:rPr>
              <w:t>.–</w:t>
            </w:r>
          </w:p>
        </w:tc>
      </w:tr>
      <w:tr w:rsidR="00D62E0D" w:rsidRPr="00436BD5" w14:paraId="34DDBB7A" w14:textId="77777777" w:rsidTr="006D42A1">
        <w:tc>
          <w:tcPr>
            <w:tcW w:w="2694" w:type="dxa"/>
          </w:tcPr>
          <w:p w14:paraId="67FE0CA3" w14:textId="77777777" w:rsidR="00D62E0D" w:rsidRPr="00433A52" w:rsidRDefault="00D62E0D" w:rsidP="006D42A1">
            <w:pPr>
              <w:tabs>
                <w:tab w:val="left" w:pos="567"/>
              </w:tabs>
              <w:spacing w:after="0"/>
              <w:rPr>
                <w:sz w:val="22"/>
                <w:lang w:val="fr-CH"/>
              </w:rPr>
            </w:pPr>
            <w:r w:rsidRPr="00433A52">
              <w:rPr>
                <w:sz w:val="22"/>
                <w:lang w:val="fr-CH"/>
              </w:rPr>
              <w:t xml:space="preserve">Aerodyn. </w:t>
            </w:r>
            <w:proofErr w:type="gramStart"/>
            <w:r w:rsidR="006D42A1" w:rsidRPr="00433A52">
              <w:rPr>
                <w:sz w:val="22"/>
                <w:lang w:val="fr-CH"/>
              </w:rPr>
              <w:t>chaque</w:t>
            </w:r>
            <w:proofErr w:type="gramEnd"/>
            <w:r w:rsidR="006D42A1" w:rsidRPr="00433A52">
              <w:rPr>
                <w:sz w:val="22"/>
                <w:lang w:val="fr-CH"/>
              </w:rPr>
              <w:t xml:space="preserve"> pièce supp.</w:t>
            </w:r>
          </w:p>
        </w:tc>
        <w:tc>
          <w:tcPr>
            <w:tcW w:w="1984" w:type="dxa"/>
            <w:vAlign w:val="center"/>
          </w:tcPr>
          <w:p w14:paraId="1837A561" w14:textId="2473B220" w:rsidR="00D62E0D" w:rsidRPr="00436BD5" w:rsidRDefault="008A67BD" w:rsidP="00C3262C">
            <w:pPr>
              <w:tabs>
                <w:tab w:val="left" w:pos="567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  <w:r w:rsidR="00D62E0D" w:rsidRPr="00436BD5">
              <w:rPr>
                <w:sz w:val="22"/>
              </w:rPr>
              <w:t>.–</w:t>
            </w:r>
          </w:p>
        </w:tc>
        <w:tc>
          <w:tcPr>
            <w:tcW w:w="2126" w:type="dxa"/>
            <w:vAlign w:val="center"/>
          </w:tcPr>
          <w:p w14:paraId="29D03DC0" w14:textId="0187B9CC" w:rsidR="00D62E0D" w:rsidRPr="00436BD5" w:rsidRDefault="008A67BD" w:rsidP="00435D4B">
            <w:pPr>
              <w:tabs>
                <w:tab w:val="left" w:pos="567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  <w:r w:rsidR="00D62E0D" w:rsidRPr="00436BD5">
              <w:rPr>
                <w:sz w:val="22"/>
              </w:rPr>
              <w:t>.–</w:t>
            </w:r>
          </w:p>
        </w:tc>
      </w:tr>
    </w:tbl>
    <w:p w14:paraId="396E1129" w14:textId="77777777" w:rsidR="00F92E28" w:rsidRDefault="008E6E75" w:rsidP="00D965F4">
      <w:pPr>
        <w:spacing w:after="0"/>
        <w:ind w:left="566"/>
        <w:jc w:val="both"/>
        <w:rPr>
          <w:sz w:val="22"/>
          <w:lang w:val="fr-CH"/>
        </w:rPr>
      </w:pPr>
      <w:r w:rsidRPr="008E6E75">
        <w:rPr>
          <w:sz w:val="22"/>
          <w:lang w:val="fr-CH"/>
        </w:rPr>
        <w:t>Sur demande une offre sera soumise avant le commencement des essais</w:t>
      </w:r>
      <w:r w:rsidR="006D42A1" w:rsidRPr="008E6E75">
        <w:rPr>
          <w:sz w:val="22"/>
          <w:lang w:val="fr-CH"/>
        </w:rPr>
        <w:t xml:space="preserve"> </w:t>
      </w:r>
      <w:r w:rsidRPr="008E6E75">
        <w:rPr>
          <w:sz w:val="22"/>
          <w:lang w:val="fr-CH"/>
        </w:rPr>
        <w:t xml:space="preserve">pour les examens </w:t>
      </w:r>
      <w:r w:rsidR="006D42A1" w:rsidRPr="008E6E75">
        <w:rPr>
          <w:sz w:val="22"/>
          <w:lang w:val="fr-CH"/>
        </w:rPr>
        <w:t xml:space="preserve">non compris dans </w:t>
      </w:r>
      <w:r w:rsidRPr="008E6E75">
        <w:rPr>
          <w:sz w:val="22"/>
          <w:lang w:val="fr-CH"/>
        </w:rPr>
        <w:t>la liste des prix forfaitaire</w:t>
      </w:r>
      <w:r>
        <w:rPr>
          <w:sz w:val="22"/>
          <w:lang w:val="fr-CH"/>
        </w:rPr>
        <w:t>s</w:t>
      </w:r>
      <w:r w:rsidRPr="008E6E75">
        <w:rPr>
          <w:sz w:val="22"/>
          <w:lang w:val="fr-CH"/>
        </w:rPr>
        <w:t>.</w:t>
      </w:r>
    </w:p>
    <w:p w14:paraId="4E952391" w14:textId="77777777" w:rsidR="00F92E28" w:rsidRPr="00DA1965" w:rsidRDefault="00F92E28" w:rsidP="00D65B48">
      <w:pPr>
        <w:spacing w:after="0"/>
        <w:ind w:left="566"/>
        <w:jc w:val="both"/>
        <w:rPr>
          <w:sz w:val="22"/>
          <w:lang w:val="fr-CH"/>
        </w:rPr>
      </w:pPr>
      <w:r>
        <w:rPr>
          <w:sz w:val="22"/>
          <w:lang w:val="fr-CH"/>
        </w:rPr>
        <w:t xml:space="preserve">D’éventuels examens complémentaires nécessaires en raison d’une défaillance de la structure ou d’autres modifications ne sont pas compris dans l’offre. </w:t>
      </w:r>
      <w:r w:rsidRPr="00DA1965">
        <w:rPr>
          <w:sz w:val="22"/>
          <w:lang w:val="fr-CH"/>
        </w:rPr>
        <w:t xml:space="preserve">Ces frais supplémentaires seront facturés </w:t>
      </w:r>
      <w:r w:rsidR="00DA1965" w:rsidRPr="00DA1965">
        <w:rPr>
          <w:sz w:val="22"/>
          <w:lang w:val="fr-CH"/>
        </w:rPr>
        <w:t>selon les heures de travail effectué</w:t>
      </w:r>
      <w:r w:rsidR="00DA1965">
        <w:rPr>
          <w:sz w:val="22"/>
          <w:lang w:val="fr-CH"/>
        </w:rPr>
        <w:t>e</w:t>
      </w:r>
      <w:r w:rsidR="00DA1965" w:rsidRPr="00DA1965">
        <w:rPr>
          <w:sz w:val="22"/>
          <w:lang w:val="fr-CH"/>
        </w:rPr>
        <w:t xml:space="preserve">s. </w:t>
      </w:r>
    </w:p>
    <w:p w14:paraId="4A824B11" w14:textId="52251659" w:rsidR="00D62E0D" w:rsidRPr="00DA1965" w:rsidRDefault="00D965F4" w:rsidP="00652B48">
      <w:pPr>
        <w:tabs>
          <w:tab w:val="left" w:pos="567"/>
          <w:tab w:val="left" w:pos="2127"/>
          <w:tab w:val="left" w:pos="4678"/>
          <w:tab w:val="left" w:pos="5245"/>
          <w:tab w:val="left" w:pos="5670"/>
        </w:tabs>
        <w:spacing w:after="0"/>
        <w:ind w:left="566" w:hanging="566"/>
        <w:jc w:val="both"/>
        <w:rPr>
          <w:sz w:val="22"/>
          <w:lang w:val="fr-CH"/>
        </w:rPr>
      </w:pPr>
      <w:r>
        <w:rPr>
          <w:sz w:val="22"/>
          <w:lang w:val="fr-CH"/>
        </w:rPr>
        <w:tab/>
      </w:r>
      <w:r>
        <w:rPr>
          <w:sz w:val="22"/>
          <w:lang w:val="fr-CH"/>
        </w:rPr>
        <w:tab/>
      </w:r>
      <w:r w:rsidR="00DA1965" w:rsidRPr="00DA1965">
        <w:rPr>
          <w:sz w:val="22"/>
          <w:lang w:val="fr-CH"/>
        </w:rPr>
        <w:t xml:space="preserve">Heure de </w:t>
      </w:r>
      <w:r w:rsidR="000F412C">
        <w:rPr>
          <w:sz w:val="22"/>
          <w:lang w:val="fr-CH"/>
        </w:rPr>
        <w:t xml:space="preserve">travail de </w:t>
      </w:r>
      <w:r w:rsidR="00652B48">
        <w:rPr>
          <w:sz w:val="22"/>
          <w:lang w:val="fr-CH"/>
        </w:rPr>
        <w:t>collaborateur technique</w:t>
      </w:r>
      <w:r w:rsidR="00652B48">
        <w:rPr>
          <w:sz w:val="22"/>
          <w:lang w:val="fr-CH"/>
        </w:rPr>
        <w:tab/>
      </w:r>
      <w:r w:rsidR="000F412C">
        <w:rPr>
          <w:sz w:val="22"/>
          <w:lang w:val="fr-CH"/>
        </w:rPr>
        <w:tab/>
      </w:r>
      <w:r w:rsidR="00652B48">
        <w:rPr>
          <w:sz w:val="22"/>
          <w:lang w:val="fr-CH"/>
        </w:rPr>
        <w:t>:</w:t>
      </w:r>
      <w:r w:rsidR="00652B48">
        <w:rPr>
          <w:sz w:val="22"/>
          <w:lang w:val="fr-CH"/>
        </w:rPr>
        <w:tab/>
      </w:r>
      <w:r w:rsidR="008A67BD">
        <w:rPr>
          <w:sz w:val="22"/>
          <w:lang w:val="fr-CH"/>
        </w:rPr>
        <w:t>160</w:t>
      </w:r>
      <w:r w:rsidR="00D62E0D" w:rsidRPr="00DA1965">
        <w:rPr>
          <w:sz w:val="22"/>
          <w:lang w:val="fr-CH"/>
        </w:rPr>
        <w:t>.00</w:t>
      </w:r>
      <w:r w:rsidR="00D62E0D" w:rsidRPr="00DA1965">
        <w:rPr>
          <w:sz w:val="22"/>
          <w:lang w:val="fr-CH"/>
        </w:rPr>
        <w:tab/>
        <w:t>CHF/</w:t>
      </w:r>
      <w:r>
        <w:rPr>
          <w:sz w:val="22"/>
          <w:lang w:val="fr-CH"/>
        </w:rPr>
        <w:t>h</w:t>
      </w:r>
      <w:r w:rsidR="00435D4B">
        <w:rPr>
          <w:sz w:val="22"/>
          <w:lang w:val="fr-CH"/>
        </w:rPr>
        <w:t xml:space="preserve"> (sans TVA)</w:t>
      </w:r>
    </w:p>
    <w:p w14:paraId="03869968" w14:textId="233B06D4" w:rsidR="00D62E0D" w:rsidRPr="00DA1965" w:rsidRDefault="00D965F4" w:rsidP="00652B48">
      <w:pPr>
        <w:tabs>
          <w:tab w:val="left" w:pos="567"/>
          <w:tab w:val="left" w:pos="2127"/>
          <w:tab w:val="left" w:pos="4678"/>
          <w:tab w:val="left" w:pos="5245"/>
          <w:tab w:val="left" w:pos="5670"/>
        </w:tabs>
        <w:spacing w:after="0"/>
        <w:ind w:left="566" w:hanging="566"/>
        <w:jc w:val="both"/>
        <w:rPr>
          <w:sz w:val="22"/>
          <w:lang w:val="fr-CH"/>
        </w:rPr>
      </w:pPr>
      <w:r>
        <w:rPr>
          <w:sz w:val="22"/>
          <w:lang w:val="fr-CH"/>
        </w:rPr>
        <w:tab/>
      </w:r>
      <w:r>
        <w:rPr>
          <w:sz w:val="22"/>
          <w:lang w:val="fr-CH"/>
        </w:rPr>
        <w:tab/>
      </w:r>
      <w:r w:rsidR="00DA1965" w:rsidRPr="00DA1965">
        <w:rPr>
          <w:sz w:val="22"/>
          <w:lang w:val="fr-CH"/>
        </w:rPr>
        <w:t xml:space="preserve">Heure de travail </w:t>
      </w:r>
      <w:r w:rsidR="002F22DE">
        <w:rPr>
          <w:sz w:val="22"/>
          <w:lang w:val="fr-CH"/>
        </w:rPr>
        <w:t>d’</w:t>
      </w:r>
      <w:r w:rsidR="00DA1965" w:rsidRPr="00DA1965">
        <w:rPr>
          <w:sz w:val="22"/>
          <w:lang w:val="fr-CH"/>
        </w:rPr>
        <w:t>i</w:t>
      </w:r>
      <w:r w:rsidR="00D62E0D" w:rsidRPr="00DA1965">
        <w:rPr>
          <w:sz w:val="22"/>
          <w:lang w:val="fr-CH"/>
        </w:rPr>
        <w:t>ng</w:t>
      </w:r>
      <w:r w:rsidR="00DA1965">
        <w:rPr>
          <w:sz w:val="22"/>
          <w:lang w:val="fr-CH"/>
        </w:rPr>
        <w:t>é</w:t>
      </w:r>
      <w:r w:rsidR="00D62E0D" w:rsidRPr="00DA1965">
        <w:rPr>
          <w:sz w:val="22"/>
          <w:lang w:val="fr-CH"/>
        </w:rPr>
        <w:t>nieur</w:t>
      </w:r>
      <w:r w:rsidR="00D62E0D" w:rsidRPr="00DA1965">
        <w:rPr>
          <w:sz w:val="22"/>
          <w:lang w:val="fr-CH"/>
        </w:rPr>
        <w:tab/>
      </w:r>
      <w:r w:rsidR="00652B48">
        <w:rPr>
          <w:sz w:val="22"/>
          <w:lang w:val="fr-CH"/>
        </w:rPr>
        <w:tab/>
      </w:r>
      <w:r w:rsidR="00D62E0D" w:rsidRPr="00DA1965">
        <w:rPr>
          <w:sz w:val="22"/>
          <w:lang w:val="fr-CH"/>
        </w:rPr>
        <w:t>:</w:t>
      </w:r>
      <w:r w:rsidR="00D62E0D" w:rsidRPr="00DA1965">
        <w:rPr>
          <w:sz w:val="22"/>
          <w:lang w:val="fr-CH"/>
        </w:rPr>
        <w:tab/>
      </w:r>
      <w:r w:rsidR="008A67BD" w:rsidRPr="00DA1965">
        <w:rPr>
          <w:sz w:val="22"/>
          <w:lang w:val="fr-CH"/>
        </w:rPr>
        <w:t>1</w:t>
      </w:r>
      <w:r w:rsidR="008A67BD">
        <w:rPr>
          <w:sz w:val="22"/>
          <w:lang w:val="fr-CH"/>
        </w:rPr>
        <w:t>80</w:t>
      </w:r>
      <w:r w:rsidR="00D62E0D" w:rsidRPr="00DA1965">
        <w:rPr>
          <w:sz w:val="22"/>
          <w:lang w:val="fr-CH"/>
        </w:rPr>
        <w:t>.00</w:t>
      </w:r>
      <w:r w:rsidR="00D62E0D" w:rsidRPr="00DA1965">
        <w:rPr>
          <w:sz w:val="22"/>
          <w:lang w:val="fr-CH"/>
        </w:rPr>
        <w:tab/>
        <w:t>CHF/</w:t>
      </w:r>
      <w:r>
        <w:rPr>
          <w:sz w:val="22"/>
          <w:lang w:val="fr-CH"/>
        </w:rPr>
        <w:t>h</w:t>
      </w:r>
      <w:r w:rsidR="00435D4B">
        <w:rPr>
          <w:sz w:val="22"/>
          <w:lang w:val="fr-CH"/>
        </w:rPr>
        <w:t xml:space="preserve"> (sans TVA)</w:t>
      </w:r>
    </w:p>
    <w:p w14:paraId="5DB7D02B" w14:textId="77777777" w:rsidR="00D62E0D" w:rsidRPr="00435D4B" w:rsidRDefault="00D965F4" w:rsidP="00652B48">
      <w:pPr>
        <w:tabs>
          <w:tab w:val="left" w:pos="567"/>
          <w:tab w:val="left" w:pos="2127"/>
          <w:tab w:val="left" w:pos="4678"/>
          <w:tab w:val="left" w:pos="5245"/>
          <w:tab w:val="left" w:pos="5670"/>
        </w:tabs>
        <w:spacing w:after="0"/>
        <w:ind w:left="566" w:hanging="566"/>
        <w:jc w:val="both"/>
        <w:rPr>
          <w:sz w:val="22"/>
          <w:lang w:val="fr-CH"/>
        </w:rPr>
      </w:pPr>
      <w:r>
        <w:rPr>
          <w:sz w:val="22"/>
          <w:lang w:val="fr-CH"/>
        </w:rPr>
        <w:tab/>
      </w:r>
      <w:r>
        <w:rPr>
          <w:sz w:val="22"/>
          <w:lang w:val="fr-CH"/>
        </w:rPr>
        <w:tab/>
      </w:r>
      <w:r w:rsidR="00DA1965" w:rsidRPr="00435D4B">
        <w:rPr>
          <w:sz w:val="22"/>
          <w:lang w:val="fr-CH"/>
        </w:rPr>
        <w:t>Frais de déplacement</w:t>
      </w:r>
      <w:r w:rsidR="00DA1965" w:rsidRPr="00435D4B">
        <w:rPr>
          <w:sz w:val="22"/>
          <w:lang w:val="fr-CH"/>
        </w:rPr>
        <w:tab/>
      </w:r>
      <w:r w:rsidR="00652B48">
        <w:rPr>
          <w:sz w:val="22"/>
          <w:lang w:val="fr-CH"/>
        </w:rPr>
        <w:tab/>
      </w:r>
      <w:r w:rsidR="00D62E0D" w:rsidRPr="00435D4B">
        <w:rPr>
          <w:sz w:val="22"/>
          <w:lang w:val="fr-CH"/>
        </w:rPr>
        <w:t>:</w:t>
      </w:r>
      <w:r w:rsidR="00DA1965" w:rsidRPr="00435D4B">
        <w:rPr>
          <w:sz w:val="22"/>
          <w:lang w:val="fr-CH"/>
        </w:rPr>
        <w:tab/>
      </w:r>
      <w:r w:rsidR="00652B48">
        <w:rPr>
          <w:sz w:val="22"/>
          <w:lang w:val="fr-CH"/>
        </w:rPr>
        <w:t xml:space="preserve">    </w:t>
      </w:r>
      <w:r w:rsidR="00D62E0D" w:rsidRPr="00435D4B">
        <w:rPr>
          <w:sz w:val="22"/>
          <w:lang w:val="fr-CH"/>
        </w:rPr>
        <w:t>0.80</w:t>
      </w:r>
      <w:r w:rsidR="00D62E0D" w:rsidRPr="00435D4B">
        <w:rPr>
          <w:sz w:val="22"/>
          <w:lang w:val="fr-CH"/>
        </w:rPr>
        <w:tab/>
        <w:t>CHF/km</w:t>
      </w:r>
    </w:p>
    <w:p w14:paraId="6FB9F3F6" w14:textId="77777777" w:rsidR="00D62E0D" w:rsidRDefault="00D965F4" w:rsidP="00652B48">
      <w:pPr>
        <w:tabs>
          <w:tab w:val="left" w:pos="567"/>
          <w:tab w:val="left" w:pos="2127"/>
          <w:tab w:val="left" w:pos="4678"/>
          <w:tab w:val="left" w:pos="5245"/>
          <w:tab w:val="left" w:pos="5670"/>
        </w:tabs>
        <w:spacing w:after="0"/>
        <w:ind w:left="566" w:hanging="566"/>
        <w:jc w:val="both"/>
        <w:rPr>
          <w:sz w:val="22"/>
          <w:lang w:val="fr-CH"/>
        </w:rPr>
      </w:pPr>
      <w:r>
        <w:rPr>
          <w:sz w:val="22"/>
          <w:lang w:val="fr-CH"/>
        </w:rPr>
        <w:tab/>
      </w:r>
      <w:r>
        <w:rPr>
          <w:sz w:val="22"/>
          <w:lang w:val="fr-CH"/>
        </w:rPr>
        <w:tab/>
      </w:r>
      <w:r w:rsidR="00B87E26" w:rsidRPr="00B87E26">
        <w:rPr>
          <w:sz w:val="22"/>
          <w:lang w:val="fr-CH"/>
        </w:rPr>
        <w:t>Location de bancs d‘essai</w:t>
      </w:r>
      <w:r w:rsidR="00D62E0D" w:rsidRPr="00B87E26">
        <w:rPr>
          <w:sz w:val="22"/>
          <w:lang w:val="fr-CH"/>
        </w:rPr>
        <w:tab/>
      </w:r>
      <w:r w:rsidR="00652B48">
        <w:rPr>
          <w:sz w:val="22"/>
          <w:lang w:val="fr-CH"/>
        </w:rPr>
        <w:tab/>
      </w:r>
      <w:r w:rsidR="00D62E0D" w:rsidRPr="00B87E26">
        <w:rPr>
          <w:sz w:val="22"/>
          <w:lang w:val="fr-CH"/>
        </w:rPr>
        <w:t xml:space="preserve">: </w:t>
      </w:r>
      <w:r w:rsidR="00D62E0D" w:rsidRPr="00B87E26">
        <w:rPr>
          <w:sz w:val="22"/>
          <w:lang w:val="fr-CH"/>
        </w:rPr>
        <w:tab/>
      </w:r>
      <w:r w:rsidR="00B87E26" w:rsidRPr="00B87E26">
        <w:rPr>
          <w:sz w:val="22"/>
          <w:lang w:val="fr-CH"/>
        </w:rPr>
        <w:t>selon offre</w:t>
      </w:r>
      <w:r w:rsidR="006811CD">
        <w:rPr>
          <w:sz w:val="22"/>
          <w:lang w:val="fr-CH"/>
        </w:rPr>
        <w:t>,</w:t>
      </w:r>
      <w:r w:rsidR="00B87E26" w:rsidRPr="00B87E26">
        <w:rPr>
          <w:sz w:val="22"/>
          <w:lang w:val="fr-CH"/>
        </w:rPr>
        <w:t xml:space="preserve"> frais</w:t>
      </w:r>
      <w:r w:rsidR="00B87E26">
        <w:rPr>
          <w:sz w:val="22"/>
          <w:lang w:val="fr-CH"/>
        </w:rPr>
        <w:t xml:space="preserve"> </w:t>
      </w:r>
      <w:r w:rsidR="006811CD">
        <w:rPr>
          <w:sz w:val="22"/>
          <w:lang w:val="fr-CH"/>
        </w:rPr>
        <w:t xml:space="preserve">et autres </w:t>
      </w:r>
      <w:proofErr w:type="gramStart"/>
      <w:r w:rsidR="006811CD">
        <w:rPr>
          <w:sz w:val="22"/>
          <w:lang w:val="fr-CH"/>
        </w:rPr>
        <w:t>dépenses non inclus</w:t>
      </w:r>
      <w:proofErr w:type="gramEnd"/>
      <w:r w:rsidR="00B87E26">
        <w:rPr>
          <w:sz w:val="22"/>
          <w:lang w:val="fr-CH"/>
        </w:rPr>
        <w:t>.</w:t>
      </w:r>
    </w:p>
    <w:p w14:paraId="4BD10540" w14:textId="77777777" w:rsidR="00D965F4" w:rsidRPr="00B87E26" w:rsidRDefault="00D965F4" w:rsidP="00D965F4">
      <w:pPr>
        <w:tabs>
          <w:tab w:val="left" w:pos="567"/>
          <w:tab w:val="left" w:pos="2127"/>
          <w:tab w:val="left" w:pos="4678"/>
          <w:tab w:val="left" w:pos="5245"/>
        </w:tabs>
        <w:spacing w:after="0"/>
        <w:ind w:left="566" w:hanging="566"/>
        <w:jc w:val="both"/>
        <w:rPr>
          <w:sz w:val="22"/>
          <w:lang w:val="fr-CH"/>
        </w:rPr>
      </w:pPr>
    </w:p>
    <w:p w14:paraId="2CC33CD8" w14:textId="77777777" w:rsidR="00D65B48" w:rsidRPr="00DC1178" w:rsidRDefault="00D65B48" w:rsidP="00D65B48">
      <w:pPr>
        <w:pStyle w:val="Textkrper-Einzug2"/>
        <w:rPr>
          <w:sz w:val="22"/>
          <w:lang w:val="fr-CH"/>
        </w:rPr>
      </w:pPr>
      <w:r w:rsidRPr="006811CD">
        <w:rPr>
          <w:sz w:val="22"/>
          <w:lang w:val="fr-CH"/>
        </w:rPr>
        <w:t>3.4</w:t>
      </w:r>
      <w:r w:rsidRPr="006811CD">
        <w:rPr>
          <w:sz w:val="22"/>
          <w:lang w:val="fr-CH"/>
        </w:rPr>
        <w:tab/>
      </w:r>
      <w:r w:rsidR="006811CD" w:rsidRPr="006811CD">
        <w:rPr>
          <w:sz w:val="22"/>
          <w:lang w:val="fr-CH"/>
        </w:rPr>
        <w:t xml:space="preserve">Le/la requérant(e) est responsable du transfert du </w:t>
      </w:r>
      <w:r w:rsidR="006811CD">
        <w:rPr>
          <w:sz w:val="22"/>
          <w:lang w:val="fr-CH"/>
        </w:rPr>
        <w:t>véhicule</w:t>
      </w:r>
      <w:r w:rsidR="006811CD" w:rsidRPr="00574A7C">
        <w:rPr>
          <w:sz w:val="22"/>
          <w:lang w:val="fr-CH"/>
        </w:rPr>
        <w:t>, de</w:t>
      </w:r>
      <w:r w:rsidR="006811CD">
        <w:rPr>
          <w:sz w:val="22"/>
          <w:lang w:val="fr-CH"/>
        </w:rPr>
        <w:t>s</w:t>
      </w:r>
      <w:r w:rsidR="006811CD" w:rsidRPr="00574A7C">
        <w:rPr>
          <w:sz w:val="22"/>
          <w:lang w:val="fr-CH"/>
        </w:rPr>
        <w:t xml:space="preserve"> structures, resp</w:t>
      </w:r>
      <w:r w:rsidR="00DC1178">
        <w:rPr>
          <w:sz w:val="22"/>
          <w:lang w:val="fr-CH"/>
        </w:rPr>
        <w:t xml:space="preserve">ectivement </w:t>
      </w:r>
      <w:r w:rsidR="006811CD">
        <w:rPr>
          <w:sz w:val="22"/>
          <w:lang w:val="fr-CH"/>
        </w:rPr>
        <w:t>d</w:t>
      </w:r>
      <w:r w:rsidR="006811CD" w:rsidRPr="00574A7C">
        <w:rPr>
          <w:sz w:val="22"/>
          <w:lang w:val="fr-CH"/>
        </w:rPr>
        <w:t>e</w:t>
      </w:r>
      <w:r w:rsidR="006811CD">
        <w:rPr>
          <w:sz w:val="22"/>
          <w:lang w:val="fr-CH"/>
        </w:rPr>
        <w:t>s</w:t>
      </w:r>
      <w:r w:rsidR="006811CD" w:rsidRPr="00574A7C">
        <w:rPr>
          <w:sz w:val="22"/>
          <w:lang w:val="fr-CH"/>
        </w:rPr>
        <w:t xml:space="preserve"> composants à tester</w:t>
      </w:r>
      <w:r w:rsidR="006811CD">
        <w:rPr>
          <w:sz w:val="22"/>
          <w:lang w:val="fr-CH"/>
        </w:rPr>
        <w:t xml:space="preserve">, </w:t>
      </w:r>
      <w:r w:rsidR="006811CD" w:rsidRPr="006811CD">
        <w:rPr>
          <w:sz w:val="22"/>
          <w:lang w:val="fr-CH"/>
        </w:rPr>
        <w:t>au centre officiel d’examen et retour</w:t>
      </w:r>
      <w:r w:rsidRPr="006811CD">
        <w:rPr>
          <w:sz w:val="22"/>
          <w:lang w:val="fr-CH"/>
        </w:rPr>
        <w:t xml:space="preserve">. </w:t>
      </w:r>
      <w:r w:rsidR="00DC1178" w:rsidRPr="00DC1178">
        <w:rPr>
          <w:sz w:val="22"/>
          <w:lang w:val="fr-CH"/>
        </w:rPr>
        <w:t xml:space="preserve">Les frais du véhicule générés </w:t>
      </w:r>
      <w:r w:rsidR="00DC1178">
        <w:rPr>
          <w:sz w:val="22"/>
          <w:lang w:val="fr-CH"/>
        </w:rPr>
        <w:t>d</w:t>
      </w:r>
      <w:r w:rsidR="00DC1178" w:rsidRPr="00DC1178">
        <w:rPr>
          <w:sz w:val="22"/>
          <w:lang w:val="fr-CH"/>
        </w:rPr>
        <w:t>urant les essais sont à la charge du</w:t>
      </w:r>
      <w:r w:rsidR="00DC1178">
        <w:rPr>
          <w:sz w:val="22"/>
          <w:lang w:val="fr-CH"/>
        </w:rPr>
        <w:t xml:space="preserve">/de la </w:t>
      </w:r>
      <w:r w:rsidR="00DC1178" w:rsidRPr="00DC1178">
        <w:rPr>
          <w:sz w:val="22"/>
          <w:lang w:val="fr-CH"/>
        </w:rPr>
        <w:t>requérant</w:t>
      </w:r>
      <w:r w:rsidR="00DC1178">
        <w:rPr>
          <w:sz w:val="22"/>
          <w:lang w:val="fr-CH"/>
        </w:rPr>
        <w:t>(e)</w:t>
      </w:r>
      <w:r w:rsidRPr="00DC1178">
        <w:rPr>
          <w:sz w:val="22"/>
          <w:lang w:val="fr-CH"/>
        </w:rPr>
        <w:t>.</w:t>
      </w:r>
    </w:p>
    <w:p w14:paraId="59020714" w14:textId="77777777" w:rsidR="00D65B48" w:rsidRPr="005300AD" w:rsidRDefault="00D65B48" w:rsidP="00EB308F">
      <w:pPr>
        <w:pStyle w:val="Textkrper-Einzug2"/>
        <w:spacing w:before="80"/>
        <w:ind w:left="567" w:hanging="567"/>
        <w:rPr>
          <w:sz w:val="22"/>
          <w:lang w:val="fr-CH"/>
        </w:rPr>
      </w:pPr>
      <w:r w:rsidRPr="005300AD">
        <w:rPr>
          <w:sz w:val="22"/>
          <w:lang w:val="fr-CH"/>
        </w:rPr>
        <w:t>4.1</w:t>
      </w:r>
      <w:r w:rsidRPr="005300AD">
        <w:rPr>
          <w:sz w:val="22"/>
          <w:lang w:val="fr-CH"/>
        </w:rPr>
        <w:tab/>
      </w:r>
      <w:r w:rsidR="00DC1178" w:rsidRPr="005300AD">
        <w:rPr>
          <w:sz w:val="22"/>
          <w:lang w:val="fr-CH"/>
        </w:rPr>
        <w:t xml:space="preserve">L’examen sera conclu par </w:t>
      </w:r>
      <w:r w:rsidR="005300AD" w:rsidRPr="005300AD">
        <w:rPr>
          <w:sz w:val="22"/>
          <w:lang w:val="fr-CH"/>
        </w:rPr>
        <w:t xml:space="preserve">un rapport ou une attestation en allemand (si rien n’est convenu autrement) du DTC. Le/la requérant(e) assume toute la responsabilité pour les pièces et la modification. </w:t>
      </w:r>
      <w:r w:rsidR="005300AD">
        <w:rPr>
          <w:sz w:val="22"/>
          <w:lang w:val="fr-CH"/>
        </w:rPr>
        <w:t>En principe, la loi sur la responsabilité du fait du produit est valable</w:t>
      </w:r>
      <w:r w:rsidR="00470987">
        <w:rPr>
          <w:sz w:val="22"/>
          <w:lang w:val="fr-CH"/>
        </w:rPr>
        <w:t xml:space="preserve"> (LRFP)</w:t>
      </w:r>
      <w:r w:rsidR="005300AD">
        <w:rPr>
          <w:sz w:val="22"/>
          <w:lang w:val="fr-CH"/>
        </w:rPr>
        <w:t>.</w:t>
      </w:r>
    </w:p>
    <w:p w14:paraId="3DD67796" w14:textId="77777777" w:rsidR="00D65B48" w:rsidRPr="009C7221" w:rsidRDefault="00D65B48" w:rsidP="00AB7506">
      <w:pPr>
        <w:tabs>
          <w:tab w:val="left" w:pos="567"/>
        </w:tabs>
        <w:spacing w:before="80" w:after="0"/>
        <w:ind w:left="567" w:hanging="567"/>
        <w:jc w:val="both"/>
        <w:rPr>
          <w:sz w:val="22"/>
          <w:lang w:val="fr-CH"/>
        </w:rPr>
      </w:pPr>
      <w:r w:rsidRPr="009C7221">
        <w:rPr>
          <w:sz w:val="22"/>
          <w:lang w:val="fr-CH"/>
        </w:rPr>
        <w:t>4.2</w:t>
      </w:r>
      <w:r w:rsidRPr="009C7221">
        <w:rPr>
          <w:sz w:val="22"/>
          <w:lang w:val="fr-CH"/>
        </w:rPr>
        <w:tab/>
      </w:r>
      <w:r w:rsidR="009C7221" w:rsidRPr="009C7221">
        <w:rPr>
          <w:sz w:val="22"/>
          <w:lang w:val="fr-CH"/>
        </w:rPr>
        <w:t>Pour une homologation par le service des automobiles, le rapport d’expertise (uniquement véhicules individuels) ou l’attestation du DTC (avec no de ch</w:t>
      </w:r>
      <w:r w:rsidR="009C7221">
        <w:rPr>
          <w:sz w:val="22"/>
          <w:lang w:val="fr-CH"/>
        </w:rPr>
        <w:t>âssis/VIN inscrit) doit être présenté</w:t>
      </w:r>
      <w:r w:rsidR="009D025D">
        <w:rPr>
          <w:sz w:val="22"/>
          <w:lang w:val="fr-CH"/>
        </w:rPr>
        <w:t>.</w:t>
      </w:r>
    </w:p>
    <w:p w14:paraId="67B68FDB" w14:textId="77777777" w:rsidR="00761A6E" w:rsidRPr="00470987" w:rsidRDefault="00D65B48" w:rsidP="00AB7506">
      <w:pPr>
        <w:pStyle w:val="Textkrper-Einzug2"/>
        <w:spacing w:before="80"/>
        <w:ind w:left="567" w:hanging="567"/>
        <w:rPr>
          <w:sz w:val="22"/>
          <w:lang w:val="fr-CH"/>
        </w:rPr>
      </w:pPr>
      <w:r w:rsidRPr="00761A6E">
        <w:rPr>
          <w:sz w:val="22"/>
          <w:lang w:val="fr-CH"/>
        </w:rPr>
        <w:t>4.3</w:t>
      </w:r>
      <w:r w:rsidRPr="00761A6E">
        <w:rPr>
          <w:sz w:val="22"/>
          <w:lang w:val="fr-CH"/>
        </w:rPr>
        <w:tab/>
      </w:r>
      <w:r w:rsidR="00761A6E">
        <w:rPr>
          <w:sz w:val="22"/>
          <w:lang w:val="fr-CH"/>
        </w:rPr>
        <w:t>Les attestations sont établies selon les règlements des directives 20/26 de l’asa. L’utilisation d’une attestation DTC résultant d’essais/expertises pour des véhicules de série est liée au/à la requérant(e). Les documents présentés pour les essais (rapports, esquisses de construction, etc.) sont uniquement accessibles au/à la requérant(e), ainsi qu’au DTC.</w:t>
      </w:r>
    </w:p>
    <w:p w14:paraId="61B9A0A5" w14:textId="77777777" w:rsidR="00470987" w:rsidRPr="00761A6E" w:rsidRDefault="00470987" w:rsidP="00D65B48">
      <w:pPr>
        <w:pStyle w:val="Textkrper-Einzug2"/>
        <w:rPr>
          <w:sz w:val="22"/>
          <w:lang w:val="fr-CH"/>
        </w:rPr>
      </w:pPr>
    </w:p>
    <w:sectPr w:rsidR="00470987" w:rsidRPr="00761A6E" w:rsidSect="00032A93">
      <w:headerReference w:type="default" r:id="rId9"/>
      <w:footerReference w:type="even" r:id="rId10"/>
      <w:footerReference w:type="default" r:id="rId11"/>
      <w:pgSz w:w="11906" w:h="16838" w:code="9"/>
      <w:pgMar w:top="1701" w:right="1134" w:bottom="1134" w:left="1134" w:header="567" w:footer="397" w:gutter="0"/>
      <w:pgBorders w:zOrder="back"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30E0" w14:textId="77777777" w:rsidR="00BC6838" w:rsidRDefault="00BC6838">
      <w:r>
        <w:separator/>
      </w:r>
    </w:p>
  </w:endnote>
  <w:endnote w:type="continuationSeparator" w:id="0">
    <w:p w14:paraId="5F2D4258" w14:textId="77777777" w:rsidR="00BC6838" w:rsidRDefault="00BC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AFBE" w14:textId="77777777" w:rsidR="006D43E6" w:rsidRDefault="006D43E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312EDAB3" w14:textId="77777777" w:rsidR="006D43E6" w:rsidRDefault="006D43E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8EAF" w14:textId="77777777" w:rsidR="006D43E6" w:rsidRDefault="006D43E6">
    <w:pPr>
      <w:pStyle w:val="Fuzeile"/>
      <w:tabs>
        <w:tab w:val="clear" w:pos="4536"/>
        <w:tab w:val="center" w:pos="7513"/>
      </w:tabs>
      <w:rPr>
        <w:sz w:val="20"/>
        <w:lang w:val="en-GB"/>
      </w:rPr>
    </w:pPr>
    <w:r>
      <w:rPr>
        <w:b/>
        <w:sz w:val="20"/>
        <w:lang w:val="en-GB"/>
      </w:rPr>
      <w:t>I</w:t>
    </w:r>
    <w:r w:rsidR="00E97F57">
      <w:rPr>
        <w:b/>
        <w:sz w:val="20"/>
        <w:lang w:val="en-GB"/>
      </w:rPr>
      <w:t xml:space="preserve">SO 9001 </w:t>
    </w:r>
    <w:r>
      <w:rPr>
        <w:b/>
        <w:sz w:val="20"/>
        <w:lang w:val="en-GB"/>
      </w:rPr>
      <w:t>certified</w:t>
    </w:r>
  </w:p>
  <w:p w14:paraId="5568B2B4" w14:textId="77777777" w:rsidR="006D43E6" w:rsidRDefault="006D43E6">
    <w:pPr>
      <w:tabs>
        <w:tab w:val="right" w:pos="9638"/>
      </w:tabs>
      <w:rPr>
        <w:rFonts w:ascii="Arial" w:hAnsi="Arial"/>
        <w:sz w:val="20"/>
        <w:lang w:val="en-GB"/>
      </w:rPr>
    </w:pPr>
    <w:r>
      <w:rPr>
        <w:sz w:val="20"/>
        <w:lang w:val="en-GB"/>
      </w:rPr>
      <w:t>Reg.Nr. 14912</w:t>
    </w:r>
    <w:r>
      <w:rPr>
        <w:sz w:val="20"/>
        <w:lang w:val="en-GB"/>
      </w:rPr>
      <w:tab/>
    </w:r>
    <w:r>
      <w:rPr>
        <w:rStyle w:val="Seitenzahl"/>
        <w:b/>
        <w:bCs/>
        <w:snapToGrid w:val="0"/>
        <w:sz w:val="16"/>
      </w:rPr>
      <w:fldChar w:fldCharType="begin"/>
    </w:r>
    <w:r>
      <w:rPr>
        <w:rStyle w:val="Seitenzahl"/>
        <w:b/>
        <w:bCs/>
        <w:snapToGrid w:val="0"/>
        <w:sz w:val="16"/>
        <w:lang w:val="en-GB"/>
      </w:rPr>
      <w:instrText xml:space="preserve"> PAGE </w:instrText>
    </w:r>
    <w:r>
      <w:rPr>
        <w:rStyle w:val="Seitenzahl"/>
        <w:b/>
        <w:bCs/>
        <w:snapToGrid w:val="0"/>
        <w:sz w:val="16"/>
      </w:rPr>
      <w:fldChar w:fldCharType="separate"/>
    </w:r>
    <w:r w:rsidR="00253122">
      <w:rPr>
        <w:rStyle w:val="Seitenzahl"/>
        <w:b/>
        <w:bCs/>
        <w:noProof/>
        <w:snapToGrid w:val="0"/>
        <w:sz w:val="16"/>
        <w:lang w:val="en-GB"/>
      </w:rPr>
      <w:t>1</w:t>
    </w:r>
    <w:r>
      <w:rPr>
        <w:rStyle w:val="Seitenzahl"/>
        <w:b/>
        <w:bCs/>
        <w:snapToGrid w:val="0"/>
        <w:sz w:val="16"/>
      </w:rPr>
      <w:fldChar w:fldCharType="end"/>
    </w:r>
    <w:r>
      <w:rPr>
        <w:rStyle w:val="Seitenzahl"/>
        <w:snapToGrid w:val="0"/>
        <w:sz w:val="16"/>
        <w:lang w:val="en-GB"/>
      </w:rPr>
      <w:t xml:space="preserve"> / </w:t>
    </w:r>
    <w:r>
      <w:rPr>
        <w:rStyle w:val="Seitenzahl"/>
        <w:snapToGrid w:val="0"/>
        <w:sz w:val="16"/>
      </w:rPr>
      <w:fldChar w:fldCharType="begin"/>
    </w:r>
    <w:r>
      <w:rPr>
        <w:rStyle w:val="Seitenzahl"/>
        <w:snapToGrid w:val="0"/>
        <w:sz w:val="16"/>
        <w:lang w:val="en-GB"/>
      </w:rPr>
      <w:instrText xml:space="preserve"> NUMPAGES </w:instrText>
    </w:r>
    <w:r>
      <w:rPr>
        <w:rStyle w:val="Seitenzahl"/>
        <w:snapToGrid w:val="0"/>
        <w:sz w:val="16"/>
      </w:rPr>
      <w:fldChar w:fldCharType="separate"/>
    </w:r>
    <w:r w:rsidR="00253122">
      <w:rPr>
        <w:rStyle w:val="Seitenzahl"/>
        <w:noProof/>
        <w:snapToGrid w:val="0"/>
        <w:sz w:val="16"/>
        <w:lang w:val="en-GB"/>
      </w:rPr>
      <w:t>2</w:t>
    </w:r>
    <w:r>
      <w:rPr>
        <w:rStyle w:val="Seitenzah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F4AC" w14:textId="77777777" w:rsidR="00BC6838" w:rsidRDefault="00BC6838">
      <w:r>
        <w:separator/>
      </w:r>
    </w:p>
  </w:footnote>
  <w:footnote w:type="continuationSeparator" w:id="0">
    <w:p w14:paraId="01AD0254" w14:textId="77777777" w:rsidR="00BC6838" w:rsidRDefault="00BC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lang w:val="de-CH"/>
      </w:rPr>
      <w:id w:val="1724790747"/>
      <w:lock w:val="contentLocked"/>
      <w:placeholder>
        <w:docPart w:val="DefaultPlaceholder_-1854013440"/>
      </w:placeholder>
      <w:group/>
    </w:sdtPr>
    <w:sdtEndPr>
      <w:rPr>
        <w:b/>
        <w:lang w:val="fr-FR"/>
      </w:rPr>
    </w:sdtEndPr>
    <w:sdtContent>
      <w:p w14:paraId="5BA528BE" w14:textId="77777777" w:rsidR="006D43E6" w:rsidRPr="002F22DE" w:rsidRDefault="00253122">
        <w:pPr>
          <w:pStyle w:val="Kopfzeile"/>
          <w:pBdr>
            <w:bottom w:val="none" w:sz="0" w:space="0" w:color="auto"/>
          </w:pBdr>
          <w:tabs>
            <w:tab w:val="clear" w:pos="4820"/>
            <w:tab w:val="left" w:pos="709"/>
            <w:tab w:val="left" w:pos="3969"/>
          </w:tabs>
          <w:spacing w:before="0" w:after="0"/>
          <w:rPr>
            <w:sz w:val="20"/>
            <w:lang w:val="de-CH"/>
          </w:rPr>
        </w:pPr>
        <w:r>
          <w:rPr>
            <w:noProof/>
            <w:sz w:val="20"/>
            <w:lang w:val="de-CH" w:eastAsia="de-CH"/>
          </w:rPr>
          <mc:AlternateContent>
            <mc:Choice Requires="wpc">
              <w:drawing>
                <wp:anchor distT="0" distB="0" distL="114300" distR="114300" simplePos="0" relativeHeight="251660288" behindDoc="0" locked="0" layoutInCell="1" allowOverlap="1" wp14:anchorId="20AED568" wp14:editId="6E3DA8FB">
                  <wp:simplePos x="0" y="0"/>
                  <wp:positionH relativeFrom="column">
                    <wp:posOffset>4514850</wp:posOffset>
                  </wp:positionH>
                  <wp:positionV relativeFrom="paragraph">
                    <wp:posOffset>-16733</wp:posOffset>
                  </wp:positionV>
                  <wp:extent cx="1631950" cy="469900"/>
                  <wp:effectExtent l="0" t="0" r="25400" b="6350"/>
                  <wp:wrapNone/>
                  <wp:docPr id="263221386" name="Zeichenbereich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48920" y="0"/>
                              <a:ext cx="81280" cy="27940"/>
                            </a:xfrm>
                            <a:custGeom>
                              <a:avLst/>
                              <a:gdLst>
                                <a:gd name="T0" fmla="*/ 44 w 128"/>
                                <a:gd name="T1" fmla="*/ 21 h 44"/>
                                <a:gd name="T2" fmla="*/ 23 w 128"/>
                                <a:gd name="T3" fmla="*/ 44 h 44"/>
                                <a:gd name="T4" fmla="*/ 128 w 128"/>
                                <a:gd name="T5" fmla="*/ 44 h 44"/>
                                <a:gd name="T6" fmla="*/ 128 w 128"/>
                                <a:gd name="T7" fmla="*/ 0 h 44"/>
                                <a:gd name="T8" fmla="*/ 23 w 128"/>
                                <a:gd name="T9" fmla="*/ 0 h 44"/>
                                <a:gd name="T10" fmla="*/ 0 w 128"/>
                                <a:gd name="T11" fmla="*/ 21 h 44"/>
                                <a:gd name="T12" fmla="*/ 23 w 128"/>
                                <a:gd name="T13" fmla="*/ 0 h 44"/>
                                <a:gd name="T14" fmla="*/ 0 w 128"/>
                                <a:gd name="T15" fmla="*/ 0 h 44"/>
                                <a:gd name="T16" fmla="*/ 0 w 128"/>
                                <a:gd name="T17" fmla="*/ 21 h 44"/>
                                <a:gd name="T18" fmla="*/ 44 w 128"/>
                                <a:gd name="T19" fmla="*/ 21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8" h="44">
                                  <a:moveTo>
                                    <a:pt x="44" y="21"/>
                                  </a:moveTo>
                                  <a:lnTo>
                                    <a:pt x="23" y="44"/>
                                  </a:lnTo>
                                  <a:lnTo>
                                    <a:pt x="128" y="44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48920" y="13335"/>
                              <a:ext cx="27940" cy="156210"/>
                            </a:xfrm>
                            <a:custGeom>
                              <a:avLst/>
                              <a:gdLst>
                                <a:gd name="T0" fmla="*/ 23 w 44"/>
                                <a:gd name="T1" fmla="*/ 202 h 246"/>
                                <a:gd name="T2" fmla="*/ 44 w 44"/>
                                <a:gd name="T3" fmla="*/ 223 h 246"/>
                                <a:gd name="T4" fmla="*/ 44 w 44"/>
                                <a:gd name="T5" fmla="*/ 0 h 246"/>
                                <a:gd name="T6" fmla="*/ 0 w 44"/>
                                <a:gd name="T7" fmla="*/ 0 h 246"/>
                                <a:gd name="T8" fmla="*/ 0 w 44"/>
                                <a:gd name="T9" fmla="*/ 223 h 246"/>
                                <a:gd name="T10" fmla="*/ 23 w 44"/>
                                <a:gd name="T11" fmla="*/ 246 h 246"/>
                                <a:gd name="T12" fmla="*/ 0 w 44"/>
                                <a:gd name="T13" fmla="*/ 223 h 246"/>
                                <a:gd name="T14" fmla="*/ 0 w 44"/>
                                <a:gd name="T15" fmla="*/ 246 h 246"/>
                                <a:gd name="T16" fmla="*/ 23 w 44"/>
                                <a:gd name="T17" fmla="*/ 246 h 246"/>
                                <a:gd name="T18" fmla="*/ 23 w 44"/>
                                <a:gd name="T19" fmla="*/ 202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246">
                                  <a:moveTo>
                                    <a:pt x="23" y="202"/>
                                  </a:moveTo>
                                  <a:lnTo>
                                    <a:pt x="44" y="223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23" y="246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23" y="246"/>
                                  </a:lnTo>
                                  <a:lnTo>
                                    <a:pt x="23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63525" y="141605"/>
                              <a:ext cx="66675" cy="27940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21 h 44"/>
                                <a:gd name="T2" fmla="*/ 105 w 105"/>
                                <a:gd name="T3" fmla="*/ 0 h 44"/>
                                <a:gd name="T4" fmla="*/ 0 w 105"/>
                                <a:gd name="T5" fmla="*/ 0 h 44"/>
                                <a:gd name="T6" fmla="*/ 0 w 105"/>
                                <a:gd name="T7" fmla="*/ 44 h 44"/>
                                <a:gd name="T8" fmla="*/ 105 w 105"/>
                                <a:gd name="T9" fmla="*/ 44 h 44"/>
                                <a:gd name="T10" fmla="*/ 105 w 105"/>
                                <a:gd name="T11" fmla="*/ 21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5" h="44">
                                  <a:moveTo>
                                    <a:pt x="105" y="21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5" y="44"/>
                                  </a:lnTo>
                                  <a:lnTo>
                                    <a:pt x="10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48920" y="300355"/>
                              <a:ext cx="27940" cy="168275"/>
                            </a:xfrm>
                            <a:custGeom>
                              <a:avLst/>
                              <a:gdLst>
                                <a:gd name="T0" fmla="*/ 23 w 44"/>
                                <a:gd name="T1" fmla="*/ 223 h 265"/>
                                <a:gd name="T2" fmla="*/ 44 w 44"/>
                                <a:gd name="T3" fmla="*/ 244 h 265"/>
                                <a:gd name="T4" fmla="*/ 44 w 44"/>
                                <a:gd name="T5" fmla="*/ 0 h 265"/>
                                <a:gd name="T6" fmla="*/ 0 w 44"/>
                                <a:gd name="T7" fmla="*/ 0 h 265"/>
                                <a:gd name="T8" fmla="*/ 0 w 44"/>
                                <a:gd name="T9" fmla="*/ 244 h 265"/>
                                <a:gd name="T10" fmla="*/ 23 w 44"/>
                                <a:gd name="T11" fmla="*/ 265 h 265"/>
                                <a:gd name="T12" fmla="*/ 0 w 44"/>
                                <a:gd name="T13" fmla="*/ 244 h 265"/>
                                <a:gd name="T14" fmla="*/ 0 w 44"/>
                                <a:gd name="T15" fmla="*/ 265 h 265"/>
                                <a:gd name="T16" fmla="*/ 23 w 44"/>
                                <a:gd name="T17" fmla="*/ 265 h 265"/>
                                <a:gd name="T18" fmla="*/ 23 w 44"/>
                                <a:gd name="T19" fmla="*/ 223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265">
                                  <a:moveTo>
                                    <a:pt x="23" y="223"/>
                                  </a:moveTo>
                                  <a:lnTo>
                                    <a:pt x="44" y="24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23" y="265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23" y="265"/>
                                  </a:lnTo>
                                  <a:lnTo>
                                    <a:pt x="23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63525" y="441960"/>
                              <a:ext cx="66675" cy="26670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21 h 42"/>
                                <a:gd name="T2" fmla="*/ 105 w 105"/>
                                <a:gd name="T3" fmla="*/ 0 h 42"/>
                                <a:gd name="T4" fmla="*/ 0 w 105"/>
                                <a:gd name="T5" fmla="*/ 0 h 42"/>
                                <a:gd name="T6" fmla="*/ 0 w 105"/>
                                <a:gd name="T7" fmla="*/ 42 h 42"/>
                                <a:gd name="T8" fmla="*/ 105 w 105"/>
                                <a:gd name="T9" fmla="*/ 42 h 42"/>
                                <a:gd name="T10" fmla="*/ 105 w 105"/>
                                <a:gd name="T11" fmla="*/ 2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5" h="42">
                                  <a:moveTo>
                                    <a:pt x="105" y="21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5" y="42"/>
                                  </a:lnTo>
                                  <a:lnTo>
                                    <a:pt x="10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340995" y="211455"/>
                              <a:ext cx="75565" cy="41275"/>
                            </a:xfrm>
                            <a:custGeom>
                              <a:avLst/>
                              <a:gdLst>
                                <a:gd name="T0" fmla="*/ 83 w 119"/>
                                <a:gd name="T1" fmla="*/ 47 h 65"/>
                                <a:gd name="T2" fmla="*/ 47 w 119"/>
                                <a:gd name="T3" fmla="*/ 65 h 65"/>
                                <a:gd name="T4" fmla="*/ 119 w 119"/>
                                <a:gd name="T5" fmla="*/ 65 h 65"/>
                                <a:gd name="T6" fmla="*/ 119 w 119"/>
                                <a:gd name="T7" fmla="*/ 0 h 65"/>
                                <a:gd name="T8" fmla="*/ 47 w 119"/>
                                <a:gd name="T9" fmla="*/ 0 h 65"/>
                                <a:gd name="T10" fmla="*/ 6 w 119"/>
                                <a:gd name="T11" fmla="*/ 16 h 65"/>
                                <a:gd name="T12" fmla="*/ 47 w 119"/>
                                <a:gd name="T13" fmla="*/ 0 h 65"/>
                                <a:gd name="T14" fmla="*/ 35 w 119"/>
                                <a:gd name="T15" fmla="*/ 0 h 65"/>
                                <a:gd name="T16" fmla="*/ 24 w 119"/>
                                <a:gd name="T17" fmla="*/ 0 h 65"/>
                                <a:gd name="T18" fmla="*/ 17 w 119"/>
                                <a:gd name="T19" fmla="*/ 4 h 65"/>
                                <a:gd name="T20" fmla="*/ 12 w 119"/>
                                <a:gd name="T21" fmla="*/ 9 h 65"/>
                                <a:gd name="T22" fmla="*/ 6 w 119"/>
                                <a:gd name="T23" fmla="*/ 12 h 65"/>
                                <a:gd name="T24" fmla="*/ 0 w 119"/>
                                <a:gd name="T25" fmla="*/ 16 h 65"/>
                                <a:gd name="T26" fmla="*/ 0 w 119"/>
                                <a:gd name="T27" fmla="*/ 26 h 65"/>
                                <a:gd name="T28" fmla="*/ 0 w 119"/>
                                <a:gd name="T29" fmla="*/ 30 h 65"/>
                                <a:gd name="T30" fmla="*/ 0 w 119"/>
                                <a:gd name="T31" fmla="*/ 39 h 65"/>
                                <a:gd name="T32" fmla="*/ 0 w 119"/>
                                <a:gd name="T33" fmla="*/ 42 h 65"/>
                                <a:gd name="T34" fmla="*/ 6 w 119"/>
                                <a:gd name="T35" fmla="*/ 47 h 65"/>
                                <a:gd name="T36" fmla="*/ 12 w 119"/>
                                <a:gd name="T37" fmla="*/ 51 h 65"/>
                                <a:gd name="T38" fmla="*/ 17 w 119"/>
                                <a:gd name="T39" fmla="*/ 56 h 65"/>
                                <a:gd name="T40" fmla="*/ 24 w 119"/>
                                <a:gd name="T41" fmla="*/ 61 h 65"/>
                                <a:gd name="T42" fmla="*/ 35 w 119"/>
                                <a:gd name="T43" fmla="*/ 65 h 65"/>
                                <a:gd name="T44" fmla="*/ 47 w 119"/>
                                <a:gd name="T45" fmla="*/ 65 h 65"/>
                                <a:gd name="T46" fmla="*/ 83 w 119"/>
                                <a:gd name="T47" fmla="*/ 4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19" h="65">
                                  <a:moveTo>
                                    <a:pt x="83" y="47"/>
                                  </a:moveTo>
                                  <a:lnTo>
                                    <a:pt x="47" y="65"/>
                                  </a:lnTo>
                                  <a:lnTo>
                                    <a:pt x="119" y="65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7" y="56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83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96545" y="213995"/>
                              <a:ext cx="80645" cy="106045"/>
                            </a:xfrm>
                            <a:custGeom>
                              <a:avLst/>
                              <a:gdLst>
                                <a:gd name="T0" fmla="*/ 4 w 127"/>
                                <a:gd name="T1" fmla="*/ 150 h 167"/>
                                <a:gd name="T2" fmla="*/ 61 w 127"/>
                                <a:gd name="T3" fmla="*/ 150 h 167"/>
                                <a:gd name="T4" fmla="*/ 127 w 127"/>
                                <a:gd name="T5" fmla="*/ 31 h 167"/>
                                <a:gd name="T6" fmla="*/ 70 w 127"/>
                                <a:gd name="T7" fmla="*/ 0 h 167"/>
                                <a:gd name="T8" fmla="*/ 4 w 127"/>
                                <a:gd name="T9" fmla="*/ 119 h 167"/>
                                <a:gd name="T10" fmla="*/ 61 w 127"/>
                                <a:gd name="T11" fmla="*/ 119 h 167"/>
                                <a:gd name="T12" fmla="*/ 4 w 127"/>
                                <a:gd name="T13" fmla="*/ 119 h 167"/>
                                <a:gd name="T14" fmla="*/ 0 w 127"/>
                                <a:gd name="T15" fmla="*/ 127 h 167"/>
                                <a:gd name="T16" fmla="*/ 0 w 127"/>
                                <a:gd name="T17" fmla="*/ 131 h 167"/>
                                <a:gd name="T18" fmla="*/ 0 w 127"/>
                                <a:gd name="T19" fmla="*/ 141 h 167"/>
                                <a:gd name="T20" fmla="*/ 0 w 127"/>
                                <a:gd name="T21" fmla="*/ 145 h 167"/>
                                <a:gd name="T22" fmla="*/ 4 w 127"/>
                                <a:gd name="T23" fmla="*/ 150 h 167"/>
                                <a:gd name="T24" fmla="*/ 9 w 127"/>
                                <a:gd name="T25" fmla="*/ 154 h 167"/>
                                <a:gd name="T26" fmla="*/ 13 w 127"/>
                                <a:gd name="T27" fmla="*/ 159 h 167"/>
                                <a:gd name="T28" fmla="*/ 16 w 127"/>
                                <a:gd name="T29" fmla="*/ 163 h 167"/>
                                <a:gd name="T30" fmla="*/ 21 w 127"/>
                                <a:gd name="T31" fmla="*/ 167 h 167"/>
                                <a:gd name="T32" fmla="*/ 30 w 127"/>
                                <a:gd name="T33" fmla="*/ 167 h 167"/>
                                <a:gd name="T34" fmla="*/ 35 w 127"/>
                                <a:gd name="T35" fmla="*/ 167 h 167"/>
                                <a:gd name="T36" fmla="*/ 39 w 127"/>
                                <a:gd name="T37" fmla="*/ 167 h 167"/>
                                <a:gd name="T38" fmla="*/ 49 w 127"/>
                                <a:gd name="T39" fmla="*/ 163 h 167"/>
                                <a:gd name="T40" fmla="*/ 52 w 127"/>
                                <a:gd name="T41" fmla="*/ 163 h 167"/>
                                <a:gd name="T42" fmla="*/ 56 w 127"/>
                                <a:gd name="T43" fmla="*/ 159 h 167"/>
                                <a:gd name="T44" fmla="*/ 61 w 127"/>
                                <a:gd name="T45" fmla="*/ 150 h 167"/>
                                <a:gd name="T46" fmla="*/ 4 w 127"/>
                                <a:gd name="T47" fmla="*/ 15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27" h="167">
                                  <a:moveTo>
                                    <a:pt x="4" y="150"/>
                                  </a:moveTo>
                                  <a:lnTo>
                                    <a:pt x="61" y="150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9" y="154"/>
                                  </a:lnTo>
                                  <a:lnTo>
                                    <a:pt x="13" y="159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21" y="167"/>
                                  </a:lnTo>
                                  <a:lnTo>
                                    <a:pt x="30" y="167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39" y="167"/>
                                  </a:lnTo>
                                  <a:lnTo>
                                    <a:pt x="49" y="163"/>
                                  </a:lnTo>
                                  <a:lnTo>
                                    <a:pt x="52" y="163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61" y="150"/>
                                  </a:lnTo>
                                  <a:lnTo>
                                    <a:pt x="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57175" y="211455"/>
                              <a:ext cx="80645" cy="105410"/>
                            </a:xfrm>
                            <a:custGeom>
                              <a:avLst/>
                              <a:gdLst>
                                <a:gd name="T0" fmla="*/ 36 w 127"/>
                                <a:gd name="T1" fmla="*/ 65 h 166"/>
                                <a:gd name="T2" fmla="*/ 5 w 127"/>
                                <a:gd name="T3" fmla="*/ 47 h 166"/>
                                <a:gd name="T4" fmla="*/ 71 w 127"/>
                                <a:gd name="T5" fmla="*/ 166 h 166"/>
                                <a:gd name="T6" fmla="*/ 127 w 127"/>
                                <a:gd name="T7" fmla="*/ 135 h 166"/>
                                <a:gd name="T8" fmla="*/ 66 w 127"/>
                                <a:gd name="T9" fmla="*/ 16 h 166"/>
                                <a:gd name="T10" fmla="*/ 36 w 127"/>
                                <a:gd name="T11" fmla="*/ 0 h 166"/>
                                <a:gd name="T12" fmla="*/ 66 w 127"/>
                                <a:gd name="T13" fmla="*/ 16 h 166"/>
                                <a:gd name="T14" fmla="*/ 62 w 127"/>
                                <a:gd name="T15" fmla="*/ 9 h 166"/>
                                <a:gd name="T16" fmla="*/ 57 w 127"/>
                                <a:gd name="T17" fmla="*/ 4 h 166"/>
                                <a:gd name="T18" fmla="*/ 48 w 127"/>
                                <a:gd name="T19" fmla="*/ 0 h 166"/>
                                <a:gd name="T20" fmla="*/ 45 w 127"/>
                                <a:gd name="T21" fmla="*/ 0 h 166"/>
                                <a:gd name="T22" fmla="*/ 40 w 127"/>
                                <a:gd name="T23" fmla="*/ 0 h 166"/>
                                <a:gd name="T24" fmla="*/ 31 w 127"/>
                                <a:gd name="T25" fmla="*/ 0 h 166"/>
                                <a:gd name="T26" fmla="*/ 26 w 127"/>
                                <a:gd name="T27" fmla="*/ 0 h 166"/>
                                <a:gd name="T28" fmla="*/ 22 w 127"/>
                                <a:gd name="T29" fmla="*/ 4 h 166"/>
                                <a:gd name="T30" fmla="*/ 14 w 127"/>
                                <a:gd name="T31" fmla="*/ 4 h 166"/>
                                <a:gd name="T32" fmla="*/ 10 w 127"/>
                                <a:gd name="T33" fmla="*/ 9 h 166"/>
                                <a:gd name="T34" fmla="*/ 5 w 127"/>
                                <a:gd name="T35" fmla="*/ 12 h 166"/>
                                <a:gd name="T36" fmla="*/ 5 w 127"/>
                                <a:gd name="T37" fmla="*/ 21 h 166"/>
                                <a:gd name="T38" fmla="*/ 0 w 127"/>
                                <a:gd name="T39" fmla="*/ 26 h 166"/>
                                <a:gd name="T40" fmla="*/ 0 w 127"/>
                                <a:gd name="T41" fmla="*/ 35 h 166"/>
                                <a:gd name="T42" fmla="*/ 5 w 127"/>
                                <a:gd name="T43" fmla="*/ 39 h 166"/>
                                <a:gd name="T44" fmla="*/ 5 w 127"/>
                                <a:gd name="T45" fmla="*/ 47 h 166"/>
                                <a:gd name="T46" fmla="*/ 36 w 127"/>
                                <a:gd name="T47" fmla="*/ 6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27" h="166">
                                  <a:moveTo>
                                    <a:pt x="36" y="65"/>
                                  </a:moveTo>
                                  <a:lnTo>
                                    <a:pt x="5" y="47"/>
                                  </a:lnTo>
                                  <a:lnTo>
                                    <a:pt x="71" y="166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3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93040" y="211455"/>
                              <a:ext cx="86995" cy="41275"/>
                            </a:xfrm>
                            <a:custGeom>
                              <a:avLst/>
                              <a:gdLst>
                                <a:gd name="T0" fmla="*/ 5 w 137"/>
                                <a:gd name="T1" fmla="*/ 47 h 65"/>
                                <a:gd name="T2" fmla="*/ 31 w 137"/>
                                <a:gd name="T3" fmla="*/ 65 h 65"/>
                                <a:gd name="T4" fmla="*/ 137 w 137"/>
                                <a:gd name="T5" fmla="*/ 65 h 65"/>
                                <a:gd name="T6" fmla="*/ 137 w 137"/>
                                <a:gd name="T7" fmla="*/ 0 h 65"/>
                                <a:gd name="T8" fmla="*/ 31 w 137"/>
                                <a:gd name="T9" fmla="*/ 0 h 65"/>
                                <a:gd name="T10" fmla="*/ 62 w 137"/>
                                <a:gd name="T11" fmla="*/ 12 h 65"/>
                                <a:gd name="T12" fmla="*/ 31 w 137"/>
                                <a:gd name="T13" fmla="*/ 0 h 65"/>
                                <a:gd name="T14" fmla="*/ 22 w 137"/>
                                <a:gd name="T15" fmla="*/ 0 h 65"/>
                                <a:gd name="T16" fmla="*/ 17 w 137"/>
                                <a:gd name="T17" fmla="*/ 0 h 65"/>
                                <a:gd name="T18" fmla="*/ 14 w 137"/>
                                <a:gd name="T19" fmla="*/ 4 h 65"/>
                                <a:gd name="T20" fmla="*/ 5 w 137"/>
                                <a:gd name="T21" fmla="*/ 9 h 65"/>
                                <a:gd name="T22" fmla="*/ 5 w 137"/>
                                <a:gd name="T23" fmla="*/ 12 h 65"/>
                                <a:gd name="T24" fmla="*/ 0 w 137"/>
                                <a:gd name="T25" fmla="*/ 16 h 65"/>
                                <a:gd name="T26" fmla="*/ 0 w 137"/>
                                <a:gd name="T27" fmla="*/ 26 h 65"/>
                                <a:gd name="T28" fmla="*/ 0 w 137"/>
                                <a:gd name="T29" fmla="*/ 30 h 65"/>
                                <a:gd name="T30" fmla="*/ 0 w 137"/>
                                <a:gd name="T31" fmla="*/ 39 h 65"/>
                                <a:gd name="T32" fmla="*/ 0 w 137"/>
                                <a:gd name="T33" fmla="*/ 42 h 65"/>
                                <a:gd name="T34" fmla="*/ 5 w 137"/>
                                <a:gd name="T35" fmla="*/ 47 h 65"/>
                                <a:gd name="T36" fmla="*/ 5 w 137"/>
                                <a:gd name="T37" fmla="*/ 51 h 65"/>
                                <a:gd name="T38" fmla="*/ 14 w 137"/>
                                <a:gd name="T39" fmla="*/ 56 h 65"/>
                                <a:gd name="T40" fmla="*/ 17 w 137"/>
                                <a:gd name="T41" fmla="*/ 61 h 65"/>
                                <a:gd name="T42" fmla="*/ 22 w 137"/>
                                <a:gd name="T43" fmla="*/ 65 h 65"/>
                                <a:gd name="T44" fmla="*/ 31 w 137"/>
                                <a:gd name="T45" fmla="*/ 65 h 65"/>
                                <a:gd name="T46" fmla="*/ 5 w 137"/>
                                <a:gd name="T47" fmla="*/ 4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37" h="65">
                                  <a:moveTo>
                                    <a:pt x="5" y="47"/>
                                  </a:moveTo>
                                  <a:lnTo>
                                    <a:pt x="31" y="65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5" y="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14" y="56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58115" y="158115"/>
                              <a:ext cx="78740" cy="93980"/>
                            </a:xfrm>
                            <a:custGeom>
                              <a:avLst/>
                              <a:gdLst>
                                <a:gd name="T0" fmla="*/ 63 w 124"/>
                                <a:gd name="T1" fmla="*/ 52 h 148"/>
                                <a:gd name="T2" fmla="*/ 5 w 124"/>
                                <a:gd name="T3" fmla="*/ 52 h 148"/>
                                <a:gd name="T4" fmla="*/ 66 w 124"/>
                                <a:gd name="T5" fmla="*/ 148 h 148"/>
                                <a:gd name="T6" fmla="*/ 124 w 124"/>
                                <a:gd name="T7" fmla="*/ 113 h 148"/>
                                <a:gd name="T8" fmla="*/ 63 w 124"/>
                                <a:gd name="T9" fmla="*/ 16 h 148"/>
                                <a:gd name="T10" fmla="*/ 5 w 124"/>
                                <a:gd name="T11" fmla="*/ 16 h 148"/>
                                <a:gd name="T12" fmla="*/ 63 w 124"/>
                                <a:gd name="T13" fmla="*/ 16 h 148"/>
                                <a:gd name="T14" fmla="*/ 58 w 124"/>
                                <a:gd name="T15" fmla="*/ 12 h 148"/>
                                <a:gd name="T16" fmla="*/ 54 w 124"/>
                                <a:gd name="T17" fmla="*/ 7 h 148"/>
                                <a:gd name="T18" fmla="*/ 49 w 124"/>
                                <a:gd name="T19" fmla="*/ 4 h 148"/>
                                <a:gd name="T20" fmla="*/ 40 w 124"/>
                                <a:gd name="T21" fmla="*/ 0 h 148"/>
                                <a:gd name="T22" fmla="*/ 36 w 124"/>
                                <a:gd name="T23" fmla="*/ 0 h 148"/>
                                <a:gd name="T24" fmla="*/ 28 w 124"/>
                                <a:gd name="T25" fmla="*/ 0 h 148"/>
                                <a:gd name="T26" fmla="*/ 23 w 124"/>
                                <a:gd name="T27" fmla="*/ 4 h 148"/>
                                <a:gd name="T28" fmla="*/ 19 w 124"/>
                                <a:gd name="T29" fmla="*/ 4 h 148"/>
                                <a:gd name="T30" fmla="*/ 14 w 124"/>
                                <a:gd name="T31" fmla="*/ 7 h 148"/>
                                <a:gd name="T32" fmla="*/ 10 w 124"/>
                                <a:gd name="T33" fmla="*/ 12 h 148"/>
                                <a:gd name="T34" fmla="*/ 5 w 124"/>
                                <a:gd name="T35" fmla="*/ 21 h 148"/>
                                <a:gd name="T36" fmla="*/ 0 w 124"/>
                                <a:gd name="T37" fmla="*/ 26 h 148"/>
                                <a:gd name="T38" fmla="*/ 0 w 124"/>
                                <a:gd name="T39" fmla="*/ 30 h 148"/>
                                <a:gd name="T40" fmla="*/ 0 w 124"/>
                                <a:gd name="T41" fmla="*/ 39 h 148"/>
                                <a:gd name="T42" fmla="*/ 0 w 124"/>
                                <a:gd name="T43" fmla="*/ 42 h 148"/>
                                <a:gd name="T44" fmla="*/ 5 w 124"/>
                                <a:gd name="T45" fmla="*/ 52 h 148"/>
                                <a:gd name="T46" fmla="*/ 63 w 124"/>
                                <a:gd name="T47" fmla="*/ 52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24" h="148">
                                  <a:moveTo>
                                    <a:pt x="63" y="52"/>
                                  </a:moveTo>
                                  <a:lnTo>
                                    <a:pt x="5" y="52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124" y="113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6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16840" y="151130"/>
                              <a:ext cx="78105" cy="93980"/>
                            </a:xfrm>
                            <a:custGeom>
                              <a:avLst/>
                              <a:gdLst>
                                <a:gd name="T0" fmla="*/ 88 w 123"/>
                                <a:gd name="T1" fmla="*/ 0 h 148"/>
                                <a:gd name="T2" fmla="*/ 61 w 123"/>
                                <a:gd name="T3" fmla="*/ 17 h 148"/>
                                <a:gd name="T4" fmla="*/ 0 w 123"/>
                                <a:gd name="T5" fmla="*/ 113 h 148"/>
                                <a:gd name="T6" fmla="*/ 58 w 123"/>
                                <a:gd name="T7" fmla="*/ 148 h 148"/>
                                <a:gd name="T8" fmla="*/ 119 w 123"/>
                                <a:gd name="T9" fmla="*/ 52 h 148"/>
                                <a:gd name="T10" fmla="*/ 88 w 123"/>
                                <a:gd name="T11" fmla="*/ 66 h 148"/>
                                <a:gd name="T12" fmla="*/ 119 w 123"/>
                                <a:gd name="T13" fmla="*/ 52 h 148"/>
                                <a:gd name="T14" fmla="*/ 119 w 123"/>
                                <a:gd name="T15" fmla="*/ 43 h 148"/>
                                <a:gd name="T16" fmla="*/ 123 w 123"/>
                                <a:gd name="T17" fmla="*/ 38 h 148"/>
                                <a:gd name="T18" fmla="*/ 123 w 123"/>
                                <a:gd name="T19" fmla="*/ 31 h 148"/>
                                <a:gd name="T20" fmla="*/ 123 w 123"/>
                                <a:gd name="T21" fmla="*/ 26 h 148"/>
                                <a:gd name="T22" fmla="*/ 119 w 123"/>
                                <a:gd name="T23" fmla="*/ 17 h 148"/>
                                <a:gd name="T24" fmla="*/ 114 w 123"/>
                                <a:gd name="T25" fmla="*/ 12 h 148"/>
                                <a:gd name="T26" fmla="*/ 110 w 123"/>
                                <a:gd name="T27" fmla="*/ 8 h 148"/>
                                <a:gd name="T28" fmla="*/ 105 w 123"/>
                                <a:gd name="T29" fmla="*/ 5 h 148"/>
                                <a:gd name="T30" fmla="*/ 101 w 123"/>
                                <a:gd name="T31" fmla="*/ 5 h 148"/>
                                <a:gd name="T32" fmla="*/ 96 w 123"/>
                                <a:gd name="T33" fmla="*/ 0 h 148"/>
                                <a:gd name="T34" fmla="*/ 88 w 123"/>
                                <a:gd name="T35" fmla="*/ 0 h 148"/>
                                <a:gd name="T36" fmla="*/ 84 w 123"/>
                                <a:gd name="T37" fmla="*/ 0 h 148"/>
                                <a:gd name="T38" fmla="*/ 79 w 123"/>
                                <a:gd name="T39" fmla="*/ 5 h 148"/>
                                <a:gd name="T40" fmla="*/ 70 w 123"/>
                                <a:gd name="T41" fmla="*/ 5 h 148"/>
                                <a:gd name="T42" fmla="*/ 65 w 123"/>
                                <a:gd name="T43" fmla="*/ 8 h 148"/>
                                <a:gd name="T44" fmla="*/ 61 w 123"/>
                                <a:gd name="T45" fmla="*/ 17 h 148"/>
                                <a:gd name="T46" fmla="*/ 88 w 123"/>
                                <a:gd name="T47" fmla="*/ 0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23" h="148">
                                  <a:moveTo>
                                    <a:pt x="88" y="0"/>
                                  </a:moveTo>
                                  <a:lnTo>
                                    <a:pt x="61" y="17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119" y="52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19" y="52"/>
                                  </a:lnTo>
                                  <a:lnTo>
                                    <a:pt x="119" y="43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31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19" y="1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0320" y="211455"/>
                              <a:ext cx="117475" cy="41275"/>
                            </a:xfrm>
                            <a:custGeom>
                              <a:avLst/>
                              <a:gdLst>
                                <a:gd name="T0" fmla="*/ 0 w 185"/>
                                <a:gd name="T1" fmla="*/ 30 h 65"/>
                                <a:gd name="T2" fmla="*/ 0 w 185"/>
                                <a:gd name="T3" fmla="*/ 65 h 65"/>
                                <a:gd name="T4" fmla="*/ 185 w 185"/>
                                <a:gd name="T5" fmla="*/ 65 h 65"/>
                                <a:gd name="T6" fmla="*/ 185 w 185"/>
                                <a:gd name="T7" fmla="*/ 0 h 65"/>
                                <a:gd name="T8" fmla="*/ 0 w 185"/>
                                <a:gd name="T9" fmla="*/ 0 h 65"/>
                                <a:gd name="T10" fmla="*/ 0 w 185"/>
                                <a:gd name="T11" fmla="*/ 3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65">
                                  <a:moveTo>
                                    <a:pt x="0" y="30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301750" y="0"/>
                              <a:ext cx="81280" cy="27940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21 h 44"/>
                                <a:gd name="T2" fmla="*/ 105 w 128"/>
                                <a:gd name="T3" fmla="*/ 0 h 44"/>
                                <a:gd name="T4" fmla="*/ 0 w 128"/>
                                <a:gd name="T5" fmla="*/ 0 h 44"/>
                                <a:gd name="T6" fmla="*/ 0 w 128"/>
                                <a:gd name="T7" fmla="*/ 44 h 44"/>
                                <a:gd name="T8" fmla="*/ 105 w 128"/>
                                <a:gd name="T9" fmla="*/ 44 h 44"/>
                                <a:gd name="T10" fmla="*/ 84 w 128"/>
                                <a:gd name="T11" fmla="*/ 21 h 44"/>
                                <a:gd name="T12" fmla="*/ 128 w 128"/>
                                <a:gd name="T13" fmla="*/ 21 h 44"/>
                                <a:gd name="T14" fmla="*/ 128 w 128"/>
                                <a:gd name="T15" fmla="*/ 0 h 44"/>
                                <a:gd name="T16" fmla="*/ 105 w 128"/>
                                <a:gd name="T17" fmla="*/ 0 h 44"/>
                                <a:gd name="T18" fmla="*/ 128 w 128"/>
                                <a:gd name="T19" fmla="*/ 21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8" h="44">
                                  <a:moveTo>
                                    <a:pt x="128" y="21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5" y="44"/>
                                  </a:lnTo>
                                  <a:lnTo>
                                    <a:pt x="84" y="21"/>
                                  </a:lnTo>
                                  <a:lnTo>
                                    <a:pt x="128" y="21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2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355090" y="13335"/>
                              <a:ext cx="27940" cy="156210"/>
                            </a:xfrm>
                            <a:custGeom>
                              <a:avLst/>
                              <a:gdLst>
                                <a:gd name="T0" fmla="*/ 21 w 44"/>
                                <a:gd name="T1" fmla="*/ 246 h 246"/>
                                <a:gd name="T2" fmla="*/ 44 w 44"/>
                                <a:gd name="T3" fmla="*/ 223 h 246"/>
                                <a:gd name="T4" fmla="*/ 44 w 44"/>
                                <a:gd name="T5" fmla="*/ 0 h 246"/>
                                <a:gd name="T6" fmla="*/ 0 w 44"/>
                                <a:gd name="T7" fmla="*/ 0 h 246"/>
                                <a:gd name="T8" fmla="*/ 0 w 44"/>
                                <a:gd name="T9" fmla="*/ 223 h 246"/>
                                <a:gd name="T10" fmla="*/ 21 w 44"/>
                                <a:gd name="T11" fmla="*/ 202 h 246"/>
                                <a:gd name="T12" fmla="*/ 21 w 44"/>
                                <a:gd name="T13" fmla="*/ 246 h 246"/>
                                <a:gd name="T14" fmla="*/ 44 w 44"/>
                                <a:gd name="T15" fmla="*/ 246 h 246"/>
                                <a:gd name="T16" fmla="*/ 44 w 44"/>
                                <a:gd name="T17" fmla="*/ 223 h 246"/>
                                <a:gd name="T18" fmla="*/ 21 w 44"/>
                                <a:gd name="T19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246">
                                  <a:moveTo>
                                    <a:pt x="21" y="246"/>
                                  </a:moveTo>
                                  <a:lnTo>
                                    <a:pt x="44" y="223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21" y="202"/>
                                  </a:lnTo>
                                  <a:lnTo>
                                    <a:pt x="21" y="246"/>
                                  </a:lnTo>
                                  <a:lnTo>
                                    <a:pt x="44" y="246"/>
                                  </a:lnTo>
                                  <a:lnTo>
                                    <a:pt x="44" y="223"/>
                                  </a:lnTo>
                                  <a:lnTo>
                                    <a:pt x="21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301750" y="141605"/>
                              <a:ext cx="66675" cy="27940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21 h 44"/>
                                <a:gd name="T2" fmla="*/ 0 w 105"/>
                                <a:gd name="T3" fmla="*/ 44 h 44"/>
                                <a:gd name="T4" fmla="*/ 105 w 105"/>
                                <a:gd name="T5" fmla="*/ 44 h 44"/>
                                <a:gd name="T6" fmla="*/ 105 w 105"/>
                                <a:gd name="T7" fmla="*/ 0 h 44"/>
                                <a:gd name="T8" fmla="*/ 0 w 105"/>
                                <a:gd name="T9" fmla="*/ 0 h 44"/>
                                <a:gd name="T10" fmla="*/ 0 w 105"/>
                                <a:gd name="T11" fmla="*/ 21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5" h="44">
                                  <a:moveTo>
                                    <a:pt x="0" y="2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105" y="44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355090" y="300355"/>
                              <a:ext cx="27940" cy="168275"/>
                            </a:xfrm>
                            <a:custGeom>
                              <a:avLst/>
                              <a:gdLst>
                                <a:gd name="T0" fmla="*/ 21 w 44"/>
                                <a:gd name="T1" fmla="*/ 265 h 265"/>
                                <a:gd name="T2" fmla="*/ 44 w 44"/>
                                <a:gd name="T3" fmla="*/ 244 h 265"/>
                                <a:gd name="T4" fmla="*/ 44 w 44"/>
                                <a:gd name="T5" fmla="*/ 0 h 265"/>
                                <a:gd name="T6" fmla="*/ 0 w 44"/>
                                <a:gd name="T7" fmla="*/ 0 h 265"/>
                                <a:gd name="T8" fmla="*/ 0 w 44"/>
                                <a:gd name="T9" fmla="*/ 244 h 265"/>
                                <a:gd name="T10" fmla="*/ 21 w 44"/>
                                <a:gd name="T11" fmla="*/ 223 h 265"/>
                                <a:gd name="T12" fmla="*/ 21 w 44"/>
                                <a:gd name="T13" fmla="*/ 265 h 265"/>
                                <a:gd name="T14" fmla="*/ 44 w 44"/>
                                <a:gd name="T15" fmla="*/ 265 h 265"/>
                                <a:gd name="T16" fmla="*/ 44 w 44"/>
                                <a:gd name="T17" fmla="*/ 244 h 265"/>
                                <a:gd name="T18" fmla="*/ 21 w 44"/>
                                <a:gd name="T1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265">
                                  <a:moveTo>
                                    <a:pt x="21" y="265"/>
                                  </a:moveTo>
                                  <a:lnTo>
                                    <a:pt x="44" y="24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21" y="223"/>
                                  </a:lnTo>
                                  <a:lnTo>
                                    <a:pt x="21" y="265"/>
                                  </a:lnTo>
                                  <a:lnTo>
                                    <a:pt x="44" y="265"/>
                                  </a:lnTo>
                                  <a:lnTo>
                                    <a:pt x="44" y="244"/>
                                  </a:lnTo>
                                  <a:lnTo>
                                    <a:pt x="21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301750" y="441960"/>
                              <a:ext cx="66675" cy="26670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21 h 42"/>
                                <a:gd name="T2" fmla="*/ 0 w 105"/>
                                <a:gd name="T3" fmla="*/ 42 h 42"/>
                                <a:gd name="T4" fmla="*/ 105 w 105"/>
                                <a:gd name="T5" fmla="*/ 42 h 42"/>
                                <a:gd name="T6" fmla="*/ 105 w 105"/>
                                <a:gd name="T7" fmla="*/ 0 h 42"/>
                                <a:gd name="T8" fmla="*/ 0 w 105"/>
                                <a:gd name="T9" fmla="*/ 0 h 42"/>
                                <a:gd name="T10" fmla="*/ 0 w 105"/>
                                <a:gd name="T11" fmla="*/ 2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5" h="42">
                                  <a:moveTo>
                                    <a:pt x="0" y="21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05" y="4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224280" y="211455"/>
                              <a:ext cx="69850" cy="41275"/>
                            </a:xfrm>
                            <a:custGeom>
                              <a:avLst/>
                              <a:gdLst>
                                <a:gd name="T0" fmla="*/ 104 w 110"/>
                                <a:gd name="T1" fmla="*/ 12 h 65"/>
                                <a:gd name="T2" fmla="*/ 61 w 110"/>
                                <a:gd name="T3" fmla="*/ 0 h 65"/>
                                <a:gd name="T4" fmla="*/ 0 w 110"/>
                                <a:gd name="T5" fmla="*/ 0 h 65"/>
                                <a:gd name="T6" fmla="*/ 0 w 110"/>
                                <a:gd name="T7" fmla="*/ 65 h 65"/>
                                <a:gd name="T8" fmla="*/ 61 w 110"/>
                                <a:gd name="T9" fmla="*/ 65 h 65"/>
                                <a:gd name="T10" fmla="*/ 24 w 110"/>
                                <a:gd name="T11" fmla="*/ 47 h 65"/>
                                <a:gd name="T12" fmla="*/ 61 w 110"/>
                                <a:gd name="T13" fmla="*/ 65 h 65"/>
                                <a:gd name="T14" fmla="*/ 73 w 110"/>
                                <a:gd name="T15" fmla="*/ 65 h 65"/>
                                <a:gd name="T16" fmla="*/ 85 w 110"/>
                                <a:gd name="T17" fmla="*/ 61 h 65"/>
                                <a:gd name="T18" fmla="*/ 91 w 110"/>
                                <a:gd name="T19" fmla="*/ 56 h 65"/>
                                <a:gd name="T20" fmla="*/ 97 w 110"/>
                                <a:gd name="T21" fmla="*/ 51 h 65"/>
                                <a:gd name="T22" fmla="*/ 104 w 110"/>
                                <a:gd name="T23" fmla="*/ 47 h 65"/>
                                <a:gd name="T24" fmla="*/ 104 w 110"/>
                                <a:gd name="T25" fmla="*/ 42 h 65"/>
                                <a:gd name="T26" fmla="*/ 110 w 110"/>
                                <a:gd name="T27" fmla="*/ 35 h 65"/>
                                <a:gd name="T28" fmla="*/ 110 w 110"/>
                                <a:gd name="T29" fmla="*/ 30 h 65"/>
                                <a:gd name="T30" fmla="*/ 110 w 110"/>
                                <a:gd name="T31" fmla="*/ 26 h 65"/>
                                <a:gd name="T32" fmla="*/ 104 w 110"/>
                                <a:gd name="T33" fmla="*/ 16 h 65"/>
                                <a:gd name="T34" fmla="*/ 104 w 110"/>
                                <a:gd name="T35" fmla="*/ 12 h 65"/>
                                <a:gd name="T36" fmla="*/ 97 w 110"/>
                                <a:gd name="T37" fmla="*/ 9 h 65"/>
                                <a:gd name="T38" fmla="*/ 91 w 110"/>
                                <a:gd name="T39" fmla="*/ 4 h 65"/>
                                <a:gd name="T40" fmla="*/ 85 w 110"/>
                                <a:gd name="T41" fmla="*/ 0 h 65"/>
                                <a:gd name="T42" fmla="*/ 73 w 110"/>
                                <a:gd name="T43" fmla="*/ 0 h 65"/>
                                <a:gd name="T44" fmla="*/ 61 w 110"/>
                                <a:gd name="T45" fmla="*/ 0 h 65"/>
                                <a:gd name="T46" fmla="*/ 104 w 110"/>
                                <a:gd name="T47" fmla="*/ 12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10" h="65">
                                  <a:moveTo>
                                    <a:pt x="104" y="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85" y="61"/>
                                  </a:lnTo>
                                  <a:lnTo>
                                    <a:pt x="91" y="56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104" y="47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04" y="12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254760" y="219075"/>
                              <a:ext cx="78105" cy="97790"/>
                            </a:xfrm>
                            <a:custGeom>
                              <a:avLst/>
                              <a:gdLst>
                                <a:gd name="T0" fmla="*/ 66 w 123"/>
                                <a:gd name="T1" fmla="*/ 93 h 154"/>
                                <a:gd name="T2" fmla="*/ 118 w 123"/>
                                <a:gd name="T3" fmla="*/ 101 h 154"/>
                                <a:gd name="T4" fmla="*/ 57 w 123"/>
                                <a:gd name="T5" fmla="*/ 0 h 154"/>
                                <a:gd name="T6" fmla="*/ 0 w 123"/>
                                <a:gd name="T7" fmla="*/ 35 h 154"/>
                                <a:gd name="T8" fmla="*/ 62 w 123"/>
                                <a:gd name="T9" fmla="*/ 136 h 154"/>
                                <a:gd name="T10" fmla="*/ 111 w 123"/>
                                <a:gd name="T11" fmla="*/ 145 h 154"/>
                                <a:gd name="T12" fmla="*/ 62 w 123"/>
                                <a:gd name="T13" fmla="*/ 136 h 154"/>
                                <a:gd name="T14" fmla="*/ 66 w 123"/>
                                <a:gd name="T15" fmla="*/ 140 h 154"/>
                                <a:gd name="T16" fmla="*/ 71 w 123"/>
                                <a:gd name="T17" fmla="*/ 145 h 154"/>
                                <a:gd name="T18" fmla="*/ 74 w 123"/>
                                <a:gd name="T19" fmla="*/ 149 h 154"/>
                                <a:gd name="T20" fmla="*/ 83 w 123"/>
                                <a:gd name="T21" fmla="*/ 149 h 154"/>
                                <a:gd name="T22" fmla="*/ 88 w 123"/>
                                <a:gd name="T23" fmla="*/ 154 h 154"/>
                                <a:gd name="T24" fmla="*/ 92 w 123"/>
                                <a:gd name="T25" fmla="*/ 149 h 154"/>
                                <a:gd name="T26" fmla="*/ 101 w 123"/>
                                <a:gd name="T27" fmla="*/ 149 h 154"/>
                                <a:gd name="T28" fmla="*/ 106 w 123"/>
                                <a:gd name="T29" fmla="*/ 145 h 154"/>
                                <a:gd name="T30" fmla="*/ 111 w 123"/>
                                <a:gd name="T31" fmla="*/ 145 h 154"/>
                                <a:gd name="T32" fmla="*/ 114 w 123"/>
                                <a:gd name="T33" fmla="*/ 140 h 154"/>
                                <a:gd name="T34" fmla="*/ 118 w 123"/>
                                <a:gd name="T35" fmla="*/ 131 h 154"/>
                                <a:gd name="T36" fmla="*/ 123 w 123"/>
                                <a:gd name="T37" fmla="*/ 128 h 154"/>
                                <a:gd name="T38" fmla="*/ 123 w 123"/>
                                <a:gd name="T39" fmla="*/ 123 h 154"/>
                                <a:gd name="T40" fmla="*/ 123 w 123"/>
                                <a:gd name="T41" fmla="*/ 114 h 154"/>
                                <a:gd name="T42" fmla="*/ 118 w 123"/>
                                <a:gd name="T43" fmla="*/ 110 h 154"/>
                                <a:gd name="T44" fmla="*/ 118 w 123"/>
                                <a:gd name="T45" fmla="*/ 101 h 154"/>
                                <a:gd name="T46" fmla="*/ 66 w 123"/>
                                <a:gd name="T47" fmla="*/ 9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23" h="154">
                                  <a:moveTo>
                                    <a:pt x="66" y="93"/>
                                  </a:moveTo>
                                  <a:lnTo>
                                    <a:pt x="118" y="10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62" y="136"/>
                                  </a:lnTo>
                                  <a:lnTo>
                                    <a:pt x="111" y="145"/>
                                  </a:lnTo>
                                  <a:lnTo>
                                    <a:pt x="62" y="136"/>
                                  </a:lnTo>
                                  <a:lnTo>
                                    <a:pt x="66" y="140"/>
                                  </a:lnTo>
                                  <a:lnTo>
                                    <a:pt x="71" y="145"/>
                                  </a:lnTo>
                                  <a:lnTo>
                                    <a:pt x="74" y="149"/>
                                  </a:lnTo>
                                  <a:lnTo>
                                    <a:pt x="83" y="149"/>
                                  </a:lnTo>
                                  <a:lnTo>
                                    <a:pt x="88" y="154"/>
                                  </a:lnTo>
                                  <a:lnTo>
                                    <a:pt x="92" y="149"/>
                                  </a:lnTo>
                                  <a:lnTo>
                                    <a:pt x="101" y="149"/>
                                  </a:lnTo>
                                  <a:lnTo>
                                    <a:pt x="106" y="145"/>
                                  </a:lnTo>
                                  <a:lnTo>
                                    <a:pt x="111" y="145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8" y="131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23" y="114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18" y="101"/>
                                  </a:lnTo>
                                  <a:lnTo>
                                    <a:pt x="66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292225" y="191770"/>
                              <a:ext cx="130175" cy="121920"/>
                            </a:xfrm>
                            <a:custGeom>
                              <a:avLst/>
                              <a:gdLst>
                                <a:gd name="T0" fmla="*/ 200 w 205"/>
                                <a:gd name="T1" fmla="*/ 17 h 192"/>
                                <a:gd name="T2" fmla="*/ 150 w 205"/>
                                <a:gd name="T3" fmla="*/ 9 h 192"/>
                                <a:gd name="T4" fmla="*/ 0 w 205"/>
                                <a:gd name="T5" fmla="*/ 139 h 192"/>
                                <a:gd name="T6" fmla="*/ 45 w 205"/>
                                <a:gd name="T7" fmla="*/ 192 h 192"/>
                                <a:gd name="T8" fmla="*/ 195 w 205"/>
                                <a:gd name="T9" fmla="*/ 58 h 192"/>
                                <a:gd name="T10" fmla="*/ 140 w 205"/>
                                <a:gd name="T11" fmla="*/ 54 h 192"/>
                                <a:gd name="T12" fmla="*/ 195 w 205"/>
                                <a:gd name="T13" fmla="*/ 58 h 192"/>
                                <a:gd name="T14" fmla="*/ 200 w 205"/>
                                <a:gd name="T15" fmla="*/ 54 h 192"/>
                                <a:gd name="T16" fmla="*/ 205 w 205"/>
                                <a:gd name="T17" fmla="*/ 49 h 192"/>
                                <a:gd name="T18" fmla="*/ 205 w 205"/>
                                <a:gd name="T19" fmla="*/ 40 h 192"/>
                                <a:gd name="T20" fmla="*/ 205 w 205"/>
                                <a:gd name="T21" fmla="*/ 35 h 192"/>
                                <a:gd name="T22" fmla="*/ 205 w 205"/>
                                <a:gd name="T23" fmla="*/ 31 h 192"/>
                                <a:gd name="T24" fmla="*/ 205 w 205"/>
                                <a:gd name="T25" fmla="*/ 23 h 192"/>
                                <a:gd name="T26" fmla="*/ 200 w 205"/>
                                <a:gd name="T27" fmla="*/ 17 h 192"/>
                                <a:gd name="T28" fmla="*/ 195 w 205"/>
                                <a:gd name="T29" fmla="*/ 12 h 192"/>
                                <a:gd name="T30" fmla="*/ 191 w 205"/>
                                <a:gd name="T31" fmla="*/ 9 h 192"/>
                                <a:gd name="T32" fmla="*/ 186 w 205"/>
                                <a:gd name="T33" fmla="*/ 5 h 192"/>
                                <a:gd name="T34" fmla="*/ 182 w 205"/>
                                <a:gd name="T35" fmla="*/ 5 h 192"/>
                                <a:gd name="T36" fmla="*/ 172 w 205"/>
                                <a:gd name="T37" fmla="*/ 0 h 192"/>
                                <a:gd name="T38" fmla="*/ 168 w 205"/>
                                <a:gd name="T39" fmla="*/ 0 h 192"/>
                                <a:gd name="T40" fmla="*/ 159 w 205"/>
                                <a:gd name="T41" fmla="*/ 5 h 192"/>
                                <a:gd name="T42" fmla="*/ 154 w 205"/>
                                <a:gd name="T43" fmla="*/ 5 h 192"/>
                                <a:gd name="T44" fmla="*/ 150 w 205"/>
                                <a:gd name="T45" fmla="*/ 9 h 192"/>
                                <a:gd name="T46" fmla="*/ 200 w 205"/>
                                <a:gd name="T47" fmla="*/ 17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05" h="192">
                                  <a:moveTo>
                                    <a:pt x="200" y="17"/>
                                  </a:moveTo>
                                  <a:lnTo>
                                    <a:pt x="150" y="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45" y="192"/>
                                  </a:lnTo>
                                  <a:lnTo>
                                    <a:pt x="195" y="58"/>
                                  </a:lnTo>
                                  <a:lnTo>
                                    <a:pt x="140" y="54"/>
                                  </a:lnTo>
                                  <a:lnTo>
                                    <a:pt x="195" y="58"/>
                                  </a:lnTo>
                                  <a:lnTo>
                                    <a:pt x="200" y="54"/>
                                  </a:lnTo>
                                  <a:lnTo>
                                    <a:pt x="205" y="49"/>
                                  </a:lnTo>
                                  <a:lnTo>
                                    <a:pt x="205" y="40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05" y="31"/>
                                  </a:lnTo>
                                  <a:lnTo>
                                    <a:pt x="205" y="23"/>
                                  </a:lnTo>
                                  <a:lnTo>
                                    <a:pt x="200" y="17"/>
                                  </a:lnTo>
                                  <a:lnTo>
                                    <a:pt x="195" y="12"/>
                                  </a:lnTo>
                                  <a:lnTo>
                                    <a:pt x="191" y="9"/>
                                  </a:lnTo>
                                  <a:lnTo>
                                    <a:pt x="186" y="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54" y="5"/>
                                  </a:lnTo>
                                  <a:lnTo>
                                    <a:pt x="150" y="9"/>
                                  </a:lnTo>
                                  <a:lnTo>
                                    <a:pt x="20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383030" y="202565"/>
                              <a:ext cx="100330" cy="136525"/>
                            </a:xfrm>
                            <a:custGeom>
                              <a:avLst/>
                              <a:gdLst>
                                <a:gd name="T0" fmla="*/ 92 w 158"/>
                                <a:gd name="T1" fmla="*/ 166 h 215"/>
                                <a:gd name="T2" fmla="*/ 153 w 158"/>
                                <a:gd name="T3" fmla="*/ 166 h 215"/>
                                <a:gd name="T4" fmla="*/ 57 w 158"/>
                                <a:gd name="T5" fmla="*/ 0 h 215"/>
                                <a:gd name="T6" fmla="*/ 0 w 158"/>
                                <a:gd name="T7" fmla="*/ 35 h 215"/>
                                <a:gd name="T8" fmla="*/ 97 w 158"/>
                                <a:gd name="T9" fmla="*/ 197 h 215"/>
                                <a:gd name="T10" fmla="*/ 153 w 158"/>
                                <a:gd name="T11" fmla="*/ 192 h 215"/>
                                <a:gd name="T12" fmla="*/ 97 w 158"/>
                                <a:gd name="T13" fmla="*/ 197 h 215"/>
                                <a:gd name="T14" fmla="*/ 101 w 158"/>
                                <a:gd name="T15" fmla="*/ 206 h 215"/>
                                <a:gd name="T16" fmla="*/ 104 w 158"/>
                                <a:gd name="T17" fmla="*/ 210 h 215"/>
                                <a:gd name="T18" fmla="*/ 109 w 158"/>
                                <a:gd name="T19" fmla="*/ 210 h 215"/>
                                <a:gd name="T20" fmla="*/ 118 w 158"/>
                                <a:gd name="T21" fmla="*/ 215 h 215"/>
                                <a:gd name="T22" fmla="*/ 123 w 158"/>
                                <a:gd name="T23" fmla="*/ 215 h 215"/>
                                <a:gd name="T24" fmla="*/ 132 w 158"/>
                                <a:gd name="T25" fmla="*/ 215 h 215"/>
                                <a:gd name="T26" fmla="*/ 135 w 158"/>
                                <a:gd name="T27" fmla="*/ 215 h 215"/>
                                <a:gd name="T28" fmla="*/ 140 w 158"/>
                                <a:gd name="T29" fmla="*/ 210 h 215"/>
                                <a:gd name="T30" fmla="*/ 144 w 158"/>
                                <a:gd name="T31" fmla="*/ 206 h 215"/>
                                <a:gd name="T32" fmla="*/ 149 w 158"/>
                                <a:gd name="T33" fmla="*/ 201 h 215"/>
                                <a:gd name="T34" fmla="*/ 153 w 158"/>
                                <a:gd name="T35" fmla="*/ 197 h 215"/>
                                <a:gd name="T36" fmla="*/ 158 w 158"/>
                                <a:gd name="T37" fmla="*/ 192 h 215"/>
                                <a:gd name="T38" fmla="*/ 158 w 158"/>
                                <a:gd name="T39" fmla="*/ 185 h 215"/>
                                <a:gd name="T40" fmla="*/ 158 w 158"/>
                                <a:gd name="T41" fmla="*/ 180 h 215"/>
                                <a:gd name="T42" fmla="*/ 158 w 158"/>
                                <a:gd name="T43" fmla="*/ 171 h 215"/>
                                <a:gd name="T44" fmla="*/ 153 w 158"/>
                                <a:gd name="T45" fmla="*/ 166 h 215"/>
                                <a:gd name="T46" fmla="*/ 92 w 158"/>
                                <a:gd name="T47" fmla="*/ 166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8" h="215">
                                  <a:moveTo>
                                    <a:pt x="92" y="166"/>
                                  </a:moveTo>
                                  <a:lnTo>
                                    <a:pt x="153" y="166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97" y="197"/>
                                  </a:lnTo>
                                  <a:lnTo>
                                    <a:pt x="153" y="192"/>
                                  </a:lnTo>
                                  <a:lnTo>
                                    <a:pt x="97" y="197"/>
                                  </a:lnTo>
                                  <a:lnTo>
                                    <a:pt x="101" y="206"/>
                                  </a:lnTo>
                                  <a:lnTo>
                                    <a:pt x="104" y="210"/>
                                  </a:lnTo>
                                  <a:lnTo>
                                    <a:pt x="109" y="210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32" y="215"/>
                                  </a:lnTo>
                                  <a:lnTo>
                                    <a:pt x="135" y="215"/>
                                  </a:lnTo>
                                  <a:lnTo>
                                    <a:pt x="140" y="210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49" y="201"/>
                                  </a:lnTo>
                                  <a:lnTo>
                                    <a:pt x="153" y="197"/>
                                  </a:lnTo>
                                  <a:lnTo>
                                    <a:pt x="158" y="192"/>
                                  </a:lnTo>
                                  <a:lnTo>
                                    <a:pt x="158" y="185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58" y="171"/>
                                  </a:lnTo>
                                  <a:lnTo>
                                    <a:pt x="153" y="166"/>
                                  </a:lnTo>
                                  <a:lnTo>
                                    <a:pt x="92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440815" y="213995"/>
                              <a:ext cx="75565" cy="117475"/>
                            </a:xfrm>
                            <a:custGeom>
                              <a:avLst/>
                              <a:gdLst>
                                <a:gd name="T0" fmla="*/ 85 w 119"/>
                                <a:gd name="T1" fmla="*/ 5 h 185"/>
                                <a:gd name="T2" fmla="*/ 61 w 119"/>
                                <a:gd name="T3" fmla="*/ 22 h 185"/>
                                <a:gd name="T4" fmla="*/ 0 w 119"/>
                                <a:gd name="T5" fmla="*/ 157 h 185"/>
                                <a:gd name="T6" fmla="*/ 56 w 119"/>
                                <a:gd name="T7" fmla="*/ 185 h 185"/>
                                <a:gd name="T8" fmla="*/ 114 w 119"/>
                                <a:gd name="T9" fmla="*/ 49 h 185"/>
                                <a:gd name="T10" fmla="*/ 85 w 119"/>
                                <a:gd name="T11" fmla="*/ 70 h 185"/>
                                <a:gd name="T12" fmla="*/ 114 w 119"/>
                                <a:gd name="T13" fmla="*/ 49 h 185"/>
                                <a:gd name="T14" fmla="*/ 119 w 119"/>
                                <a:gd name="T15" fmla="*/ 40 h 185"/>
                                <a:gd name="T16" fmla="*/ 119 w 119"/>
                                <a:gd name="T17" fmla="*/ 35 h 185"/>
                                <a:gd name="T18" fmla="*/ 119 w 119"/>
                                <a:gd name="T19" fmla="*/ 26 h 185"/>
                                <a:gd name="T20" fmla="*/ 114 w 119"/>
                                <a:gd name="T21" fmla="*/ 22 h 185"/>
                                <a:gd name="T22" fmla="*/ 114 w 119"/>
                                <a:gd name="T23" fmla="*/ 19 h 185"/>
                                <a:gd name="T24" fmla="*/ 110 w 119"/>
                                <a:gd name="T25" fmla="*/ 14 h 185"/>
                                <a:gd name="T26" fmla="*/ 107 w 119"/>
                                <a:gd name="T27" fmla="*/ 9 h 185"/>
                                <a:gd name="T28" fmla="*/ 98 w 119"/>
                                <a:gd name="T29" fmla="*/ 5 h 185"/>
                                <a:gd name="T30" fmla="*/ 94 w 119"/>
                                <a:gd name="T31" fmla="*/ 5 h 185"/>
                                <a:gd name="T32" fmla="*/ 90 w 119"/>
                                <a:gd name="T33" fmla="*/ 0 h 185"/>
                                <a:gd name="T34" fmla="*/ 81 w 119"/>
                                <a:gd name="T35" fmla="*/ 5 h 185"/>
                                <a:gd name="T36" fmla="*/ 78 w 119"/>
                                <a:gd name="T37" fmla="*/ 5 h 185"/>
                                <a:gd name="T38" fmla="*/ 73 w 119"/>
                                <a:gd name="T39" fmla="*/ 5 h 185"/>
                                <a:gd name="T40" fmla="*/ 65 w 119"/>
                                <a:gd name="T41" fmla="*/ 9 h 185"/>
                                <a:gd name="T42" fmla="*/ 61 w 119"/>
                                <a:gd name="T43" fmla="*/ 14 h 185"/>
                                <a:gd name="T44" fmla="*/ 61 w 119"/>
                                <a:gd name="T45" fmla="*/ 22 h 185"/>
                                <a:gd name="T46" fmla="*/ 85 w 119"/>
                                <a:gd name="T47" fmla="*/ 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19" h="185">
                                  <a:moveTo>
                                    <a:pt x="85" y="5"/>
                                  </a:moveTo>
                                  <a:lnTo>
                                    <a:pt x="61" y="2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56" y="185"/>
                                  </a:lnTo>
                                  <a:lnTo>
                                    <a:pt x="114" y="49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114" y="49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35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14" y="22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98" y="5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8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496695" y="211455"/>
                              <a:ext cx="116840" cy="41275"/>
                            </a:xfrm>
                            <a:custGeom>
                              <a:avLst/>
                              <a:gdLst>
                                <a:gd name="T0" fmla="*/ 184 w 184"/>
                                <a:gd name="T1" fmla="*/ 30 h 65"/>
                                <a:gd name="T2" fmla="*/ 184 w 184"/>
                                <a:gd name="T3" fmla="*/ 0 h 65"/>
                                <a:gd name="T4" fmla="*/ 0 w 184"/>
                                <a:gd name="T5" fmla="*/ 0 h 65"/>
                                <a:gd name="T6" fmla="*/ 0 w 184"/>
                                <a:gd name="T7" fmla="*/ 65 h 65"/>
                                <a:gd name="T8" fmla="*/ 184 w 184"/>
                                <a:gd name="T9" fmla="*/ 65 h 65"/>
                                <a:gd name="T10" fmla="*/ 184 w 184"/>
                                <a:gd name="T11" fmla="*/ 3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4" h="65">
                                  <a:moveTo>
                                    <a:pt x="184" y="3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730250" y="441960"/>
                              <a:ext cx="168275" cy="26670"/>
                            </a:xfrm>
                            <a:custGeom>
                              <a:avLst/>
                              <a:gdLst>
                                <a:gd name="T0" fmla="*/ 225 w 265"/>
                                <a:gd name="T1" fmla="*/ 21 h 42"/>
                                <a:gd name="T2" fmla="*/ 247 w 265"/>
                                <a:gd name="T3" fmla="*/ 0 h 42"/>
                                <a:gd name="T4" fmla="*/ 0 w 265"/>
                                <a:gd name="T5" fmla="*/ 0 h 42"/>
                                <a:gd name="T6" fmla="*/ 0 w 265"/>
                                <a:gd name="T7" fmla="*/ 42 h 42"/>
                                <a:gd name="T8" fmla="*/ 247 w 265"/>
                                <a:gd name="T9" fmla="*/ 42 h 42"/>
                                <a:gd name="T10" fmla="*/ 265 w 265"/>
                                <a:gd name="T11" fmla="*/ 21 h 42"/>
                                <a:gd name="T12" fmla="*/ 247 w 265"/>
                                <a:gd name="T13" fmla="*/ 42 h 42"/>
                                <a:gd name="T14" fmla="*/ 265 w 265"/>
                                <a:gd name="T15" fmla="*/ 42 h 42"/>
                                <a:gd name="T16" fmla="*/ 265 w 265"/>
                                <a:gd name="T17" fmla="*/ 21 h 42"/>
                                <a:gd name="T18" fmla="*/ 225 w 265"/>
                                <a:gd name="T19" fmla="*/ 2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5" h="42">
                                  <a:moveTo>
                                    <a:pt x="225" y="21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47" y="42"/>
                                  </a:lnTo>
                                  <a:lnTo>
                                    <a:pt x="265" y="21"/>
                                  </a:lnTo>
                                  <a:lnTo>
                                    <a:pt x="247" y="42"/>
                                  </a:lnTo>
                                  <a:lnTo>
                                    <a:pt x="265" y="42"/>
                                  </a:lnTo>
                                  <a:lnTo>
                                    <a:pt x="265" y="21"/>
                                  </a:lnTo>
                                  <a:lnTo>
                                    <a:pt x="22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873125" y="217170"/>
                              <a:ext cx="25400" cy="2381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75"/>
                                <a:gd name="T2" fmla="*/ 0 w 40"/>
                                <a:gd name="T3" fmla="*/ 12 h 375"/>
                                <a:gd name="T4" fmla="*/ 0 w 40"/>
                                <a:gd name="T5" fmla="*/ 26 h 375"/>
                                <a:gd name="T6" fmla="*/ 0 w 40"/>
                                <a:gd name="T7" fmla="*/ 42 h 375"/>
                                <a:gd name="T8" fmla="*/ 0 w 40"/>
                                <a:gd name="T9" fmla="*/ 56 h 375"/>
                                <a:gd name="T10" fmla="*/ 0 w 40"/>
                                <a:gd name="T11" fmla="*/ 73 h 375"/>
                                <a:gd name="T12" fmla="*/ 0 w 40"/>
                                <a:gd name="T13" fmla="*/ 87 h 375"/>
                                <a:gd name="T14" fmla="*/ 0 w 40"/>
                                <a:gd name="T15" fmla="*/ 104 h 375"/>
                                <a:gd name="T16" fmla="*/ 0 w 40"/>
                                <a:gd name="T17" fmla="*/ 117 h 375"/>
                                <a:gd name="T18" fmla="*/ 0 w 40"/>
                                <a:gd name="T19" fmla="*/ 134 h 375"/>
                                <a:gd name="T20" fmla="*/ 0 w 40"/>
                                <a:gd name="T21" fmla="*/ 152 h 375"/>
                                <a:gd name="T22" fmla="*/ 0 w 40"/>
                                <a:gd name="T23" fmla="*/ 165 h 375"/>
                                <a:gd name="T24" fmla="*/ 0 w 40"/>
                                <a:gd name="T25" fmla="*/ 183 h 375"/>
                                <a:gd name="T26" fmla="*/ 0 w 40"/>
                                <a:gd name="T27" fmla="*/ 195 h 375"/>
                                <a:gd name="T28" fmla="*/ 0 w 40"/>
                                <a:gd name="T29" fmla="*/ 213 h 375"/>
                                <a:gd name="T30" fmla="*/ 0 w 40"/>
                                <a:gd name="T31" fmla="*/ 227 h 375"/>
                                <a:gd name="T32" fmla="*/ 0 w 40"/>
                                <a:gd name="T33" fmla="*/ 239 h 375"/>
                                <a:gd name="T34" fmla="*/ 0 w 40"/>
                                <a:gd name="T35" fmla="*/ 258 h 375"/>
                                <a:gd name="T36" fmla="*/ 0 w 40"/>
                                <a:gd name="T37" fmla="*/ 270 h 375"/>
                                <a:gd name="T38" fmla="*/ 0 w 40"/>
                                <a:gd name="T39" fmla="*/ 284 h 375"/>
                                <a:gd name="T40" fmla="*/ 0 w 40"/>
                                <a:gd name="T41" fmla="*/ 297 h 375"/>
                                <a:gd name="T42" fmla="*/ 0 w 40"/>
                                <a:gd name="T43" fmla="*/ 305 h 375"/>
                                <a:gd name="T44" fmla="*/ 0 w 40"/>
                                <a:gd name="T45" fmla="*/ 319 h 375"/>
                                <a:gd name="T46" fmla="*/ 0 w 40"/>
                                <a:gd name="T47" fmla="*/ 328 h 375"/>
                                <a:gd name="T48" fmla="*/ 0 w 40"/>
                                <a:gd name="T49" fmla="*/ 335 h 375"/>
                                <a:gd name="T50" fmla="*/ 0 w 40"/>
                                <a:gd name="T51" fmla="*/ 345 h 375"/>
                                <a:gd name="T52" fmla="*/ 0 w 40"/>
                                <a:gd name="T53" fmla="*/ 354 h 375"/>
                                <a:gd name="T54" fmla="*/ 0 w 40"/>
                                <a:gd name="T55" fmla="*/ 361 h 375"/>
                                <a:gd name="T56" fmla="*/ 0 w 40"/>
                                <a:gd name="T57" fmla="*/ 366 h 375"/>
                                <a:gd name="T58" fmla="*/ 0 w 40"/>
                                <a:gd name="T59" fmla="*/ 371 h 375"/>
                                <a:gd name="T60" fmla="*/ 0 w 40"/>
                                <a:gd name="T61" fmla="*/ 375 h 375"/>
                                <a:gd name="T62" fmla="*/ 40 w 40"/>
                                <a:gd name="T63" fmla="*/ 375 h 375"/>
                                <a:gd name="T64" fmla="*/ 40 w 40"/>
                                <a:gd name="T65" fmla="*/ 371 h 375"/>
                                <a:gd name="T66" fmla="*/ 40 w 40"/>
                                <a:gd name="T67" fmla="*/ 366 h 375"/>
                                <a:gd name="T68" fmla="*/ 40 w 40"/>
                                <a:gd name="T69" fmla="*/ 361 h 375"/>
                                <a:gd name="T70" fmla="*/ 40 w 40"/>
                                <a:gd name="T71" fmla="*/ 354 h 375"/>
                                <a:gd name="T72" fmla="*/ 40 w 40"/>
                                <a:gd name="T73" fmla="*/ 345 h 375"/>
                                <a:gd name="T74" fmla="*/ 40 w 40"/>
                                <a:gd name="T75" fmla="*/ 335 h 375"/>
                                <a:gd name="T76" fmla="*/ 40 w 40"/>
                                <a:gd name="T77" fmla="*/ 328 h 375"/>
                                <a:gd name="T78" fmla="*/ 40 w 40"/>
                                <a:gd name="T79" fmla="*/ 319 h 375"/>
                                <a:gd name="T80" fmla="*/ 40 w 40"/>
                                <a:gd name="T81" fmla="*/ 305 h 375"/>
                                <a:gd name="T82" fmla="*/ 40 w 40"/>
                                <a:gd name="T83" fmla="*/ 297 h 375"/>
                                <a:gd name="T84" fmla="*/ 40 w 40"/>
                                <a:gd name="T85" fmla="*/ 284 h 375"/>
                                <a:gd name="T86" fmla="*/ 40 w 40"/>
                                <a:gd name="T87" fmla="*/ 270 h 375"/>
                                <a:gd name="T88" fmla="*/ 40 w 40"/>
                                <a:gd name="T89" fmla="*/ 258 h 375"/>
                                <a:gd name="T90" fmla="*/ 40 w 40"/>
                                <a:gd name="T91" fmla="*/ 239 h 375"/>
                                <a:gd name="T92" fmla="*/ 40 w 40"/>
                                <a:gd name="T93" fmla="*/ 227 h 375"/>
                                <a:gd name="T94" fmla="*/ 40 w 40"/>
                                <a:gd name="T95" fmla="*/ 213 h 375"/>
                                <a:gd name="T96" fmla="*/ 40 w 40"/>
                                <a:gd name="T97" fmla="*/ 195 h 375"/>
                                <a:gd name="T98" fmla="*/ 40 w 40"/>
                                <a:gd name="T99" fmla="*/ 183 h 375"/>
                                <a:gd name="T100" fmla="*/ 40 w 40"/>
                                <a:gd name="T101" fmla="*/ 165 h 375"/>
                                <a:gd name="T102" fmla="*/ 40 w 40"/>
                                <a:gd name="T103" fmla="*/ 152 h 375"/>
                                <a:gd name="T104" fmla="*/ 40 w 40"/>
                                <a:gd name="T105" fmla="*/ 134 h 375"/>
                                <a:gd name="T106" fmla="*/ 40 w 40"/>
                                <a:gd name="T107" fmla="*/ 117 h 375"/>
                                <a:gd name="T108" fmla="*/ 40 w 40"/>
                                <a:gd name="T109" fmla="*/ 104 h 375"/>
                                <a:gd name="T110" fmla="*/ 40 w 40"/>
                                <a:gd name="T111" fmla="*/ 87 h 375"/>
                                <a:gd name="T112" fmla="*/ 40 w 40"/>
                                <a:gd name="T113" fmla="*/ 73 h 375"/>
                                <a:gd name="T114" fmla="*/ 40 w 40"/>
                                <a:gd name="T115" fmla="*/ 56 h 375"/>
                                <a:gd name="T116" fmla="*/ 40 w 40"/>
                                <a:gd name="T117" fmla="*/ 42 h 375"/>
                                <a:gd name="T118" fmla="*/ 40 w 40"/>
                                <a:gd name="T119" fmla="*/ 26 h 375"/>
                                <a:gd name="T120" fmla="*/ 40 w 40"/>
                                <a:gd name="T121" fmla="*/ 12 h 375"/>
                                <a:gd name="T122" fmla="*/ 40 w 40"/>
                                <a:gd name="T123" fmla="*/ 0 h 375"/>
                                <a:gd name="T124" fmla="*/ 0 w 40"/>
                                <a:gd name="T125" fmla="*/ 0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0" h="375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40" y="375"/>
                                  </a:lnTo>
                                  <a:lnTo>
                                    <a:pt x="40" y="371"/>
                                  </a:lnTo>
                                  <a:lnTo>
                                    <a:pt x="40" y="366"/>
                                  </a:lnTo>
                                  <a:lnTo>
                                    <a:pt x="40" y="361"/>
                                  </a:lnTo>
                                  <a:lnTo>
                                    <a:pt x="40" y="354"/>
                                  </a:lnTo>
                                  <a:lnTo>
                                    <a:pt x="40" y="345"/>
                                  </a:lnTo>
                                  <a:lnTo>
                                    <a:pt x="40" y="335"/>
                                  </a:lnTo>
                                  <a:lnTo>
                                    <a:pt x="40" y="328"/>
                                  </a:lnTo>
                                  <a:lnTo>
                                    <a:pt x="40" y="319"/>
                                  </a:lnTo>
                                  <a:lnTo>
                                    <a:pt x="40" y="305"/>
                                  </a:lnTo>
                                  <a:lnTo>
                                    <a:pt x="40" y="297"/>
                                  </a:lnTo>
                                  <a:lnTo>
                                    <a:pt x="40" y="284"/>
                                  </a:lnTo>
                                  <a:lnTo>
                                    <a:pt x="40" y="270"/>
                                  </a:lnTo>
                                  <a:lnTo>
                                    <a:pt x="40" y="258"/>
                                  </a:lnTo>
                                  <a:lnTo>
                                    <a:pt x="40" y="239"/>
                                  </a:lnTo>
                                  <a:lnTo>
                                    <a:pt x="40" y="227"/>
                                  </a:lnTo>
                                  <a:lnTo>
                                    <a:pt x="40" y="213"/>
                                  </a:lnTo>
                                  <a:lnTo>
                                    <a:pt x="40" y="195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0" y="165"/>
                                  </a:lnTo>
                                  <a:lnTo>
                                    <a:pt x="40" y="152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876300" y="119380"/>
                              <a:ext cx="174625" cy="24765"/>
                            </a:xfrm>
                            <a:custGeom>
                              <a:avLst/>
                              <a:gdLst>
                                <a:gd name="T0" fmla="*/ 232 w 275"/>
                                <a:gd name="T1" fmla="*/ 18 h 39"/>
                                <a:gd name="T2" fmla="*/ 254 w 275"/>
                                <a:gd name="T3" fmla="*/ 0 h 39"/>
                                <a:gd name="T4" fmla="*/ 0 w 275"/>
                                <a:gd name="T5" fmla="*/ 0 h 39"/>
                                <a:gd name="T6" fmla="*/ 0 w 275"/>
                                <a:gd name="T7" fmla="*/ 39 h 39"/>
                                <a:gd name="T8" fmla="*/ 254 w 275"/>
                                <a:gd name="T9" fmla="*/ 39 h 39"/>
                                <a:gd name="T10" fmla="*/ 275 w 275"/>
                                <a:gd name="T11" fmla="*/ 18 h 39"/>
                                <a:gd name="T12" fmla="*/ 254 w 275"/>
                                <a:gd name="T13" fmla="*/ 39 h 39"/>
                                <a:gd name="T14" fmla="*/ 275 w 275"/>
                                <a:gd name="T15" fmla="*/ 39 h 39"/>
                                <a:gd name="T16" fmla="*/ 275 w 275"/>
                                <a:gd name="T17" fmla="*/ 18 h 39"/>
                                <a:gd name="T18" fmla="*/ 232 w 275"/>
                                <a:gd name="T19" fmla="*/ 18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5" h="39">
                                  <a:moveTo>
                                    <a:pt x="232" y="18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54" y="39"/>
                                  </a:lnTo>
                                  <a:lnTo>
                                    <a:pt x="275" y="18"/>
                                  </a:lnTo>
                                  <a:lnTo>
                                    <a:pt x="254" y="39"/>
                                  </a:lnTo>
                                  <a:lnTo>
                                    <a:pt x="275" y="39"/>
                                  </a:lnTo>
                                  <a:lnTo>
                                    <a:pt x="275" y="18"/>
                                  </a:lnTo>
                                  <a:lnTo>
                                    <a:pt x="23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023620" y="0"/>
                              <a:ext cx="27305" cy="130810"/>
                            </a:xfrm>
                            <a:custGeom>
                              <a:avLst/>
                              <a:gdLst>
                                <a:gd name="T0" fmla="*/ 22 w 43"/>
                                <a:gd name="T1" fmla="*/ 44 h 206"/>
                                <a:gd name="T2" fmla="*/ 0 w 43"/>
                                <a:gd name="T3" fmla="*/ 21 h 206"/>
                                <a:gd name="T4" fmla="*/ 0 w 43"/>
                                <a:gd name="T5" fmla="*/ 206 h 206"/>
                                <a:gd name="T6" fmla="*/ 43 w 43"/>
                                <a:gd name="T7" fmla="*/ 206 h 206"/>
                                <a:gd name="T8" fmla="*/ 43 w 43"/>
                                <a:gd name="T9" fmla="*/ 21 h 206"/>
                                <a:gd name="T10" fmla="*/ 22 w 43"/>
                                <a:gd name="T11" fmla="*/ 0 h 206"/>
                                <a:gd name="T12" fmla="*/ 43 w 43"/>
                                <a:gd name="T13" fmla="*/ 21 h 206"/>
                                <a:gd name="T14" fmla="*/ 43 w 43"/>
                                <a:gd name="T15" fmla="*/ 0 h 206"/>
                                <a:gd name="T16" fmla="*/ 22 w 43"/>
                                <a:gd name="T17" fmla="*/ 0 h 206"/>
                                <a:gd name="T18" fmla="*/ 22 w 43"/>
                                <a:gd name="T19" fmla="*/ 44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206">
                                  <a:moveTo>
                                    <a:pt x="22" y="44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3" y="206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581025" y="0"/>
                              <a:ext cx="456565" cy="27940"/>
                            </a:xfrm>
                            <a:custGeom>
                              <a:avLst/>
                              <a:gdLst>
                                <a:gd name="T0" fmla="*/ 43 w 719"/>
                                <a:gd name="T1" fmla="*/ 21 h 44"/>
                                <a:gd name="T2" fmla="*/ 21 w 719"/>
                                <a:gd name="T3" fmla="*/ 44 h 44"/>
                                <a:gd name="T4" fmla="*/ 719 w 719"/>
                                <a:gd name="T5" fmla="*/ 44 h 44"/>
                                <a:gd name="T6" fmla="*/ 719 w 719"/>
                                <a:gd name="T7" fmla="*/ 0 h 44"/>
                                <a:gd name="T8" fmla="*/ 21 w 719"/>
                                <a:gd name="T9" fmla="*/ 0 h 44"/>
                                <a:gd name="T10" fmla="*/ 0 w 719"/>
                                <a:gd name="T11" fmla="*/ 21 h 44"/>
                                <a:gd name="T12" fmla="*/ 21 w 719"/>
                                <a:gd name="T13" fmla="*/ 0 h 44"/>
                                <a:gd name="T14" fmla="*/ 0 w 719"/>
                                <a:gd name="T15" fmla="*/ 0 h 44"/>
                                <a:gd name="T16" fmla="*/ 0 w 719"/>
                                <a:gd name="T17" fmla="*/ 21 h 44"/>
                                <a:gd name="T18" fmla="*/ 43 w 719"/>
                                <a:gd name="T19" fmla="*/ 21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9" h="44">
                                  <a:moveTo>
                                    <a:pt x="43" y="21"/>
                                  </a:moveTo>
                                  <a:lnTo>
                                    <a:pt x="21" y="44"/>
                                  </a:lnTo>
                                  <a:lnTo>
                                    <a:pt x="719" y="44"/>
                                  </a:lnTo>
                                  <a:lnTo>
                                    <a:pt x="7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81025" y="13335"/>
                              <a:ext cx="27305" cy="130810"/>
                            </a:xfrm>
                            <a:custGeom>
                              <a:avLst/>
                              <a:gdLst>
                                <a:gd name="T0" fmla="*/ 21 w 43"/>
                                <a:gd name="T1" fmla="*/ 167 h 206"/>
                                <a:gd name="T2" fmla="*/ 43 w 43"/>
                                <a:gd name="T3" fmla="*/ 185 h 206"/>
                                <a:gd name="T4" fmla="*/ 43 w 43"/>
                                <a:gd name="T5" fmla="*/ 0 h 206"/>
                                <a:gd name="T6" fmla="*/ 0 w 43"/>
                                <a:gd name="T7" fmla="*/ 0 h 206"/>
                                <a:gd name="T8" fmla="*/ 0 w 43"/>
                                <a:gd name="T9" fmla="*/ 185 h 206"/>
                                <a:gd name="T10" fmla="*/ 21 w 43"/>
                                <a:gd name="T11" fmla="*/ 206 h 206"/>
                                <a:gd name="T12" fmla="*/ 0 w 43"/>
                                <a:gd name="T13" fmla="*/ 185 h 206"/>
                                <a:gd name="T14" fmla="*/ 0 w 43"/>
                                <a:gd name="T15" fmla="*/ 206 h 206"/>
                                <a:gd name="T16" fmla="*/ 21 w 43"/>
                                <a:gd name="T17" fmla="*/ 206 h 206"/>
                                <a:gd name="T18" fmla="*/ 21 w 43"/>
                                <a:gd name="T19" fmla="*/ 167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206">
                                  <a:moveTo>
                                    <a:pt x="21" y="167"/>
                                  </a:moveTo>
                                  <a:lnTo>
                                    <a:pt x="43" y="18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1" y="206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21" y="206"/>
                                  </a:lnTo>
                                  <a:lnTo>
                                    <a:pt x="21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594360" y="119380"/>
                              <a:ext cx="164465" cy="24765"/>
                            </a:xfrm>
                            <a:custGeom>
                              <a:avLst/>
                              <a:gdLst>
                                <a:gd name="T0" fmla="*/ 259 w 259"/>
                                <a:gd name="T1" fmla="*/ 18 h 39"/>
                                <a:gd name="T2" fmla="*/ 237 w 259"/>
                                <a:gd name="T3" fmla="*/ 0 h 39"/>
                                <a:gd name="T4" fmla="*/ 0 w 259"/>
                                <a:gd name="T5" fmla="*/ 0 h 39"/>
                                <a:gd name="T6" fmla="*/ 0 w 259"/>
                                <a:gd name="T7" fmla="*/ 39 h 39"/>
                                <a:gd name="T8" fmla="*/ 237 w 259"/>
                                <a:gd name="T9" fmla="*/ 39 h 39"/>
                                <a:gd name="T10" fmla="*/ 216 w 259"/>
                                <a:gd name="T11" fmla="*/ 18 h 39"/>
                                <a:gd name="T12" fmla="*/ 259 w 259"/>
                                <a:gd name="T13" fmla="*/ 18 h 39"/>
                                <a:gd name="T14" fmla="*/ 259 w 259"/>
                                <a:gd name="T15" fmla="*/ 0 h 39"/>
                                <a:gd name="T16" fmla="*/ 237 w 259"/>
                                <a:gd name="T17" fmla="*/ 0 h 39"/>
                                <a:gd name="T18" fmla="*/ 259 w 259"/>
                                <a:gd name="T19" fmla="*/ 18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9" h="39">
                                  <a:moveTo>
                                    <a:pt x="259" y="18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37" y="39"/>
                                  </a:lnTo>
                                  <a:lnTo>
                                    <a:pt x="216" y="18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59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730250" y="130810"/>
                              <a:ext cx="28575" cy="215900"/>
                            </a:xfrm>
                            <a:custGeom>
                              <a:avLst/>
                              <a:gdLst>
                                <a:gd name="T0" fmla="*/ 23 w 45"/>
                                <a:gd name="T1" fmla="*/ 340 h 340"/>
                                <a:gd name="T2" fmla="*/ 45 w 45"/>
                                <a:gd name="T3" fmla="*/ 340 h 340"/>
                                <a:gd name="T4" fmla="*/ 45 w 45"/>
                                <a:gd name="T5" fmla="*/ 0 h 340"/>
                                <a:gd name="T6" fmla="*/ 0 w 45"/>
                                <a:gd name="T7" fmla="*/ 0 h 340"/>
                                <a:gd name="T8" fmla="*/ 0 w 45"/>
                                <a:gd name="T9" fmla="*/ 340 h 340"/>
                                <a:gd name="T10" fmla="*/ 23 w 45"/>
                                <a:gd name="T11" fmla="*/ 34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340">
                                  <a:moveTo>
                                    <a:pt x="23" y="340"/>
                                  </a:moveTo>
                                  <a:lnTo>
                                    <a:pt x="45" y="34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23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83920" y="247015"/>
                              <a:ext cx="67310" cy="42545"/>
                            </a:xfrm>
                            <a:custGeom>
                              <a:avLst/>
                              <a:gdLst>
                                <a:gd name="T0" fmla="*/ 44 w 106"/>
                                <a:gd name="T1" fmla="*/ 14 h 67"/>
                                <a:gd name="T2" fmla="*/ 70 w 106"/>
                                <a:gd name="T3" fmla="*/ 0 h 67"/>
                                <a:gd name="T4" fmla="*/ 0 w 106"/>
                                <a:gd name="T5" fmla="*/ 0 h 67"/>
                                <a:gd name="T6" fmla="*/ 0 w 106"/>
                                <a:gd name="T7" fmla="*/ 67 h 67"/>
                                <a:gd name="T8" fmla="*/ 70 w 106"/>
                                <a:gd name="T9" fmla="*/ 67 h 67"/>
                                <a:gd name="T10" fmla="*/ 96 w 106"/>
                                <a:gd name="T11" fmla="*/ 53 h 67"/>
                                <a:gd name="T12" fmla="*/ 70 w 106"/>
                                <a:gd name="T13" fmla="*/ 67 h 67"/>
                                <a:gd name="T14" fmla="*/ 80 w 106"/>
                                <a:gd name="T15" fmla="*/ 67 h 67"/>
                                <a:gd name="T16" fmla="*/ 84 w 106"/>
                                <a:gd name="T17" fmla="*/ 63 h 67"/>
                                <a:gd name="T18" fmla="*/ 92 w 106"/>
                                <a:gd name="T19" fmla="*/ 63 h 67"/>
                                <a:gd name="T20" fmla="*/ 96 w 106"/>
                                <a:gd name="T21" fmla="*/ 58 h 67"/>
                                <a:gd name="T22" fmla="*/ 96 w 106"/>
                                <a:gd name="T23" fmla="*/ 49 h 67"/>
                                <a:gd name="T24" fmla="*/ 101 w 106"/>
                                <a:gd name="T25" fmla="*/ 44 h 67"/>
                                <a:gd name="T26" fmla="*/ 101 w 106"/>
                                <a:gd name="T27" fmla="*/ 40 h 67"/>
                                <a:gd name="T28" fmla="*/ 106 w 106"/>
                                <a:gd name="T29" fmla="*/ 32 h 67"/>
                                <a:gd name="T30" fmla="*/ 101 w 106"/>
                                <a:gd name="T31" fmla="*/ 28 h 67"/>
                                <a:gd name="T32" fmla="*/ 101 w 106"/>
                                <a:gd name="T33" fmla="*/ 23 h 67"/>
                                <a:gd name="T34" fmla="*/ 96 w 106"/>
                                <a:gd name="T35" fmla="*/ 14 h 67"/>
                                <a:gd name="T36" fmla="*/ 96 w 106"/>
                                <a:gd name="T37" fmla="*/ 9 h 67"/>
                                <a:gd name="T38" fmla="*/ 92 w 106"/>
                                <a:gd name="T39" fmla="*/ 5 h 67"/>
                                <a:gd name="T40" fmla="*/ 84 w 106"/>
                                <a:gd name="T41" fmla="*/ 0 h 67"/>
                                <a:gd name="T42" fmla="*/ 80 w 106"/>
                                <a:gd name="T43" fmla="*/ 0 h 67"/>
                                <a:gd name="T44" fmla="*/ 70 w 106"/>
                                <a:gd name="T45" fmla="*/ 0 h 67"/>
                                <a:gd name="T46" fmla="*/ 44 w 106"/>
                                <a:gd name="T47" fmla="*/ 1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06" h="67">
                                  <a:moveTo>
                                    <a:pt x="44" y="14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911860" y="175260"/>
                              <a:ext cx="94615" cy="105410"/>
                            </a:xfrm>
                            <a:custGeom>
                              <a:avLst/>
                              <a:gdLst>
                                <a:gd name="T0" fmla="*/ 144 w 149"/>
                                <a:gd name="T1" fmla="*/ 17 h 166"/>
                                <a:gd name="T2" fmla="*/ 92 w 149"/>
                                <a:gd name="T3" fmla="*/ 14 h 166"/>
                                <a:gd name="T4" fmla="*/ 0 w 149"/>
                                <a:gd name="T5" fmla="*/ 127 h 166"/>
                                <a:gd name="T6" fmla="*/ 52 w 149"/>
                                <a:gd name="T7" fmla="*/ 166 h 166"/>
                                <a:gd name="T8" fmla="*/ 144 w 149"/>
                                <a:gd name="T9" fmla="*/ 52 h 166"/>
                                <a:gd name="T10" fmla="*/ 88 w 149"/>
                                <a:gd name="T11" fmla="*/ 49 h 166"/>
                                <a:gd name="T12" fmla="*/ 144 w 149"/>
                                <a:gd name="T13" fmla="*/ 52 h 166"/>
                                <a:gd name="T14" fmla="*/ 149 w 149"/>
                                <a:gd name="T15" fmla="*/ 49 h 166"/>
                                <a:gd name="T16" fmla="*/ 149 w 149"/>
                                <a:gd name="T17" fmla="*/ 40 h 166"/>
                                <a:gd name="T18" fmla="*/ 149 w 149"/>
                                <a:gd name="T19" fmla="*/ 35 h 166"/>
                                <a:gd name="T20" fmla="*/ 149 w 149"/>
                                <a:gd name="T21" fmla="*/ 26 h 166"/>
                                <a:gd name="T22" fmla="*/ 149 w 149"/>
                                <a:gd name="T23" fmla="*/ 22 h 166"/>
                                <a:gd name="T24" fmla="*/ 144 w 149"/>
                                <a:gd name="T25" fmla="*/ 17 h 166"/>
                                <a:gd name="T26" fmla="*/ 140 w 149"/>
                                <a:gd name="T27" fmla="*/ 9 h 166"/>
                                <a:gd name="T28" fmla="*/ 137 w 149"/>
                                <a:gd name="T29" fmla="*/ 5 h 166"/>
                                <a:gd name="T30" fmla="*/ 132 w 149"/>
                                <a:gd name="T31" fmla="*/ 5 h 166"/>
                                <a:gd name="T32" fmla="*/ 127 w 149"/>
                                <a:gd name="T33" fmla="*/ 0 h 166"/>
                                <a:gd name="T34" fmla="*/ 123 w 149"/>
                                <a:gd name="T35" fmla="*/ 0 h 166"/>
                                <a:gd name="T36" fmla="*/ 114 w 149"/>
                                <a:gd name="T37" fmla="*/ 0 h 166"/>
                                <a:gd name="T38" fmla="*/ 109 w 149"/>
                                <a:gd name="T39" fmla="*/ 0 h 166"/>
                                <a:gd name="T40" fmla="*/ 101 w 149"/>
                                <a:gd name="T41" fmla="*/ 5 h 166"/>
                                <a:gd name="T42" fmla="*/ 97 w 149"/>
                                <a:gd name="T43" fmla="*/ 5 h 166"/>
                                <a:gd name="T44" fmla="*/ 92 w 149"/>
                                <a:gd name="T45" fmla="*/ 14 h 166"/>
                                <a:gd name="T46" fmla="*/ 144 w 149"/>
                                <a:gd name="T47" fmla="*/ 17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49" h="166">
                                  <a:moveTo>
                                    <a:pt x="144" y="17"/>
                                  </a:moveTo>
                                  <a:lnTo>
                                    <a:pt x="92" y="1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2" y="166"/>
                                  </a:lnTo>
                                  <a:lnTo>
                                    <a:pt x="144" y="52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144" y="52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149" y="40"/>
                                  </a:lnTo>
                                  <a:lnTo>
                                    <a:pt x="149" y="35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9" y="22"/>
                                  </a:lnTo>
                                  <a:lnTo>
                                    <a:pt x="144" y="17"/>
                                  </a:lnTo>
                                  <a:lnTo>
                                    <a:pt x="140" y="9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2" y="5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4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967740" y="186055"/>
                              <a:ext cx="83185" cy="103505"/>
                            </a:xfrm>
                            <a:custGeom>
                              <a:avLst/>
                              <a:gdLst>
                                <a:gd name="T0" fmla="*/ 96 w 131"/>
                                <a:gd name="T1" fmla="*/ 96 h 163"/>
                                <a:gd name="T2" fmla="*/ 127 w 131"/>
                                <a:gd name="T3" fmla="*/ 110 h 163"/>
                                <a:gd name="T4" fmla="*/ 56 w 131"/>
                                <a:gd name="T5" fmla="*/ 0 h 163"/>
                                <a:gd name="T6" fmla="*/ 0 w 131"/>
                                <a:gd name="T7" fmla="*/ 32 h 163"/>
                                <a:gd name="T8" fmla="*/ 70 w 131"/>
                                <a:gd name="T9" fmla="*/ 145 h 163"/>
                                <a:gd name="T10" fmla="*/ 96 w 131"/>
                                <a:gd name="T11" fmla="*/ 163 h 163"/>
                                <a:gd name="T12" fmla="*/ 70 w 131"/>
                                <a:gd name="T13" fmla="*/ 145 h 163"/>
                                <a:gd name="T14" fmla="*/ 75 w 131"/>
                                <a:gd name="T15" fmla="*/ 154 h 163"/>
                                <a:gd name="T16" fmla="*/ 79 w 131"/>
                                <a:gd name="T17" fmla="*/ 159 h 163"/>
                                <a:gd name="T18" fmla="*/ 84 w 131"/>
                                <a:gd name="T19" fmla="*/ 163 h 163"/>
                                <a:gd name="T20" fmla="*/ 91 w 131"/>
                                <a:gd name="T21" fmla="*/ 163 h 163"/>
                                <a:gd name="T22" fmla="*/ 96 w 131"/>
                                <a:gd name="T23" fmla="*/ 163 h 163"/>
                                <a:gd name="T24" fmla="*/ 101 w 131"/>
                                <a:gd name="T25" fmla="*/ 163 h 163"/>
                                <a:gd name="T26" fmla="*/ 110 w 131"/>
                                <a:gd name="T27" fmla="*/ 163 h 163"/>
                                <a:gd name="T28" fmla="*/ 114 w 131"/>
                                <a:gd name="T29" fmla="*/ 159 h 163"/>
                                <a:gd name="T30" fmla="*/ 119 w 131"/>
                                <a:gd name="T31" fmla="*/ 154 h 163"/>
                                <a:gd name="T32" fmla="*/ 122 w 131"/>
                                <a:gd name="T33" fmla="*/ 149 h 163"/>
                                <a:gd name="T34" fmla="*/ 127 w 131"/>
                                <a:gd name="T35" fmla="*/ 145 h 163"/>
                                <a:gd name="T36" fmla="*/ 131 w 131"/>
                                <a:gd name="T37" fmla="*/ 140 h 163"/>
                                <a:gd name="T38" fmla="*/ 131 w 131"/>
                                <a:gd name="T39" fmla="*/ 131 h 163"/>
                                <a:gd name="T40" fmla="*/ 131 w 131"/>
                                <a:gd name="T41" fmla="*/ 128 h 163"/>
                                <a:gd name="T42" fmla="*/ 127 w 131"/>
                                <a:gd name="T43" fmla="*/ 119 h 163"/>
                                <a:gd name="T44" fmla="*/ 127 w 131"/>
                                <a:gd name="T45" fmla="*/ 110 h 163"/>
                                <a:gd name="T46" fmla="*/ 96 w 131"/>
                                <a:gd name="T47" fmla="*/ 96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31" h="163">
                                  <a:moveTo>
                                    <a:pt x="96" y="96"/>
                                  </a:moveTo>
                                  <a:lnTo>
                                    <a:pt x="127" y="11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96" y="163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5" y="154"/>
                                  </a:lnTo>
                                  <a:lnTo>
                                    <a:pt x="79" y="159"/>
                                  </a:lnTo>
                                  <a:lnTo>
                                    <a:pt x="84" y="163"/>
                                  </a:lnTo>
                                  <a:lnTo>
                                    <a:pt x="91" y="163"/>
                                  </a:lnTo>
                                  <a:lnTo>
                                    <a:pt x="96" y="163"/>
                                  </a:lnTo>
                                  <a:lnTo>
                                    <a:pt x="101" y="163"/>
                                  </a:lnTo>
                                  <a:lnTo>
                                    <a:pt x="110" y="163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19" y="154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127" y="145"/>
                                  </a:lnTo>
                                  <a:lnTo>
                                    <a:pt x="131" y="140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31" y="128"/>
                                  </a:lnTo>
                                  <a:lnTo>
                                    <a:pt x="127" y="119"/>
                                  </a:lnTo>
                                  <a:lnTo>
                                    <a:pt x="127" y="110"/>
                                  </a:lnTo>
                                  <a:lnTo>
                                    <a:pt x="9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1028700" y="247015"/>
                              <a:ext cx="58420" cy="42545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32 h 67"/>
                                <a:gd name="T2" fmla="*/ 92 w 92"/>
                                <a:gd name="T3" fmla="*/ 0 h 67"/>
                                <a:gd name="T4" fmla="*/ 0 w 92"/>
                                <a:gd name="T5" fmla="*/ 0 h 67"/>
                                <a:gd name="T6" fmla="*/ 0 w 92"/>
                                <a:gd name="T7" fmla="*/ 67 h 67"/>
                                <a:gd name="T8" fmla="*/ 92 w 92"/>
                                <a:gd name="T9" fmla="*/ 67 h 67"/>
                                <a:gd name="T10" fmla="*/ 92 w 92"/>
                                <a:gd name="T11" fmla="*/ 32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2" h="67">
                                  <a:moveTo>
                                    <a:pt x="92" y="32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9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8930" y="213360"/>
                              <a:ext cx="33020" cy="387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11455"/>
                              <a:ext cx="3810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544195" y="217325"/>
                              <a:ext cx="66675" cy="42545"/>
                            </a:xfrm>
                            <a:custGeom>
                              <a:avLst/>
                              <a:gdLst>
                                <a:gd name="T0" fmla="*/ 44 w 105"/>
                                <a:gd name="T1" fmla="*/ 53 h 67"/>
                                <a:gd name="T2" fmla="*/ 70 w 105"/>
                                <a:gd name="T3" fmla="*/ 67 h 67"/>
                                <a:gd name="T4" fmla="*/ 0 w 105"/>
                                <a:gd name="T5" fmla="*/ 67 h 67"/>
                                <a:gd name="T6" fmla="*/ 0 w 105"/>
                                <a:gd name="T7" fmla="*/ 0 h 67"/>
                                <a:gd name="T8" fmla="*/ 70 w 105"/>
                                <a:gd name="T9" fmla="*/ 0 h 67"/>
                                <a:gd name="T10" fmla="*/ 96 w 105"/>
                                <a:gd name="T11" fmla="*/ 14 h 67"/>
                                <a:gd name="T12" fmla="*/ 70 w 105"/>
                                <a:gd name="T13" fmla="*/ 0 h 67"/>
                                <a:gd name="T14" fmla="*/ 79 w 105"/>
                                <a:gd name="T15" fmla="*/ 0 h 67"/>
                                <a:gd name="T16" fmla="*/ 84 w 105"/>
                                <a:gd name="T17" fmla="*/ 5 h 67"/>
                                <a:gd name="T18" fmla="*/ 91 w 105"/>
                                <a:gd name="T19" fmla="*/ 5 h 67"/>
                                <a:gd name="T20" fmla="*/ 96 w 105"/>
                                <a:gd name="T21" fmla="*/ 9 h 67"/>
                                <a:gd name="T22" fmla="*/ 96 w 105"/>
                                <a:gd name="T23" fmla="*/ 18 h 67"/>
                                <a:gd name="T24" fmla="*/ 101 w 105"/>
                                <a:gd name="T25" fmla="*/ 23 h 67"/>
                                <a:gd name="T26" fmla="*/ 101 w 105"/>
                                <a:gd name="T27" fmla="*/ 28 h 67"/>
                                <a:gd name="T28" fmla="*/ 105 w 105"/>
                                <a:gd name="T29" fmla="*/ 35 h 67"/>
                                <a:gd name="T30" fmla="*/ 101 w 105"/>
                                <a:gd name="T31" fmla="*/ 40 h 67"/>
                                <a:gd name="T32" fmla="*/ 101 w 105"/>
                                <a:gd name="T33" fmla="*/ 44 h 67"/>
                                <a:gd name="T34" fmla="*/ 96 w 105"/>
                                <a:gd name="T35" fmla="*/ 53 h 67"/>
                                <a:gd name="T36" fmla="*/ 96 w 105"/>
                                <a:gd name="T37" fmla="*/ 58 h 67"/>
                                <a:gd name="T38" fmla="*/ 91 w 105"/>
                                <a:gd name="T39" fmla="*/ 63 h 67"/>
                                <a:gd name="T40" fmla="*/ 84 w 105"/>
                                <a:gd name="T41" fmla="*/ 67 h 67"/>
                                <a:gd name="T42" fmla="*/ 79 w 105"/>
                                <a:gd name="T43" fmla="*/ 67 h 67"/>
                                <a:gd name="T44" fmla="*/ 70 w 105"/>
                                <a:gd name="T45" fmla="*/ 67 h 67"/>
                                <a:gd name="T46" fmla="*/ 44 w 105"/>
                                <a:gd name="T47" fmla="*/ 53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05" h="67">
                                  <a:moveTo>
                                    <a:pt x="44" y="53"/>
                                  </a:moveTo>
                                  <a:lnTo>
                                    <a:pt x="70" y="67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44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568960" y="247015"/>
                              <a:ext cx="86995" cy="88265"/>
                            </a:xfrm>
                            <a:custGeom>
                              <a:avLst/>
                              <a:gdLst>
                                <a:gd name="T0" fmla="*/ 134 w 137"/>
                                <a:gd name="T1" fmla="*/ 124 h 139"/>
                                <a:gd name="T2" fmla="*/ 85 w 137"/>
                                <a:gd name="T3" fmla="*/ 128 h 139"/>
                                <a:gd name="T4" fmla="*/ 0 w 137"/>
                                <a:gd name="T5" fmla="*/ 34 h 139"/>
                                <a:gd name="T6" fmla="*/ 49 w 137"/>
                                <a:gd name="T7" fmla="*/ 0 h 139"/>
                                <a:gd name="T8" fmla="*/ 134 w 137"/>
                                <a:gd name="T9" fmla="*/ 95 h 139"/>
                                <a:gd name="T10" fmla="*/ 82 w 137"/>
                                <a:gd name="T11" fmla="*/ 98 h 139"/>
                                <a:gd name="T12" fmla="*/ 134 w 137"/>
                                <a:gd name="T13" fmla="*/ 95 h 139"/>
                                <a:gd name="T14" fmla="*/ 137 w 137"/>
                                <a:gd name="T15" fmla="*/ 98 h 139"/>
                                <a:gd name="T16" fmla="*/ 137 w 137"/>
                                <a:gd name="T17" fmla="*/ 107 h 139"/>
                                <a:gd name="T18" fmla="*/ 137 w 137"/>
                                <a:gd name="T19" fmla="*/ 110 h 139"/>
                                <a:gd name="T20" fmla="*/ 137 w 137"/>
                                <a:gd name="T21" fmla="*/ 116 h 139"/>
                                <a:gd name="T22" fmla="*/ 137 w 137"/>
                                <a:gd name="T23" fmla="*/ 121 h 139"/>
                                <a:gd name="T24" fmla="*/ 134 w 137"/>
                                <a:gd name="T25" fmla="*/ 124 h 139"/>
                                <a:gd name="T26" fmla="*/ 129 w 137"/>
                                <a:gd name="T27" fmla="*/ 131 h 139"/>
                                <a:gd name="T28" fmla="*/ 126 w 137"/>
                                <a:gd name="T29" fmla="*/ 134 h 139"/>
                                <a:gd name="T30" fmla="*/ 121 w 137"/>
                                <a:gd name="T31" fmla="*/ 134 h 139"/>
                                <a:gd name="T32" fmla="*/ 117 w 137"/>
                                <a:gd name="T33" fmla="*/ 139 h 139"/>
                                <a:gd name="T34" fmla="*/ 114 w 137"/>
                                <a:gd name="T35" fmla="*/ 139 h 139"/>
                                <a:gd name="T36" fmla="*/ 106 w 137"/>
                                <a:gd name="T37" fmla="*/ 139 h 139"/>
                                <a:gd name="T38" fmla="*/ 101 w 137"/>
                                <a:gd name="T39" fmla="*/ 139 h 139"/>
                                <a:gd name="T40" fmla="*/ 94 w 137"/>
                                <a:gd name="T41" fmla="*/ 134 h 139"/>
                                <a:gd name="T42" fmla="*/ 89 w 137"/>
                                <a:gd name="T43" fmla="*/ 134 h 139"/>
                                <a:gd name="T44" fmla="*/ 85 w 137"/>
                                <a:gd name="T45" fmla="*/ 128 h 139"/>
                                <a:gd name="T46" fmla="*/ 134 w 137"/>
                                <a:gd name="T47" fmla="*/ 124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37" h="139">
                                  <a:moveTo>
                                    <a:pt x="134" y="124"/>
                                  </a:moveTo>
                                  <a:lnTo>
                                    <a:pt x="85" y="12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82" y="98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137" y="98"/>
                                  </a:lnTo>
                                  <a:lnTo>
                                    <a:pt x="137" y="107"/>
                                  </a:lnTo>
                                  <a:lnTo>
                                    <a:pt x="137" y="110"/>
                                  </a:lnTo>
                                  <a:lnTo>
                                    <a:pt x="137" y="116"/>
                                  </a:lnTo>
                                  <a:lnTo>
                                    <a:pt x="137" y="121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21" y="134"/>
                                  </a:lnTo>
                                  <a:lnTo>
                                    <a:pt x="117" y="139"/>
                                  </a:lnTo>
                                  <a:lnTo>
                                    <a:pt x="114" y="139"/>
                                  </a:lnTo>
                                  <a:lnTo>
                                    <a:pt x="106" y="139"/>
                                  </a:lnTo>
                                  <a:lnTo>
                                    <a:pt x="101" y="139"/>
                                  </a:lnTo>
                                  <a:lnTo>
                                    <a:pt x="94" y="134"/>
                                  </a:lnTo>
                                  <a:lnTo>
                                    <a:pt x="89" y="134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134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685800" y="198755"/>
                              <a:ext cx="58420" cy="42545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35 h 67"/>
                                <a:gd name="T2" fmla="*/ 92 w 92"/>
                                <a:gd name="T3" fmla="*/ 67 h 67"/>
                                <a:gd name="T4" fmla="*/ 0 w 92"/>
                                <a:gd name="T5" fmla="*/ 67 h 67"/>
                                <a:gd name="T6" fmla="*/ 0 w 92"/>
                                <a:gd name="T7" fmla="*/ 0 h 67"/>
                                <a:gd name="T8" fmla="*/ 92 w 92"/>
                                <a:gd name="T9" fmla="*/ 0 h 67"/>
                                <a:gd name="T10" fmla="*/ 92 w 92"/>
                                <a:gd name="T11" fmla="*/ 3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2" h="67">
                                  <a:moveTo>
                                    <a:pt x="92" y="35"/>
                                  </a:moveTo>
                                  <a:lnTo>
                                    <a:pt x="92" y="67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612140" y="200660"/>
                              <a:ext cx="99695" cy="131445"/>
                            </a:xfrm>
                            <a:custGeom>
                              <a:avLst/>
                              <a:gdLst>
                                <a:gd name="T0" fmla="*/ 92 w 157"/>
                                <a:gd name="T1" fmla="*/ 47 h 207"/>
                                <a:gd name="T2" fmla="*/ 153 w 157"/>
                                <a:gd name="T3" fmla="*/ 47 h 207"/>
                                <a:gd name="T4" fmla="*/ 56 w 157"/>
                                <a:gd name="T5" fmla="*/ 207 h 207"/>
                                <a:gd name="T6" fmla="*/ 0 w 157"/>
                                <a:gd name="T7" fmla="*/ 174 h 207"/>
                                <a:gd name="T8" fmla="*/ 96 w 157"/>
                                <a:gd name="T9" fmla="*/ 17 h 207"/>
                                <a:gd name="T10" fmla="*/ 153 w 157"/>
                                <a:gd name="T11" fmla="*/ 21 h 207"/>
                                <a:gd name="T12" fmla="*/ 96 w 157"/>
                                <a:gd name="T13" fmla="*/ 17 h 207"/>
                                <a:gd name="T14" fmla="*/ 101 w 157"/>
                                <a:gd name="T15" fmla="*/ 9 h 207"/>
                                <a:gd name="T16" fmla="*/ 105 w 157"/>
                                <a:gd name="T17" fmla="*/ 4 h 207"/>
                                <a:gd name="T18" fmla="*/ 110 w 157"/>
                                <a:gd name="T19" fmla="*/ 4 h 207"/>
                                <a:gd name="T20" fmla="*/ 118 w 157"/>
                                <a:gd name="T21" fmla="*/ 0 h 207"/>
                                <a:gd name="T22" fmla="*/ 122 w 157"/>
                                <a:gd name="T23" fmla="*/ 0 h 207"/>
                                <a:gd name="T24" fmla="*/ 131 w 157"/>
                                <a:gd name="T25" fmla="*/ 0 h 207"/>
                                <a:gd name="T26" fmla="*/ 136 w 157"/>
                                <a:gd name="T27" fmla="*/ 0 h 207"/>
                                <a:gd name="T28" fmla="*/ 140 w 157"/>
                                <a:gd name="T29" fmla="*/ 4 h 207"/>
                                <a:gd name="T30" fmla="*/ 145 w 157"/>
                                <a:gd name="T31" fmla="*/ 9 h 207"/>
                                <a:gd name="T32" fmla="*/ 150 w 157"/>
                                <a:gd name="T33" fmla="*/ 12 h 207"/>
                                <a:gd name="T34" fmla="*/ 153 w 157"/>
                                <a:gd name="T35" fmla="*/ 17 h 207"/>
                                <a:gd name="T36" fmla="*/ 157 w 157"/>
                                <a:gd name="T37" fmla="*/ 21 h 207"/>
                                <a:gd name="T38" fmla="*/ 157 w 157"/>
                                <a:gd name="T39" fmla="*/ 29 h 207"/>
                                <a:gd name="T40" fmla="*/ 157 w 157"/>
                                <a:gd name="T41" fmla="*/ 33 h 207"/>
                                <a:gd name="T42" fmla="*/ 157 w 157"/>
                                <a:gd name="T43" fmla="*/ 43 h 207"/>
                                <a:gd name="T44" fmla="*/ 153 w 157"/>
                                <a:gd name="T45" fmla="*/ 47 h 207"/>
                                <a:gd name="T46" fmla="*/ 92 w 157"/>
                                <a:gd name="T47" fmla="*/ 47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7" h="207">
                                  <a:moveTo>
                                    <a:pt x="92" y="47"/>
                                  </a:moveTo>
                                  <a:lnTo>
                                    <a:pt x="153" y="47"/>
                                  </a:lnTo>
                                  <a:lnTo>
                                    <a:pt x="56" y="207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45" y="9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157" y="21"/>
                                  </a:lnTo>
                                  <a:lnTo>
                                    <a:pt x="157" y="29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3" y="47"/>
                                  </a:lnTo>
                                  <a:lnTo>
                                    <a:pt x="92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329565" y="1270"/>
                              <a:ext cx="224790" cy="233045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0 h 367"/>
                                <a:gd name="T2" fmla="*/ 0 w 354"/>
                                <a:gd name="T3" fmla="*/ 38 h 367"/>
                                <a:gd name="T4" fmla="*/ 33 w 354"/>
                                <a:gd name="T5" fmla="*/ 39 h 367"/>
                                <a:gd name="T6" fmla="*/ 67 w 354"/>
                                <a:gd name="T7" fmla="*/ 44 h 367"/>
                                <a:gd name="T8" fmla="*/ 67 w 354"/>
                                <a:gd name="T9" fmla="*/ 25 h 367"/>
                                <a:gd name="T10" fmla="*/ 59 w 354"/>
                                <a:gd name="T11" fmla="*/ 42 h 367"/>
                                <a:gd name="T12" fmla="*/ 91 w 354"/>
                                <a:gd name="T13" fmla="*/ 51 h 367"/>
                                <a:gd name="T14" fmla="*/ 122 w 354"/>
                                <a:gd name="T15" fmla="*/ 64 h 367"/>
                                <a:gd name="T16" fmla="*/ 151 w 354"/>
                                <a:gd name="T17" fmla="*/ 77 h 367"/>
                                <a:gd name="T18" fmla="*/ 179 w 354"/>
                                <a:gd name="T19" fmla="*/ 96 h 367"/>
                                <a:gd name="T20" fmla="*/ 186 w 354"/>
                                <a:gd name="T21" fmla="*/ 77 h 367"/>
                                <a:gd name="T22" fmla="*/ 172 w 354"/>
                                <a:gd name="T23" fmla="*/ 91 h 367"/>
                                <a:gd name="T24" fmla="*/ 198 w 354"/>
                                <a:gd name="T25" fmla="*/ 111 h 367"/>
                                <a:gd name="T26" fmla="*/ 223 w 354"/>
                                <a:gd name="T27" fmla="*/ 134 h 367"/>
                                <a:gd name="T28" fmla="*/ 244 w 354"/>
                                <a:gd name="T29" fmla="*/ 160 h 367"/>
                                <a:gd name="T30" fmla="*/ 264 w 354"/>
                                <a:gd name="T31" fmla="*/ 186 h 367"/>
                                <a:gd name="T32" fmla="*/ 278 w 354"/>
                                <a:gd name="T33" fmla="*/ 172 h 367"/>
                                <a:gd name="T34" fmla="*/ 260 w 354"/>
                                <a:gd name="T35" fmla="*/ 180 h 367"/>
                                <a:gd name="T36" fmla="*/ 276 w 354"/>
                                <a:gd name="T37" fmla="*/ 209 h 367"/>
                                <a:gd name="T38" fmla="*/ 290 w 354"/>
                                <a:gd name="T39" fmla="*/ 239 h 367"/>
                                <a:gd name="T40" fmla="*/ 302 w 354"/>
                                <a:gd name="T41" fmla="*/ 271 h 367"/>
                                <a:gd name="T42" fmla="*/ 310 w 354"/>
                                <a:gd name="T43" fmla="*/ 305 h 367"/>
                                <a:gd name="T44" fmla="*/ 328 w 354"/>
                                <a:gd name="T45" fmla="*/ 297 h 367"/>
                                <a:gd name="T46" fmla="*/ 309 w 354"/>
                                <a:gd name="T47" fmla="*/ 297 h 367"/>
                                <a:gd name="T48" fmla="*/ 313 w 354"/>
                                <a:gd name="T49" fmla="*/ 332 h 367"/>
                                <a:gd name="T50" fmla="*/ 316 w 354"/>
                                <a:gd name="T51" fmla="*/ 367 h 367"/>
                                <a:gd name="T52" fmla="*/ 354 w 354"/>
                                <a:gd name="T53" fmla="*/ 367 h 367"/>
                                <a:gd name="T54" fmla="*/ 351 w 354"/>
                                <a:gd name="T55" fmla="*/ 332 h 367"/>
                                <a:gd name="T56" fmla="*/ 347 w 354"/>
                                <a:gd name="T57" fmla="*/ 297 h 367"/>
                                <a:gd name="T58" fmla="*/ 345 w 354"/>
                                <a:gd name="T59" fmla="*/ 289 h 367"/>
                                <a:gd name="T60" fmla="*/ 338 w 354"/>
                                <a:gd name="T61" fmla="*/ 256 h 367"/>
                                <a:gd name="T62" fmla="*/ 325 w 354"/>
                                <a:gd name="T63" fmla="*/ 224 h 367"/>
                                <a:gd name="T64" fmla="*/ 312 w 354"/>
                                <a:gd name="T65" fmla="*/ 193 h 367"/>
                                <a:gd name="T66" fmla="*/ 295 w 354"/>
                                <a:gd name="T67" fmla="*/ 164 h 367"/>
                                <a:gd name="T68" fmla="*/ 292 w 354"/>
                                <a:gd name="T69" fmla="*/ 158 h 367"/>
                                <a:gd name="T70" fmla="*/ 272 w 354"/>
                                <a:gd name="T71" fmla="*/ 132 h 367"/>
                                <a:gd name="T72" fmla="*/ 250 w 354"/>
                                <a:gd name="T73" fmla="*/ 106 h 367"/>
                                <a:gd name="T74" fmla="*/ 226 w 354"/>
                                <a:gd name="T75" fmla="*/ 83 h 367"/>
                                <a:gd name="T76" fmla="*/ 200 w 354"/>
                                <a:gd name="T77" fmla="*/ 64 h 367"/>
                                <a:gd name="T78" fmla="*/ 194 w 354"/>
                                <a:gd name="T79" fmla="*/ 61 h 367"/>
                                <a:gd name="T80" fmla="*/ 166 w 354"/>
                                <a:gd name="T81" fmla="*/ 42 h 367"/>
                                <a:gd name="T82" fmla="*/ 137 w 354"/>
                                <a:gd name="T83" fmla="*/ 29 h 367"/>
                                <a:gd name="T84" fmla="*/ 107 w 354"/>
                                <a:gd name="T85" fmla="*/ 16 h 367"/>
                                <a:gd name="T86" fmla="*/ 75 w 354"/>
                                <a:gd name="T87" fmla="*/ 7 h 367"/>
                                <a:gd name="T88" fmla="*/ 67 w 354"/>
                                <a:gd name="T89" fmla="*/ 6 h 367"/>
                                <a:gd name="T90" fmla="*/ 33 w 354"/>
                                <a:gd name="T91" fmla="*/ 1 h 367"/>
                                <a:gd name="T92" fmla="*/ 0 w 354"/>
                                <a:gd name="T93" fmla="*/ 0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4" h="367">
                                  <a:moveTo>
                                    <a:pt x="0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122" y="64"/>
                                  </a:lnTo>
                                  <a:lnTo>
                                    <a:pt x="151" y="77"/>
                                  </a:lnTo>
                                  <a:lnTo>
                                    <a:pt x="179" y="96"/>
                                  </a:lnTo>
                                  <a:lnTo>
                                    <a:pt x="186" y="77"/>
                                  </a:lnTo>
                                  <a:lnTo>
                                    <a:pt x="172" y="91"/>
                                  </a:lnTo>
                                  <a:lnTo>
                                    <a:pt x="198" y="11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44" y="160"/>
                                  </a:lnTo>
                                  <a:lnTo>
                                    <a:pt x="264" y="186"/>
                                  </a:lnTo>
                                  <a:lnTo>
                                    <a:pt x="278" y="172"/>
                                  </a:lnTo>
                                  <a:lnTo>
                                    <a:pt x="260" y="180"/>
                                  </a:lnTo>
                                  <a:lnTo>
                                    <a:pt x="276" y="209"/>
                                  </a:lnTo>
                                  <a:lnTo>
                                    <a:pt x="290" y="239"/>
                                  </a:lnTo>
                                  <a:lnTo>
                                    <a:pt x="302" y="271"/>
                                  </a:lnTo>
                                  <a:lnTo>
                                    <a:pt x="310" y="305"/>
                                  </a:lnTo>
                                  <a:lnTo>
                                    <a:pt x="328" y="297"/>
                                  </a:lnTo>
                                  <a:lnTo>
                                    <a:pt x="309" y="297"/>
                                  </a:lnTo>
                                  <a:lnTo>
                                    <a:pt x="313" y="332"/>
                                  </a:lnTo>
                                  <a:lnTo>
                                    <a:pt x="316" y="367"/>
                                  </a:lnTo>
                                  <a:lnTo>
                                    <a:pt x="354" y="367"/>
                                  </a:lnTo>
                                  <a:lnTo>
                                    <a:pt x="351" y="332"/>
                                  </a:lnTo>
                                  <a:lnTo>
                                    <a:pt x="347" y="297"/>
                                  </a:lnTo>
                                  <a:lnTo>
                                    <a:pt x="345" y="289"/>
                                  </a:lnTo>
                                  <a:lnTo>
                                    <a:pt x="338" y="256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12" y="193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2" y="158"/>
                                  </a:lnTo>
                                  <a:lnTo>
                                    <a:pt x="272" y="132"/>
                                  </a:lnTo>
                                  <a:lnTo>
                                    <a:pt x="250" y="106"/>
                                  </a:lnTo>
                                  <a:lnTo>
                                    <a:pt x="226" y="83"/>
                                  </a:lnTo>
                                  <a:lnTo>
                                    <a:pt x="200" y="64"/>
                                  </a:lnTo>
                                  <a:lnTo>
                                    <a:pt x="194" y="61"/>
                                  </a:lnTo>
                                  <a:lnTo>
                                    <a:pt x="166" y="42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326390" y="232410"/>
                              <a:ext cx="225425" cy="233680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330 h 368"/>
                                <a:gd name="T2" fmla="*/ 0 w 355"/>
                                <a:gd name="T3" fmla="*/ 368 h 368"/>
                                <a:gd name="T4" fmla="*/ 34 w 355"/>
                                <a:gd name="T5" fmla="*/ 365 h 368"/>
                                <a:gd name="T6" fmla="*/ 67 w 355"/>
                                <a:gd name="T7" fmla="*/ 360 h 368"/>
                                <a:gd name="T8" fmla="*/ 75 w 355"/>
                                <a:gd name="T9" fmla="*/ 359 h 368"/>
                                <a:gd name="T10" fmla="*/ 107 w 355"/>
                                <a:gd name="T11" fmla="*/ 350 h 368"/>
                                <a:gd name="T12" fmla="*/ 138 w 355"/>
                                <a:gd name="T13" fmla="*/ 339 h 368"/>
                                <a:gd name="T14" fmla="*/ 167 w 355"/>
                                <a:gd name="T15" fmla="*/ 324 h 368"/>
                                <a:gd name="T16" fmla="*/ 194 w 355"/>
                                <a:gd name="T17" fmla="*/ 307 h 368"/>
                                <a:gd name="T18" fmla="*/ 200 w 355"/>
                                <a:gd name="T19" fmla="*/ 302 h 368"/>
                                <a:gd name="T20" fmla="*/ 226 w 355"/>
                                <a:gd name="T21" fmla="*/ 282 h 368"/>
                                <a:gd name="T22" fmla="*/ 251 w 355"/>
                                <a:gd name="T23" fmla="*/ 260 h 368"/>
                                <a:gd name="T24" fmla="*/ 272 w 355"/>
                                <a:gd name="T25" fmla="*/ 235 h 368"/>
                                <a:gd name="T26" fmla="*/ 292 w 355"/>
                                <a:gd name="T27" fmla="*/ 209 h 368"/>
                                <a:gd name="T28" fmla="*/ 295 w 355"/>
                                <a:gd name="T29" fmla="*/ 203 h 368"/>
                                <a:gd name="T30" fmla="*/ 312 w 355"/>
                                <a:gd name="T31" fmla="*/ 174 h 368"/>
                                <a:gd name="T32" fmla="*/ 326 w 355"/>
                                <a:gd name="T33" fmla="*/ 144 h 368"/>
                                <a:gd name="T34" fmla="*/ 338 w 355"/>
                                <a:gd name="T35" fmla="*/ 112 h 368"/>
                                <a:gd name="T36" fmla="*/ 346 w 355"/>
                                <a:gd name="T37" fmla="*/ 78 h 368"/>
                                <a:gd name="T38" fmla="*/ 347 w 355"/>
                                <a:gd name="T39" fmla="*/ 70 h 368"/>
                                <a:gd name="T40" fmla="*/ 352 w 355"/>
                                <a:gd name="T41" fmla="*/ 35 h 368"/>
                                <a:gd name="T42" fmla="*/ 355 w 355"/>
                                <a:gd name="T43" fmla="*/ 0 h 368"/>
                                <a:gd name="T44" fmla="*/ 317 w 355"/>
                                <a:gd name="T45" fmla="*/ 0 h 368"/>
                                <a:gd name="T46" fmla="*/ 314 w 355"/>
                                <a:gd name="T47" fmla="*/ 35 h 368"/>
                                <a:gd name="T48" fmla="*/ 309 w 355"/>
                                <a:gd name="T49" fmla="*/ 70 h 368"/>
                                <a:gd name="T50" fmla="*/ 329 w 355"/>
                                <a:gd name="T51" fmla="*/ 70 h 368"/>
                                <a:gd name="T52" fmla="*/ 311 w 355"/>
                                <a:gd name="T53" fmla="*/ 63 h 368"/>
                                <a:gd name="T54" fmla="*/ 303 w 355"/>
                                <a:gd name="T55" fmla="*/ 96 h 368"/>
                                <a:gd name="T56" fmla="*/ 291 w 355"/>
                                <a:gd name="T57" fmla="*/ 128 h 368"/>
                                <a:gd name="T58" fmla="*/ 277 w 355"/>
                                <a:gd name="T59" fmla="*/ 159 h 368"/>
                                <a:gd name="T60" fmla="*/ 260 w 355"/>
                                <a:gd name="T61" fmla="*/ 188 h 368"/>
                                <a:gd name="T62" fmla="*/ 278 w 355"/>
                                <a:gd name="T63" fmla="*/ 195 h 368"/>
                                <a:gd name="T64" fmla="*/ 265 w 355"/>
                                <a:gd name="T65" fmla="*/ 182 h 368"/>
                                <a:gd name="T66" fmla="*/ 245 w 355"/>
                                <a:gd name="T67" fmla="*/ 208 h 368"/>
                                <a:gd name="T68" fmla="*/ 223 w 355"/>
                                <a:gd name="T69" fmla="*/ 232 h 368"/>
                                <a:gd name="T70" fmla="*/ 199 w 355"/>
                                <a:gd name="T71" fmla="*/ 255 h 368"/>
                                <a:gd name="T72" fmla="*/ 173 w 355"/>
                                <a:gd name="T73" fmla="*/ 275 h 368"/>
                                <a:gd name="T74" fmla="*/ 187 w 355"/>
                                <a:gd name="T75" fmla="*/ 289 h 368"/>
                                <a:gd name="T76" fmla="*/ 179 w 355"/>
                                <a:gd name="T77" fmla="*/ 272 h 368"/>
                                <a:gd name="T78" fmla="*/ 151 w 355"/>
                                <a:gd name="T79" fmla="*/ 289 h 368"/>
                                <a:gd name="T80" fmla="*/ 122 w 355"/>
                                <a:gd name="T81" fmla="*/ 304 h 368"/>
                                <a:gd name="T82" fmla="*/ 92 w 355"/>
                                <a:gd name="T83" fmla="*/ 314 h 368"/>
                                <a:gd name="T84" fmla="*/ 60 w 355"/>
                                <a:gd name="T85" fmla="*/ 324 h 368"/>
                                <a:gd name="T86" fmla="*/ 67 w 355"/>
                                <a:gd name="T87" fmla="*/ 340 h 368"/>
                                <a:gd name="T88" fmla="*/ 67 w 355"/>
                                <a:gd name="T89" fmla="*/ 322 h 368"/>
                                <a:gd name="T90" fmla="*/ 34 w 355"/>
                                <a:gd name="T91" fmla="*/ 327 h 368"/>
                                <a:gd name="T92" fmla="*/ 0 w 355"/>
                                <a:gd name="T93" fmla="*/ 330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68">
                                  <a:moveTo>
                                    <a:pt x="0" y="330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67" y="360"/>
                                  </a:lnTo>
                                  <a:lnTo>
                                    <a:pt x="75" y="359"/>
                                  </a:lnTo>
                                  <a:lnTo>
                                    <a:pt x="107" y="350"/>
                                  </a:lnTo>
                                  <a:lnTo>
                                    <a:pt x="138" y="339"/>
                                  </a:lnTo>
                                  <a:lnTo>
                                    <a:pt x="167" y="324"/>
                                  </a:lnTo>
                                  <a:lnTo>
                                    <a:pt x="194" y="307"/>
                                  </a:lnTo>
                                  <a:lnTo>
                                    <a:pt x="200" y="302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51" y="260"/>
                                  </a:lnTo>
                                  <a:lnTo>
                                    <a:pt x="272" y="235"/>
                                  </a:lnTo>
                                  <a:lnTo>
                                    <a:pt x="292" y="209"/>
                                  </a:lnTo>
                                  <a:lnTo>
                                    <a:pt x="295" y="203"/>
                                  </a:lnTo>
                                  <a:lnTo>
                                    <a:pt x="312" y="174"/>
                                  </a:lnTo>
                                  <a:lnTo>
                                    <a:pt x="326" y="144"/>
                                  </a:lnTo>
                                  <a:lnTo>
                                    <a:pt x="338" y="112"/>
                                  </a:lnTo>
                                  <a:lnTo>
                                    <a:pt x="346" y="78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52" y="35"/>
                                  </a:lnTo>
                                  <a:lnTo>
                                    <a:pt x="355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4" y="35"/>
                                  </a:lnTo>
                                  <a:lnTo>
                                    <a:pt x="309" y="70"/>
                                  </a:lnTo>
                                  <a:lnTo>
                                    <a:pt x="329" y="70"/>
                                  </a:lnTo>
                                  <a:lnTo>
                                    <a:pt x="311" y="63"/>
                                  </a:lnTo>
                                  <a:lnTo>
                                    <a:pt x="303" y="96"/>
                                  </a:lnTo>
                                  <a:lnTo>
                                    <a:pt x="291" y="128"/>
                                  </a:lnTo>
                                  <a:lnTo>
                                    <a:pt x="277" y="159"/>
                                  </a:lnTo>
                                  <a:lnTo>
                                    <a:pt x="260" y="188"/>
                                  </a:lnTo>
                                  <a:lnTo>
                                    <a:pt x="278" y="195"/>
                                  </a:lnTo>
                                  <a:lnTo>
                                    <a:pt x="265" y="182"/>
                                  </a:lnTo>
                                  <a:lnTo>
                                    <a:pt x="245" y="208"/>
                                  </a:lnTo>
                                  <a:lnTo>
                                    <a:pt x="223" y="232"/>
                                  </a:lnTo>
                                  <a:lnTo>
                                    <a:pt x="199" y="255"/>
                                  </a:lnTo>
                                  <a:lnTo>
                                    <a:pt x="173" y="275"/>
                                  </a:lnTo>
                                  <a:lnTo>
                                    <a:pt x="187" y="289"/>
                                  </a:lnTo>
                                  <a:lnTo>
                                    <a:pt x="179" y="272"/>
                                  </a:lnTo>
                                  <a:lnTo>
                                    <a:pt x="151" y="289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92" y="314"/>
                                  </a:lnTo>
                                  <a:lnTo>
                                    <a:pt x="60" y="324"/>
                                  </a:lnTo>
                                  <a:lnTo>
                                    <a:pt x="67" y="340"/>
                                  </a:lnTo>
                                  <a:lnTo>
                                    <a:pt x="67" y="322"/>
                                  </a:lnTo>
                                  <a:lnTo>
                                    <a:pt x="34" y="327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080135" y="5080"/>
                              <a:ext cx="224155" cy="232410"/>
                            </a:xfrm>
                            <a:custGeom>
                              <a:avLst/>
                              <a:gdLst>
                                <a:gd name="T0" fmla="*/ 353 w 353"/>
                                <a:gd name="T1" fmla="*/ 38 h 366"/>
                                <a:gd name="T2" fmla="*/ 353 w 353"/>
                                <a:gd name="T3" fmla="*/ 0 h 366"/>
                                <a:gd name="T4" fmla="*/ 320 w 353"/>
                                <a:gd name="T5" fmla="*/ 1 h 366"/>
                                <a:gd name="T6" fmla="*/ 286 w 353"/>
                                <a:gd name="T7" fmla="*/ 6 h 366"/>
                                <a:gd name="T8" fmla="*/ 279 w 353"/>
                                <a:gd name="T9" fmla="*/ 7 h 366"/>
                                <a:gd name="T10" fmla="*/ 246 w 353"/>
                                <a:gd name="T11" fmla="*/ 16 h 366"/>
                                <a:gd name="T12" fmla="*/ 216 w 353"/>
                                <a:gd name="T13" fmla="*/ 27 h 366"/>
                                <a:gd name="T14" fmla="*/ 187 w 353"/>
                                <a:gd name="T15" fmla="*/ 42 h 366"/>
                                <a:gd name="T16" fmla="*/ 159 w 353"/>
                                <a:gd name="T17" fmla="*/ 59 h 366"/>
                                <a:gd name="T18" fmla="*/ 153 w 353"/>
                                <a:gd name="T19" fmla="*/ 64 h 366"/>
                                <a:gd name="T20" fmla="*/ 127 w 353"/>
                                <a:gd name="T21" fmla="*/ 84 h 366"/>
                                <a:gd name="T22" fmla="*/ 103 w 353"/>
                                <a:gd name="T23" fmla="*/ 106 h 366"/>
                                <a:gd name="T24" fmla="*/ 81 w 353"/>
                                <a:gd name="T25" fmla="*/ 131 h 366"/>
                                <a:gd name="T26" fmla="*/ 61 w 353"/>
                                <a:gd name="T27" fmla="*/ 158 h 366"/>
                                <a:gd name="T28" fmla="*/ 58 w 353"/>
                                <a:gd name="T29" fmla="*/ 164 h 366"/>
                                <a:gd name="T30" fmla="*/ 41 w 353"/>
                                <a:gd name="T31" fmla="*/ 192 h 366"/>
                                <a:gd name="T32" fmla="*/ 28 w 353"/>
                                <a:gd name="T33" fmla="*/ 222 h 366"/>
                                <a:gd name="T34" fmla="*/ 15 w 353"/>
                                <a:gd name="T35" fmla="*/ 254 h 366"/>
                                <a:gd name="T36" fmla="*/ 8 w 353"/>
                                <a:gd name="T37" fmla="*/ 288 h 366"/>
                                <a:gd name="T38" fmla="*/ 6 w 353"/>
                                <a:gd name="T39" fmla="*/ 296 h 366"/>
                                <a:gd name="T40" fmla="*/ 2 w 353"/>
                                <a:gd name="T41" fmla="*/ 331 h 366"/>
                                <a:gd name="T42" fmla="*/ 0 w 353"/>
                                <a:gd name="T43" fmla="*/ 366 h 366"/>
                                <a:gd name="T44" fmla="*/ 38 w 353"/>
                                <a:gd name="T45" fmla="*/ 366 h 366"/>
                                <a:gd name="T46" fmla="*/ 40 w 353"/>
                                <a:gd name="T47" fmla="*/ 331 h 366"/>
                                <a:gd name="T48" fmla="*/ 44 w 353"/>
                                <a:gd name="T49" fmla="*/ 296 h 366"/>
                                <a:gd name="T50" fmla="*/ 25 w 353"/>
                                <a:gd name="T51" fmla="*/ 296 h 366"/>
                                <a:gd name="T52" fmla="*/ 43 w 353"/>
                                <a:gd name="T53" fmla="*/ 303 h 366"/>
                                <a:gd name="T54" fmla="*/ 51 w 353"/>
                                <a:gd name="T55" fmla="*/ 270 h 366"/>
                                <a:gd name="T56" fmla="*/ 63 w 353"/>
                                <a:gd name="T57" fmla="*/ 238 h 366"/>
                                <a:gd name="T58" fmla="*/ 77 w 353"/>
                                <a:gd name="T59" fmla="*/ 207 h 366"/>
                                <a:gd name="T60" fmla="*/ 93 w 353"/>
                                <a:gd name="T61" fmla="*/ 180 h 366"/>
                                <a:gd name="T62" fmla="*/ 75 w 353"/>
                                <a:gd name="T63" fmla="*/ 172 h 366"/>
                                <a:gd name="T64" fmla="*/ 89 w 353"/>
                                <a:gd name="T65" fmla="*/ 186 h 366"/>
                                <a:gd name="T66" fmla="*/ 109 w 353"/>
                                <a:gd name="T67" fmla="*/ 158 h 366"/>
                                <a:gd name="T68" fmla="*/ 130 w 353"/>
                                <a:gd name="T69" fmla="*/ 134 h 366"/>
                                <a:gd name="T70" fmla="*/ 155 w 353"/>
                                <a:gd name="T71" fmla="*/ 111 h 366"/>
                                <a:gd name="T72" fmla="*/ 181 w 353"/>
                                <a:gd name="T73" fmla="*/ 91 h 366"/>
                                <a:gd name="T74" fmla="*/ 167 w 353"/>
                                <a:gd name="T75" fmla="*/ 77 h 366"/>
                                <a:gd name="T76" fmla="*/ 174 w 353"/>
                                <a:gd name="T77" fmla="*/ 94 h 366"/>
                                <a:gd name="T78" fmla="*/ 202 w 353"/>
                                <a:gd name="T79" fmla="*/ 77 h 366"/>
                                <a:gd name="T80" fmla="*/ 231 w 353"/>
                                <a:gd name="T81" fmla="*/ 62 h 366"/>
                                <a:gd name="T82" fmla="*/ 262 w 353"/>
                                <a:gd name="T83" fmla="*/ 52 h 366"/>
                                <a:gd name="T84" fmla="*/ 294 w 353"/>
                                <a:gd name="T85" fmla="*/ 42 h 366"/>
                                <a:gd name="T86" fmla="*/ 286 w 353"/>
                                <a:gd name="T87" fmla="*/ 26 h 366"/>
                                <a:gd name="T88" fmla="*/ 286 w 353"/>
                                <a:gd name="T89" fmla="*/ 44 h 366"/>
                                <a:gd name="T90" fmla="*/ 320 w 353"/>
                                <a:gd name="T91" fmla="*/ 39 h 366"/>
                                <a:gd name="T92" fmla="*/ 353 w 353"/>
                                <a:gd name="T93" fmla="*/ 38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3" h="366">
                                  <a:moveTo>
                                    <a:pt x="353" y="38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20" y="1"/>
                                  </a:lnTo>
                                  <a:lnTo>
                                    <a:pt x="286" y="6"/>
                                  </a:lnTo>
                                  <a:lnTo>
                                    <a:pt x="279" y="7"/>
                                  </a:lnTo>
                                  <a:lnTo>
                                    <a:pt x="246" y="16"/>
                                  </a:lnTo>
                                  <a:lnTo>
                                    <a:pt x="216" y="27"/>
                                  </a:lnTo>
                                  <a:lnTo>
                                    <a:pt x="187" y="42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53" y="64"/>
                                  </a:lnTo>
                                  <a:lnTo>
                                    <a:pt x="127" y="84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81" y="131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41" y="192"/>
                                  </a:lnTo>
                                  <a:lnTo>
                                    <a:pt x="28" y="222"/>
                                  </a:lnTo>
                                  <a:lnTo>
                                    <a:pt x="15" y="254"/>
                                  </a:lnTo>
                                  <a:lnTo>
                                    <a:pt x="8" y="288"/>
                                  </a:lnTo>
                                  <a:lnTo>
                                    <a:pt x="6" y="296"/>
                                  </a:lnTo>
                                  <a:lnTo>
                                    <a:pt x="2" y="331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40" y="331"/>
                                  </a:lnTo>
                                  <a:lnTo>
                                    <a:pt x="44" y="296"/>
                                  </a:lnTo>
                                  <a:lnTo>
                                    <a:pt x="25" y="296"/>
                                  </a:lnTo>
                                  <a:lnTo>
                                    <a:pt x="43" y="303"/>
                                  </a:lnTo>
                                  <a:lnTo>
                                    <a:pt x="51" y="270"/>
                                  </a:lnTo>
                                  <a:lnTo>
                                    <a:pt x="63" y="238"/>
                                  </a:lnTo>
                                  <a:lnTo>
                                    <a:pt x="77" y="207"/>
                                  </a:lnTo>
                                  <a:lnTo>
                                    <a:pt x="93" y="180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9" y="186"/>
                                  </a:lnTo>
                                  <a:lnTo>
                                    <a:pt x="109" y="158"/>
                                  </a:lnTo>
                                  <a:lnTo>
                                    <a:pt x="130" y="134"/>
                                  </a:lnTo>
                                  <a:lnTo>
                                    <a:pt x="155" y="111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67" y="77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202" y="77"/>
                                  </a:lnTo>
                                  <a:lnTo>
                                    <a:pt x="231" y="62"/>
                                  </a:lnTo>
                                  <a:lnTo>
                                    <a:pt x="262" y="52"/>
                                  </a:lnTo>
                                  <a:lnTo>
                                    <a:pt x="294" y="42"/>
                                  </a:lnTo>
                                  <a:lnTo>
                                    <a:pt x="286" y="26"/>
                                  </a:lnTo>
                                  <a:lnTo>
                                    <a:pt x="286" y="44"/>
                                  </a:lnTo>
                                  <a:lnTo>
                                    <a:pt x="320" y="39"/>
                                  </a:lnTo>
                                  <a:lnTo>
                                    <a:pt x="35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1078230" y="232410"/>
                              <a:ext cx="224155" cy="233680"/>
                            </a:xfrm>
                            <a:custGeom>
                              <a:avLst/>
                              <a:gdLst>
                                <a:gd name="T0" fmla="*/ 353 w 353"/>
                                <a:gd name="T1" fmla="*/ 368 h 368"/>
                                <a:gd name="T2" fmla="*/ 353 w 353"/>
                                <a:gd name="T3" fmla="*/ 330 h 368"/>
                                <a:gd name="T4" fmla="*/ 320 w 353"/>
                                <a:gd name="T5" fmla="*/ 327 h 368"/>
                                <a:gd name="T6" fmla="*/ 286 w 353"/>
                                <a:gd name="T7" fmla="*/ 322 h 368"/>
                                <a:gd name="T8" fmla="*/ 286 w 353"/>
                                <a:gd name="T9" fmla="*/ 340 h 368"/>
                                <a:gd name="T10" fmla="*/ 294 w 353"/>
                                <a:gd name="T11" fmla="*/ 324 h 368"/>
                                <a:gd name="T12" fmla="*/ 262 w 353"/>
                                <a:gd name="T13" fmla="*/ 314 h 368"/>
                                <a:gd name="T14" fmla="*/ 231 w 353"/>
                                <a:gd name="T15" fmla="*/ 304 h 368"/>
                                <a:gd name="T16" fmla="*/ 202 w 353"/>
                                <a:gd name="T17" fmla="*/ 289 h 368"/>
                                <a:gd name="T18" fmla="*/ 174 w 353"/>
                                <a:gd name="T19" fmla="*/ 272 h 368"/>
                                <a:gd name="T20" fmla="*/ 167 w 353"/>
                                <a:gd name="T21" fmla="*/ 289 h 368"/>
                                <a:gd name="T22" fmla="*/ 181 w 353"/>
                                <a:gd name="T23" fmla="*/ 275 h 368"/>
                                <a:gd name="T24" fmla="*/ 155 w 353"/>
                                <a:gd name="T25" fmla="*/ 255 h 368"/>
                                <a:gd name="T26" fmla="*/ 130 w 353"/>
                                <a:gd name="T27" fmla="*/ 232 h 368"/>
                                <a:gd name="T28" fmla="*/ 109 w 353"/>
                                <a:gd name="T29" fmla="*/ 208 h 368"/>
                                <a:gd name="T30" fmla="*/ 89 w 353"/>
                                <a:gd name="T31" fmla="*/ 182 h 368"/>
                                <a:gd name="T32" fmla="*/ 75 w 353"/>
                                <a:gd name="T33" fmla="*/ 195 h 368"/>
                                <a:gd name="T34" fmla="*/ 93 w 353"/>
                                <a:gd name="T35" fmla="*/ 188 h 368"/>
                                <a:gd name="T36" fmla="*/ 77 w 353"/>
                                <a:gd name="T37" fmla="*/ 159 h 368"/>
                                <a:gd name="T38" fmla="*/ 63 w 353"/>
                                <a:gd name="T39" fmla="*/ 128 h 368"/>
                                <a:gd name="T40" fmla="*/ 51 w 353"/>
                                <a:gd name="T41" fmla="*/ 96 h 368"/>
                                <a:gd name="T42" fmla="*/ 43 w 353"/>
                                <a:gd name="T43" fmla="*/ 63 h 368"/>
                                <a:gd name="T44" fmla="*/ 25 w 353"/>
                                <a:gd name="T45" fmla="*/ 70 h 368"/>
                                <a:gd name="T46" fmla="*/ 44 w 353"/>
                                <a:gd name="T47" fmla="*/ 70 h 368"/>
                                <a:gd name="T48" fmla="*/ 40 w 353"/>
                                <a:gd name="T49" fmla="*/ 35 h 368"/>
                                <a:gd name="T50" fmla="*/ 38 w 353"/>
                                <a:gd name="T51" fmla="*/ 0 h 368"/>
                                <a:gd name="T52" fmla="*/ 0 w 353"/>
                                <a:gd name="T53" fmla="*/ 0 h 368"/>
                                <a:gd name="T54" fmla="*/ 2 w 353"/>
                                <a:gd name="T55" fmla="*/ 35 h 368"/>
                                <a:gd name="T56" fmla="*/ 6 w 353"/>
                                <a:gd name="T57" fmla="*/ 70 h 368"/>
                                <a:gd name="T58" fmla="*/ 8 w 353"/>
                                <a:gd name="T59" fmla="*/ 78 h 368"/>
                                <a:gd name="T60" fmla="*/ 15 w 353"/>
                                <a:gd name="T61" fmla="*/ 112 h 368"/>
                                <a:gd name="T62" fmla="*/ 28 w 353"/>
                                <a:gd name="T63" fmla="*/ 144 h 368"/>
                                <a:gd name="T64" fmla="*/ 41 w 353"/>
                                <a:gd name="T65" fmla="*/ 174 h 368"/>
                                <a:gd name="T66" fmla="*/ 58 w 353"/>
                                <a:gd name="T67" fmla="*/ 203 h 368"/>
                                <a:gd name="T68" fmla="*/ 61 w 353"/>
                                <a:gd name="T69" fmla="*/ 209 h 368"/>
                                <a:gd name="T70" fmla="*/ 81 w 353"/>
                                <a:gd name="T71" fmla="*/ 235 h 368"/>
                                <a:gd name="T72" fmla="*/ 103 w 353"/>
                                <a:gd name="T73" fmla="*/ 260 h 368"/>
                                <a:gd name="T74" fmla="*/ 127 w 353"/>
                                <a:gd name="T75" fmla="*/ 282 h 368"/>
                                <a:gd name="T76" fmla="*/ 153 w 353"/>
                                <a:gd name="T77" fmla="*/ 302 h 368"/>
                                <a:gd name="T78" fmla="*/ 159 w 353"/>
                                <a:gd name="T79" fmla="*/ 307 h 368"/>
                                <a:gd name="T80" fmla="*/ 187 w 353"/>
                                <a:gd name="T81" fmla="*/ 324 h 368"/>
                                <a:gd name="T82" fmla="*/ 216 w 353"/>
                                <a:gd name="T83" fmla="*/ 339 h 368"/>
                                <a:gd name="T84" fmla="*/ 246 w 353"/>
                                <a:gd name="T85" fmla="*/ 350 h 368"/>
                                <a:gd name="T86" fmla="*/ 278 w 353"/>
                                <a:gd name="T87" fmla="*/ 359 h 368"/>
                                <a:gd name="T88" fmla="*/ 286 w 353"/>
                                <a:gd name="T89" fmla="*/ 360 h 368"/>
                                <a:gd name="T90" fmla="*/ 320 w 353"/>
                                <a:gd name="T91" fmla="*/ 365 h 368"/>
                                <a:gd name="T92" fmla="*/ 353 w 353"/>
                                <a:gd name="T93" fmla="*/ 368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3" h="368">
                                  <a:moveTo>
                                    <a:pt x="353" y="368"/>
                                  </a:moveTo>
                                  <a:lnTo>
                                    <a:pt x="353" y="330"/>
                                  </a:lnTo>
                                  <a:lnTo>
                                    <a:pt x="320" y="327"/>
                                  </a:lnTo>
                                  <a:lnTo>
                                    <a:pt x="286" y="322"/>
                                  </a:lnTo>
                                  <a:lnTo>
                                    <a:pt x="286" y="340"/>
                                  </a:lnTo>
                                  <a:lnTo>
                                    <a:pt x="294" y="324"/>
                                  </a:lnTo>
                                  <a:lnTo>
                                    <a:pt x="262" y="314"/>
                                  </a:lnTo>
                                  <a:lnTo>
                                    <a:pt x="231" y="304"/>
                                  </a:lnTo>
                                  <a:lnTo>
                                    <a:pt x="202" y="289"/>
                                  </a:lnTo>
                                  <a:lnTo>
                                    <a:pt x="174" y="272"/>
                                  </a:lnTo>
                                  <a:lnTo>
                                    <a:pt x="167" y="289"/>
                                  </a:lnTo>
                                  <a:lnTo>
                                    <a:pt x="181" y="275"/>
                                  </a:lnTo>
                                  <a:lnTo>
                                    <a:pt x="155" y="255"/>
                                  </a:lnTo>
                                  <a:lnTo>
                                    <a:pt x="130" y="232"/>
                                  </a:lnTo>
                                  <a:lnTo>
                                    <a:pt x="109" y="208"/>
                                  </a:lnTo>
                                  <a:lnTo>
                                    <a:pt x="89" y="182"/>
                                  </a:lnTo>
                                  <a:lnTo>
                                    <a:pt x="75" y="195"/>
                                  </a:lnTo>
                                  <a:lnTo>
                                    <a:pt x="93" y="188"/>
                                  </a:lnTo>
                                  <a:lnTo>
                                    <a:pt x="77" y="159"/>
                                  </a:lnTo>
                                  <a:lnTo>
                                    <a:pt x="63" y="128"/>
                                  </a:lnTo>
                                  <a:lnTo>
                                    <a:pt x="51" y="96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28" y="144"/>
                                  </a:lnTo>
                                  <a:lnTo>
                                    <a:pt x="41" y="174"/>
                                  </a:lnTo>
                                  <a:lnTo>
                                    <a:pt x="58" y="203"/>
                                  </a:lnTo>
                                  <a:lnTo>
                                    <a:pt x="61" y="209"/>
                                  </a:lnTo>
                                  <a:lnTo>
                                    <a:pt x="81" y="235"/>
                                  </a:lnTo>
                                  <a:lnTo>
                                    <a:pt x="103" y="260"/>
                                  </a:lnTo>
                                  <a:lnTo>
                                    <a:pt x="127" y="282"/>
                                  </a:lnTo>
                                  <a:lnTo>
                                    <a:pt x="153" y="302"/>
                                  </a:lnTo>
                                  <a:lnTo>
                                    <a:pt x="159" y="307"/>
                                  </a:lnTo>
                                  <a:lnTo>
                                    <a:pt x="187" y="324"/>
                                  </a:lnTo>
                                  <a:lnTo>
                                    <a:pt x="216" y="339"/>
                                  </a:lnTo>
                                  <a:lnTo>
                                    <a:pt x="246" y="350"/>
                                  </a:lnTo>
                                  <a:lnTo>
                                    <a:pt x="278" y="359"/>
                                  </a:lnTo>
                                  <a:lnTo>
                                    <a:pt x="286" y="360"/>
                                  </a:lnTo>
                                  <a:lnTo>
                                    <a:pt x="320" y="365"/>
                                  </a:lnTo>
                                  <a:lnTo>
                                    <a:pt x="353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331470" y="145415"/>
                              <a:ext cx="88265" cy="84455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33"/>
                                <a:gd name="T2" fmla="*/ 0 w 139"/>
                                <a:gd name="T3" fmla="*/ 38 h 133"/>
                                <a:gd name="T4" fmla="*/ 24 w 139"/>
                                <a:gd name="T5" fmla="*/ 40 h 133"/>
                                <a:gd name="T6" fmla="*/ 24 w 139"/>
                                <a:gd name="T7" fmla="*/ 21 h 133"/>
                                <a:gd name="T8" fmla="*/ 16 w 139"/>
                                <a:gd name="T9" fmla="*/ 38 h 133"/>
                                <a:gd name="T10" fmla="*/ 38 w 139"/>
                                <a:gd name="T11" fmla="*/ 44 h 133"/>
                                <a:gd name="T12" fmla="*/ 59 w 139"/>
                                <a:gd name="T13" fmla="*/ 55 h 133"/>
                                <a:gd name="T14" fmla="*/ 67 w 139"/>
                                <a:gd name="T15" fmla="*/ 38 h 133"/>
                                <a:gd name="T16" fmla="*/ 53 w 139"/>
                                <a:gd name="T17" fmla="*/ 52 h 133"/>
                                <a:gd name="T18" fmla="*/ 70 w 139"/>
                                <a:gd name="T19" fmla="*/ 65 h 133"/>
                                <a:gd name="T20" fmla="*/ 85 w 139"/>
                                <a:gd name="T21" fmla="*/ 82 h 133"/>
                                <a:gd name="T22" fmla="*/ 99 w 139"/>
                                <a:gd name="T23" fmla="*/ 69 h 133"/>
                                <a:gd name="T24" fmla="*/ 81 w 139"/>
                                <a:gd name="T25" fmla="*/ 76 h 133"/>
                                <a:gd name="T26" fmla="*/ 91 w 139"/>
                                <a:gd name="T27" fmla="*/ 96 h 133"/>
                                <a:gd name="T28" fmla="*/ 99 w 139"/>
                                <a:gd name="T29" fmla="*/ 117 h 133"/>
                                <a:gd name="T30" fmla="*/ 116 w 139"/>
                                <a:gd name="T31" fmla="*/ 110 h 133"/>
                                <a:gd name="T32" fmla="*/ 98 w 139"/>
                                <a:gd name="T33" fmla="*/ 110 h 133"/>
                                <a:gd name="T34" fmla="*/ 101 w 139"/>
                                <a:gd name="T35" fmla="*/ 133 h 133"/>
                                <a:gd name="T36" fmla="*/ 139 w 139"/>
                                <a:gd name="T37" fmla="*/ 133 h 133"/>
                                <a:gd name="T38" fmla="*/ 136 w 139"/>
                                <a:gd name="T39" fmla="*/ 110 h 133"/>
                                <a:gd name="T40" fmla="*/ 134 w 139"/>
                                <a:gd name="T41" fmla="*/ 102 h 133"/>
                                <a:gd name="T42" fmla="*/ 127 w 139"/>
                                <a:gd name="T43" fmla="*/ 81 h 133"/>
                                <a:gd name="T44" fmla="*/ 116 w 139"/>
                                <a:gd name="T45" fmla="*/ 61 h 133"/>
                                <a:gd name="T46" fmla="*/ 113 w 139"/>
                                <a:gd name="T47" fmla="*/ 55 h 133"/>
                                <a:gd name="T48" fmla="*/ 98 w 139"/>
                                <a:gd name="T49" fmla="*/ 38 h 133"/>
                                <a:gd name="T50" fmla="*/ 81 w 139"/>
                                <a:gd name="T51" fmla="*/ 24 h 133"/>
                                <a:gd name="T52" fmla="*/ 75 w 139"/>
                                <a:gd name="T53" fmla="*/ 20 h 133"/>
                                <a:gd name="T54" fmla="*/ 53 w 139"/>
                                <a:gd name="T55" fmla="*/ 9 h 133"/>
                                <a:gd name="T56" fmla="*/ 32 w 139"/>
                                <a:gd name="T57" fmla="*/ 3 h 133"/>
                                <a:gd name="T58" fmla="*/ 24 w 139"/>
                                <a:gd name="T59" fmla="*/ 1 h 133"/>
                                <a:gd name="T60" fmla="*/ 0 w 139"/>
                                <a:gd name="T61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9" h="133">
                                  <a:moveTo>
                                    <a:pt x="0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59" y="5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1" y="7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9" y="117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101" y="133"/>
                                  </a:lnTo>
                                  <a:lnTo>
                                    <a:pt x="139" y="133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134" y="10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3" y="55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365" y="213995"/>
                              <a:ext cx="38100" cy="457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085" y="285750"/>
                              <a:ext cx="38100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375" y="209550"/>
                              <a:ext cx="3683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331470" y="142240"/>
                              <a:ext cx="88265" cy="84455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33"/>
                                <a:gd name="T2" fmla="*/ 0 w 139"/>
                                <a:gd name="T3" fmla="*/ 38 h 133"/>
                                <a:gd name="T4" fmla="*/ 24 w 139"/>
                                <a:gd name="T5" fmla="*/ 40 h 133"/>
                                <a:gd name="T6" fmla="*/ 24 w 139"/>
                                <a:gd name="T7" fmla="*/ 22 h 133"/>
                                <a:gd name="T8" fmla="*/ 16 w 139"/>
                                <a:gd name="T9" fmla="*/ 38 h 133"/>
                                <a:gd name="T10" fmla="*/ 38 w 139"/>
                                <a:gd name="T11" fmla="*/ 45 h 133"/>
                                <a:gd name="T12" fmla="*/ 59 w 139"/>
                                <a:gd name="T13" fmla="*/ 55 h 133"/>
                                <a:gd name="T14" fmla="*/ 67 w 139"/>
                                <a:gd name="T15" fmla="*/ 38 h 133"/>
                                <a:gd name="T16" fmla="*/ 53 w 139"/>
                                <a:gd name="T17" fmla="*/ 52 h 133"/>
                                <a:gd name="T18" fmla="*/ 70 w 139"/>
                                <a:gd name="T19" fmla="*/ 66 h 133"/>
                                <a:gd name="T20" fmla="*/ 85 w 139"/>
                                <a:gd name="T21" fmla="*/ 83 h 133"/>
                                <a:gd name="T22" fmla="*/ 99 w 139"/>
                                <a:gd name="T23" fmla="*/ 69 h 133"/>
                                <a:gd name="T24" fmla="*/ 81 w 139"/>
                                <a:gd name="T25" fmla="*/ 77 h 133"/>
                                <a:gd name="T26" fmla="*/ 91 w 139"/>
                                <a:gd name="T27" fmla="*/ 96 h 133"/>
                                <a:gd name="T28" fmla="*/ 99 w 139"/>
                                <a:gd name="T29" fmla="*/ 118 h 133"/>
                                <a:gd name="T30" fmla="*/ 116 w 139"/>
                                <a:gd name="T31" fmla="*/ 110 h 133"/>
                                <a:gd name="T32" fmla="*/ 98 w 139"/>
                                <a:gd name="T33" fmla="*/ 110 h 133"/>
                                <a:gd name="T34" fmla="*/ 101 w 139"/>
                                <a:gd name="T35" fmla="*/ 133 h 133"/>
                                <a:gd name="T36" fmla="*/ 139 w 139"/>
                                <a:gd name="T37" fmla="*/ 133 h 133"/>
                                <a:gd name="T38" fmla="*/ 136 w 139"/>
                                <a:gd name="T39" fmla="*/ 110 h 133"/>
                                <a:gd name="T40" fmla="*/ 134 w 139"/>
                                <a:gd name="T41" fmla="*/ 103 h 133"/>
                                <a:gd name="T42" fmla="*/ 127 w 139"/>
                                <a:gd name="T43" fmla="*/ 81 h 133"/>
                                <a:gd name="T44" fmla="*/ 116 w 139"/>
                                <a:gd name="T45" fmla="*/ 61 h 133"/>
                                <a:gd name="T46" fmla="*/ 113 w 139"/>
                                <a:gd name="T47" fmla="*/ 55 h 133"/>
                                <a:gd name="T48" fmla="*/ 98 w 139"/>
                                <a:gd name="T49" fmla="*/ 38 h 133"/>
                                <a:gd name="T50" fmla="*/ 81 w 139"/>
                                <a:gd name="T51" fmla="*/ 25 h 133"/>
                                <a:gd name="T52" fmla="*/ 75 w 139"/>
                                <a:gd name="T53" fmla="*/ 20 h 133"/>
                                <a:gd name="T54" fmla="*/ 53 w 139"/>
                                <a:gd name="T55" fmla="*/ 9 h 133"/>
                                <a:gd name="T56" fmla="*/ 32 w 139"/>
                                <a:gd name="T57" fmla="*/ 3 h 133"/>
                                <a:gd name="T58" fmla="*/ 24 w 139"/>
                                <a:gd name="T59" fmla="*/ 2 h 133"/>
                                <a:gd name="T60" fmla="*/ 0 w 139"/>
                                <a:gd name="T61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9" h="133">
                                  <a:moveTo>
                                    <a:pt x="0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59" y="5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9" y="118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101" y="133"/>
                                  </a:lnTo>
                                  <a:lnTo>
                                    <a:pt x="139" y="133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134" y="103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3" y="55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326390" y="3810"/>
                              <a:ext cx="224155" cy="233680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368"/>
                                <a:gd name="T2" fmla="*/ 0 w 353"/>
                                <a:gd name="T3" fmla="*/ 38 h 368"/>
                                <a:gd name="T4" fmla="*/ 34 w 353"/>
                                <a:gd name="T5" fmla="*/ 40 h 368"/>
                                <a:gd name="T6" fmla="*/ 67 w 353"/>
                                <a:gd name="T7" fmla="*/ 44 h 368"/>
                                <a:gd name="T8" fmla="*/ 67 w 353"/>
                                <a:gd name="T9" fmla="*/ 26 h 368"/>
                                <a:gd name="T10" fmla="*/ 60 w 353"/>
                                <a:gd name="T11" fmla="*/ 43 h 368"/>
                                <a:gd name="T12" fmla="*/ 92 w 353"/>
                                <a:gd name="T13" fmla="*/ 52 h 368"/>
                                <a:gd name="T14" fmla="*/ 122 w 353"/>
                                <a:gd name="T15" fmla="*/ 64 h 368"/>
                                <a:gd name="T16" fmla="*/ 151 w 353"/>
                                <a:gd name="T17" fmla="*/ 78 h 368"/>
                                <a:gd name="T18" fmla="*/ 179 w 353"/>
                                <a:gd name="T19" fmla="*/ 96 h 368"/>
                                <a:gd name="T20" fmla="*/ 187 w 353"/>
                                <a:gd name="T21" fmla="*/ 78 h 368"/>
                                <a:gd name="T22" fmla="*/ 173 w 353"/>
                                <a:gd name="T23" fmla="*/ 92 h 368"/>
                                <a:gd name="T24" fmla="*/ 199 w 353"/>
                                <a:gd name="T25" fmla="*/ 111 h 368"/>
                                <a:gd name="T26" fmla="*/ 222 w 353"/>
                                <a:gd name="T27" fmla="*/ 134 h 368"/>
                                <a:gd name="T28" fmla="*/ 243 w 353"/>
                                <a:gd name="T29" fmla="*/ 160 h 368"/>
                                <a:gd name="T30" fmla="*/ 263 w 353"/>
                                <a:gd name="T31" fmla="*/ 186 h 368"/>
                                <a:gd name="T32" fmla="*/ 277 w 353"/>
                                <a:gd name="T33" fmla="*/ 173 h 368"/>
                                <a:gd name="T34" fmla="*/ 259 w 353"/>
                                <a:gd name="T35" fmla="*/ 180 h 368"/>
                                <a:gd name="T36" fmla="*/ 275 w 353"/>
                                <a:gd name="T37" fmla="*/ 209 h 368"/>
                                <a:gd name="T38" fmla="*/ 289 w 353"/>
                                <a:gd name="T39" fmla="*/ 240 h 368"/>
                                <a:gd name="T40" fmla="*/ 301 w 353"/>
                                <a:gd name="T41" fmla="*/ 272 h 368"/>
                                <a:gd name="T42" fmla="*/ 309 w 353"/>
                                <a:gd name="T43" fmla="*/ 305 h 368"/>
                                <a:gd name="T44" fmla="*/ 327 w 353"/>
                                <a:gd name="T45" fmla="*/ 298 h 368"/>
                                <a:gd name="T46" fmla="*/ 307 w 353"/>
                                <a:gd name="T47" fmla="*/ 298 h 368"/>
                                <a:gd name="T48" fmla="*/ 312 w 353"/>
                                <a:gd name="T49" fmla="*/ 333 h 368"/>
                                <a:gd name="T50" fmla="*/ 315 w 353"/>
                                <a:gd name="T51" fmla="*/ 368 h 368"/>
                                <a:gd name="T52" fmla="*/ 353 w 353"/>
                                <a:gd name="T53" fmla="*/ 368 h 368"/>
                                <a:gd name="T54" fmla="*/ 350 w 353"/>
                                <a:gd name="T55" fmla="*/ 333 h 368"/>
                                <a:gd name="T56" fmla="*/ 346 w 353"/>
                                <a:gd name="T57" fmla="*/ 298 h 368"/>
                                <a:gd name="T58" fmla="*/ 344 w 353"/>
                                <a:gd name="T59" fmla="*/ 290 h 368"/>
                                <a:gd name="T60" fmla="*/ 337 w 353"/>
                                <a:gd name="T61" fmla="*/ 256 h 368"/>
                                <a:gd name="T62" fmla="*/ 324 w 353"/>
                                <a:gd name="T63" fmla="*/ 224 h 368"/>
                                <a:gd name="T64" fmla="*/ 311 w 353"/>
                                <a:gd name="T65" fmla="*/ 194 h 368"/>
                                <a:gd name="T66" fmla="*/ 294 w 353"/>
                                <a:gd name="T67" fmla="*/ 165 h 368"/>
                                <a:gd name="T68" fmla="*/ 291 w 353"/>
                                <a:gd name="T69" fmla="*/ 159 h 368"/>
                                <a:gd name="T70" fmla="*/ 271 w 353"/>
                                <a:gd name="T71" fmla="*/ 133 h 368"/>
                                <a:gd name="T72" fmla="*/ 249 w 353"/>
                                <a:gd name="T73" fmla="*/ 107 h 368"/>
                                <a:gd name="T74" fmla="*/ 226 w 353"/>
                                <a:gd name="T75" fmla="*/ 84 h 368"/>
                                <a:gd name="T76" fmla="*/ 200 w 353"/>
                                <a:gd name="T77" fmla="*/ 64 h 368"/>
                                <a:gd name="T78" fmla="*/ 194 w 353"/>
                                <a:gd name="T79" fmla="*/ 61 h 368"/>
                                <a:gd name="T80" fmla="*/ 167 w 353"/>
                                <a:gd name="T81" fmla="*/ 43 h 368"/>
                                <a:gd name="T82" fmla="*/ 138 w 353"/>
                                <a:gd name="T83" fmla="*/ 29 h 368"/>
                                <a:gd name="T84" fmla="*/ 107 w 353"/>
                                <a:gd name="T85" fmla="*/ 17 h 368"/>
                                <a:gd name="T86" fmla="*/ 75 w 353"/>
                                <a:gd name="T87" fmla="*/ 8 h 368"/>
                                <a:gd name="T88" fmla="*/ 67 w 353"/>
                                <a:gd name="T89" fmla="*/ 6 h 368"/>
                                <a:gd name="T90" fmla="*/ 34 w 353"/>
                                <a:gd name="T91" fmla="*/ 2 h 368"/>
                                <a:gd name="T92" fmla="*/ 0 w 353"/>
                                <a:gd name="T93" fmla="*/ 0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3" h="368">
                                  <a:moveTo>
                                    <a:pt x="0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122" y="64"/>
                                  </a:lnTo>
                                  <a:lnTo>
                                    <a:pt x="151" y="78"/>
                                  </a:lnTo>
                                  <a:lnTo>
                                    <a:pt x="179" y="96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3" y="92"/>
                                  </a:lnTo>
                                  <a:lnTo>
                                    <a:pt x="199" y="111"/>
                                  </a:lnTo>
                                  <a:lnTo>
                                    <a:pt x="222" y="134"/>
                                  </a:lnTo>
                                  <a:lnTo>
                                    <a:pt x="243" y="160"/>
                                  </a:lnTo>
                                  <a:lnTo>
                                    <a:pt x="263" y="186"/>
                                  </a:lnTo>
                                  <a:lnTo>
                                    <a:pt x="277" y="173"/>
                                  </a:lnTo>
                                  <a:lnTo>
                                    <a:pt x="259" y="180"/>
                                  </a:lnTo>
                                  <a:lnTo>
                                    <a:pt x="275" y="209"/>
                                  </a:lnTo>
                                  <a:lnTo>
                                    <a:pt x="289" y="240"/>
                                  </a:lnTo>
                                  <a:lnTo>
                                    <a:pt x="301" y="272"/>
                                  </a:lnTo>
                                  <a:lnTo>
                                    <a:pt x="309" y="305"/>
                                  </a:lnTo>
                                  <a:lnTo>
                                    <a:pt x="327" y="298"/>
                                  </a:lnTo>
                                  <a:lnTo>
                                    <a:pt x="307" y="298"/>
                                  </a:lnTo>
                                  <a:lnTo>
                                    <a:pt x="312" y="333"/>
                                  </a:lnTo>
                                  <a:lnTo>
                                    <a:pt x="315" y="368"/>
                                  </a:lnTo>
                                  <a:lnTo>
                                    <a:pt x="353" y="368"/>
                                  </a:lnTo>
                                  <a:lnTo>
                                    <a:pt x="350" y="333"/>
                                  </a:lnTo>
                                  <a:lnTo>
                                    <a:pt x="346" y="298"/>
                                  </a:lnTo>
                                  <a:lnTo>
                                    <a:pt x="344" y="290"/>
                                  </a:lnTo>
                                  <a:lnTo>
                                    <a:pt x="337" y="256"/>
                                  </a:lnTo>
                                  <a:lnTo>
                                    <a:pt x="324" y="224"/>
                                  </a:lnTo>
                                  <a:lnTo>
                                    <a:pt x="311" y="194"/>
                                  </a:lnTo>
                                  <a:lnTo>
                                    <a:pt x="294" y="165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271" y="133"/>
                                  </a:lnTo>
                                  <a:lnTo>
                                    <a:pt x="249" y="107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00" y="64"/>
                                  </a:lnTo>
                                  <a:lnTo>
                                    <a:pt x="194" y="61"/>
                                  </a:lnTo>
                                  <a:lnTo>
                                    <a:pt x="167" y="43"/>
                                  </a:lnTo>
                                  <a:lnTo>
                                    <a:pt x="138" y="29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75" y="8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329565" y="235585"/>
                              <a:ext cx="224790" cy="233045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329 h 367"/>
                                <a:gd name="T2" fmla="*/ 0 w 354"/>
                                <a:gd name="T3" fmla="*/ 367 h 367"/>
                                <a:gd name="T4" fmla="*/ 33 w 354"/>
                                <a:gd name="T5" fmla="*/ 364 h 367"/>
                                <a:gd name="T6" fmla="*/ 67 w 354"/>
                                <a:gd name="T7" fmla="*/ 360 h 367"/>
                                <a:gd name="T8" fmla="*/ 75 w 354"/>
                                <a:gd name="T9" fmla="*/ 358 h 367"/>
                                <a:gd name="T10" fmla="*/ 107 w 354"/>
                                <a:gd name="T11" fmla="*/ 349 h 367"/>
                                <a:gd name="T12" fmla="*/ 137 w 354"/>
                                <a:gd name="T13" fmla="*/ 338 h 367"/>
                                <a:gd name="T14" fmla="*/ 166 w 354"/>
                                <a:gd name="T15" fmla="*/ 323 h 367"/>
                                <a:gd name="T16" fmla="*/ 194 w 354"/>
                                <a:gd name="T17" fmla="*/ 306 h 367"/>
                                <a:gd name="T18" fmla="*/ 200 w 354"/>
                                <a:gd name="T19" fmla="*/ 302 h 367"/>
                                <a:gd name="T20" fmla="*/ 226 w 354"/>
                                <a:gd name="T21" fmla="*/ 282 h 367"/>
                                <a:gd name="T22" fmla="*/ 250 w 354"/>
                                <a:gd name="T23" fmla="*/ 259 h 367"/>
                                <a:gd name="T24" fmla="*/ 272 w 354"/>
                                <a:gd name="T25" fmla="*/ 235 h 367"/>
                                <a:gd name="T26" fmla="*/ 292 w 354"/>
                                <a:gd name="T27" fmla="*/ 209 h 367"/>
                                <a:gd name="T28" fmla="*/ 295 w 354"/>
                                <a:gd name="T29" fmla="*/ 203 h 367"/>
                                <a:gd name="T30" fmla="*/ 312 w 354"/>
                                <a:gd name="T31" fmla="*/ 174 h 367"/>
                                <a:gd name="T32" fmla="*/ 325 w 354"/>
                                <a:gd name="T33" fmla="*/ 143 h 367"/>
                                <a:gd name="T34" fmla="*/ 338 w 354"/>
                                <a:gd name="T35" fmla="*/ 111 h 367"/>
                                <a:gd name="T36" fmla="*/ 345 w 354"/>
                                <a:gd name="T37" fmla="*/ 78 h 367"/>
                                <a:gd name="T38" fmla="*/ 347 w 354"/>
                                <a:gd name="T39" fmla="*/ 70 h 367"/>
                                <a:gd name="T40" fmla="*/ 351 w 354"/>
                                <a:gd name="T41" fmla="*/ 35 h 367"/>
                                <a:gd name="T42" fmla="*/ 354 w 354"/>
                                <a:gd name="T43" fmla="*/ 0 h 367"/>
                                <a:gd name="T44" fmla="*/ 316 w 354"/>
                                <a:gd name="T45" fmla="*/ 0 h 367"/>
                                <a:gd name="T46" fmla="*/ 313 w 354"/>
                                <a:gd name="T47" fmla="*/ 35 h 367"/>
                                <a:gd name="T48" fmla="*/ 309 w 354"/>
                                <a:gd name="T49" fmla="*/ 70 h 367"/>
                                <a:gd name="T50" fmla="*/ 328 w 354"/>
                                <a:gd name="T51" fmla="*/ 70 h 367"/>
                                <a:gd name="T52" fmla="*/ 310 w 354"/>
                                <a:gd name="T53" fmla="*/ 62 h 367"/>
                                <a:gd name="T54" fmla="*/ 302 w 354"/>
                                <a:gd name="T55" fmla="*/ 96 h 367"/>
                                <a:gd name="T56" fmla="*/ 290 w 354"/>
                                <a:gd name="T57" fmla="*/ 128 h 367"/>
                                <a:gd name="T58" fmla="*/ 276 w 354"/>
                                <a:gd name="T59" fmla="*/ 158 h 367"/>
                                <a:gd name="T60" fmla="*/ 260 w 354"/>
                                <a:gd name="T61" fmla="*/ 187 h 367"/>
                                <a:gd name="T62" fmla="*/ 278 w 354"/>
                                <a:gd name="T63" fmla="*/ 195 h 367"/>
                                <a:gd name="T64" fmla="*/ 264 w 354"/>
                                <a:gd name="T65" fmla="*/ 181 h 367"/>
                                <a:gd name="T66" fmla="*/ 244 w 354"/>
                                <a:gd name="T67" fmla="*/ 207 h 367"/>
                                <a:gd name="T68" fmla="*/ 223 w 354"/>
                                <a:gd name="T69" fmla="*/ 232 h 367"/>
                                <a:gd name="T70" fmla="*/ 198 w 354"/>
                                <a:gd name="T71" fmla="*/ 255 h 367"/>
                                <a:gd name="T72" fmla="*/ 172 w 354"/>
                                <a:gd name="T73" fmla="*/ 274 h 367"/>
                                <a:gd name="T74" fmla="*/ 186 w 354"/>
                                <a:gd name="T75" fmla="*/ 288 h 367"/>
                                <a:gd name="T76" fmla="*/ 179 w 354"/>
                                <a:gd name="T77" fmla="*/ 271 h 367"/>
                                <a:gd name="T78" fmla="*/ 151 w 354"/>
                                <a:gd name="T79" fmla="*/ 288 h 367"/>
                                <a:gd name="T80" fmla="*/ 122 w 354"/>
                                <a:gd name="T81" fmla="*/ 303 h 367"/>
                                <a:gd name="T82" fmla="*/ 91 w 354"/>
                                <a:gd name="T83" fmla="*/ 314 h 367"/>
                                <a:gd name="T84" fmla="*/ 59 w 354"/>
                                <a:gd name="T85" fmla="*/ 323 h 367"/>
                                <a:gd name="T86" fmla="*/ 67 w 354"/>
                                <a:gd name="T87" fmla="*/ 340 h 367"/>
                                <a:gd name="T88" fmla="*/ 67 w 354"/>
                                <a:gd name="T89" fmla="*/ 322 h 367"/>
                                <a:gd name="T90" fmla="*/ 33 w 354"/>
                                <a:gd name="T91" fmla="*/ 326 h 367"/>
                                <a:gd name="T92" fmla="*/ 0 w 354"/>
                                <a:gd name="T93" fmla="*/ 329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4" h="367">
                                  <a:moveTo>
                                    <a:pt x="0" y="329"/>
                                  </a:moveTo>
                                  <a:lnTo>
                                    <a:pt x="0" y="367"/>
                                  </a:lnTo>
                                  <a:lnTo>
                                    <a:pt x="33" y="364"/>
                                  </a:lnTo>
                                  <a:lnTo>
                                    <a:pt x="67" y="360"/>
                                  </a:lnTo>
                                  <a:lnTo>
                                    <a:pt x="75" y="358"/>
                                  </a:lnTo>
                                  <a:lnTo>
                                    <a:pt x="107" y="349"/>
                                  </a:lnTo>
                                  <a:lnTo>
                                    <a:pt x="137" y="338"/>
                                  </a:lnTo>
                                  <a:lnTo>
                                    <a:pt x="166" y="323"/>
                                  </a:lnTo>
                                  <a:lnTo>
                                    <a:pt x="194" y="306"/>
                                  </a:lnTo>
                                  <a:lnTo>
                                    <a:pt x="200" y="302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50" y="259"/>
                                  </a:lnTo>
                                  <a:lnTo>
                                    <a:pt x="272" y="235"/>
                                  </a:lnTo>
                                  <a:lnTo>
                                    <a:pt x="292" y="209"/>
                                  </a:lnTo>
                                  <a:lnTo>
                                    <a:pt x="295" y="203"/>
                                  </a:lnTo>
                                  <a:lnTo>
                                    <a:pt x="312" y="174"/>
                                  </a:lnTo>
                                  <a:lnTo>
                                    <a:pt x="325" y="143"/>
                                  </a:lnTo>
                                  <a:lnTo>
                                    <a:pt x="338" y="111"/>
                                  </a:lnTo>
                                  <a:lnTo>
                                    <a:pt x="345" y="78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51" y="35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313" y="35"/>
                                  </a:lnTo>
                                  <a:lnTo>
                                    <a:pt x="309" y="70"/>
                                  </a:lnTo>
                                  <a:lnTo>
                                    <a:pt x="328" y="70"/>
                                  </a:lnTo>
                                  <a:lnTo>
                                    <a:pt x="310" y="62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290" y="128"/>
                                  </a:lnTo>
                                  <a:lnTo>
                                    <a:pt x="276" y="158"/>
                                  </a:lnTo>
                                  <a:lnTo>
                                    <a:pt x="260" y="187"/>
                                  </a:lnTo>
                                  <a:lnTo>
                                    <a:pt x="278" y="195"/>
                                  </a:lnTo>
                                  <a:lnTo>
                                    <a:pt x="264" y="181"/>
                                  </a:lnTo>
                                  <a:lnTo>
                                    <a:pt x="244" y="207"/>
                                  </a:lnTo>
                                  <a:lnTo>
                                    <a:pt x="223" y="232"/>
                                  </a:lnTo>
                                  <a:lnTo>
                                    <a:pt x="198" y="255"/>
                                  </a:lnTo>
                                  <a:lnTo>
                                    <a:pt x="172" y="274"/>
                                  </a:lnTo>
                                  <a:lnTo>
                                    <a:pt x="186" y="288"/>
                                  </a:lnTo>
                                  <a:lnTo>
                                    <a:pt x="179" y="271"/>
                                  </a:lnTo>
                                  <a:lnTo>
                                    <a:pt x="151" y="288"/>
                                  </a:lnTo>
                                  <a:lnTo>
                                    <a:pt x="122" y="303"/>
                                  </a:lnTo>
                                  <a:lnTo>
                                    <a:pt x="91" y="314"/>
                                  </a:lnTo>
                                  <a:lnTo>
                                    <a:pt x="59" y="323"/>
                                  </a:lnTo>
                                  <a:lnTo>
                                    <a:pt x="67" y="340"/>
                                  </a:lnTo>
                                  <a:lnTo>
                                    <a:pt x="67" y="322"/>
                                  </a:lnTo>
                                  <a:lnTo>
                                    <a:pt x="33" y="326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845" y="245110"/>
                              <a:ext cx="36830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030" y="294640"/>
                              <a:ext cx="37465" cy="457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1078230" y="-1270"/>
                              <a:ext cx="224155" cy="233680"/>
                            </a:xfrm>
                            <a:custGeom>
                              <a:avLst/>
                              <a:gdLst>
                                <a:gd name="T0" fmla="*/ 353 w 353"/>
                                <a:gd name="T1" fmla="*/ 40 h 368"/>
                                <a:gd name="T2" fmla="*/ 353 w 353"/>
                                <a:gd name="T3" fmla="*/ 0 h 368"/>
                                <a:gd name="T4" fmla="*/ 320 w 353"/>
                                <a:gd name="T5" fmla="*/ 4 h 368"/>
                                <a:gd name="T6" fmla="*/ 286 w 353"/>
                                <a:gd name="T7" fmla="*/ 8 h 368"/>
                                <a:gd name="T8" fmla="*/ 278 w 353"/>
                                <a:gd name="T9" fmla="*/ 10 h 368"/>
                                <a:gd name="T10" fmla="*/ 246 w 353"/>
                                <a:gd name="T11" fmla="*/ 19 h 368"/>
                                <a:gd name="T12" fmla="*/ 216 w 353"/>
                                <a:gd name="T13" fmla="*/ 29 h 368"/>
                                <a:gd name="T14" fmla="*/ 187 w 353"/>
                                <a:gd name="T15" fmla="*/ 45 h 368"/>
                                <a:gd name="T16" fmla="*/ 159 w 353"/>
                                <a:gd name="T17" fmla="*/ 62 h 368"/>
                                <a:gd name="T18" fmla="*/ 153 w 353"/>
                                <a:gd name="T19" fmla="*/ 66 h 368"/>
                                <a:gd name="T20" fmla="*/ 127 w 353"/>
                                <a:gd name="T21" fmla="*/ 86 h 368"/>
                                <a:gd name="T22" fmla="*/ 103 w 353"/>
                                <a:gd name="T23" fmla="*/ 109 h 368"/>
                                <a:gd name="T24" fmla="*/ 81 w 353"/>
                                <a:gd name="T25" fmla="*/ 133 h 368"/>
                                <a:gd name="T26" fmla="*/ 61 w 353"/>
                                <a:gd name="T27" fmla="*/ 161 h 368"/>
                                <a:gd name="T28" fmla="*/ 58 w 353"/>
                                <a:gd name="T29" fmla="*/ 167 h 368"/>
                                <a:gd name="T30" fmla="*/ 41 w 353"/>
                                <a:gd name="T31" fmla="*/ 194 h 368"/>
                                <a:gd name="T32" fmla="*/ 28 w 353"/>
                                <a:gd name="T33" fmla="*/ 225 h 368"/>
                                <a:gd name="T34" fmla="*/ 15 w 353"/>
                                <a:gd name="T35" fmla="*/ 257 h 368"/>
                                <a:gd name="T36" fmla="*/ 8 w 353"/>
                                <a:gd name="T37" fmla="*/ 290 h 368"/>
                                <a:gd name="T38" fmla="*/ 6 w 353"/>
                                <a:gd name="T39" fmla="*/ 298 h 368"/>
                                <a:gd name="T40" fmla="*/ 2 w 353"/>
                                <a:gd name="T41" fmla="*/ 333 h 368"/>
                                <a:gd name="T42" fmla="*/ 0 w 353"/>
                                <a:gd name="T43" fmla="*/ 368 h 368"/>
                                <a:gd name="T44" fmla="*/ 38 w 353"/>
                                <a:gd name="T45" fmla="*/ 368 h 368"/>
                                <a:gd name="T46" fmla="*/ 40 w 353"/>
                                <a:gd name="T47" fmla="*/ 333 h 368"/>
                                <a:gd name="T48" fmla="*/ 44 w 353"/>
                                <a:gd name="T49" fmla="*/ 298 h 368"/>
                                <a:gd name="T50" fmla="*/ 25 w 353"/>
                                <a:gd name="T51" fmla="*/ 298 h 368"/>
                                <a:gd name="T52" fmla="*/ 43 w 353"/>
                                <a:gd name="T53" fmla="*/ 306 h 368"/>
                                <a:gd name="T54" fmla="*/ 51 w 353"/>
                                <a:gd name="T55" fmla="*/ 272 h 368"/>
                                <a:gd name="T56" fmla="*/ 63 w 353"/>
                                <a:gd name="T57" fmla="*/ 240 h 368"/>
                                <a:gd name="T58" fmla="*/ 77 w 353"/>
                                <a:gd name="T59" fmla="*/ 210 h 368"/>
                                <a:gd name="T60" fmla="*/ 93 w 353"/>
                                <a:gd name="T61" fmla="*/ 182 h 368"/>
                                <a:gd name="T62" fmla="*/ 75 w 353"/>
                                <a:gd name="T63" fmla="*/ 174 h 368"/>
                                <a:gd name="T64" fmla="*/ 89 w 353"/>
                                <a:gd name="T65" fmla="*/ 188 h 368"/>
                                <a:gd name="T66" fmla="*/ 109 w 353"/>
                                <a:gd name="T67" fmla="*/ 161 h 368"/>
                                <a:gd name="T68" fmla="*/ 130 w 353"/>
                                <a:gd name="T69" fmla="*/ 136 h 368"/>
                                <a:gd name="T70" fmla="*/ 155 w 353"/>
                                <a:gd name="T71" fmla="*/ 113 h 368"/>
                                <a:gd name="T72" fmla="*/ 181 w 353"/>
                                <a:gd name="T73" fmla="*/ 94 h 368"/>
                                <a:gd name="T74" fmla="*/ 167 w 353"/>
                                <a:gd name="T75" fmla="*/ 80 h 368"/>
                                <a:gd name="T76" fmla="*/ 174 w 353"/>
                                <a:gd name="T77" fmla="*/ 97 h 368"/>
                                <a:gd name="T78" fmla="*/ 202 w 353"/>
                                <a:gd name="T79" fmla="*/ 80 h 368"/>
                                <a:gd name="T80" fmla="*/ 231 w 353"/>
                                <a:gd name="T81" fmla="*/ 65 h 368"/>
                                <a:gd name="T82" fmla="*/ 262 w 353"/>
                                <a:gd name="T83" fmla="*/ 54 h 368"/>
                                <a:gd name="T84" fmla="*/ 294 w 353"/>
                                <a:gd name="T85" fmla="*/ 45 h 368"/>
                                <a:gd name="T86" fmla="*/ 286 w 353"/>
                                <a:gd name="T87" fmla="*/ 28 h 368"/>
                                <a:gd name="T88" fmla="*/ 286 w 353"/>
                                <a:gd name="T89" fmla="*/ 46 h 368"/>
                                <a:gd name="T90" fmla="*/ 320 w 353"/>
                                <a:gd name="T91" fmla="*/ 42 h 368"/>
                                <a:gd name="T92" fmla="*/ 353 w 353"/>
                                <a:gd name="T93" fmla="*/ 40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3" h="368">
                                  <a:moveTo>
                                    <a:pt x="353" y="40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20" y="4"/>
                                  </a:lnTo>
                                  <a:lnTo>
                                    <a:pt x="286" y="8"/>
                                  </a:lnTo>
                                  <a:lnTo>
                                    <a:pt x="278" y="10"/>
                                  </a:lnTo>
                                  <a:lnTo>
                                    <a:pt x="246" y="19"/>
                                  </a:lnTo>
                                  <a:lnTo>
                                    <a:pt x="216" y="29"/>
                                  </a:lnTo>
                                  <a:lnTo>
                                    <a:pt x="187" y="45"/>
                                  </a:lnTo>
                                  <a:lnTo>
                                    <a:pt x="159" y="62"/>
                                  </a:lnTo>
                                  <a:lnTo>
                                    <a:pt x="153" y="66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81" y="133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8" y="167"/>
                                  </a:lnTo>
                                  <a:lnTo>
                                    <a:pt x="41" y="194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15" y="257"/>
                                  </a:lnTo>
                                  <a:lnTo>
                                    <a:pt x="8" y="290"/>
                                  </a:lnTo>
                                  <a:lnTo>
                                    <a:pt x="6" y="298"/>
                                  </a:lnTo>
                                  <a:lnTo>
                                    <a:pt x="2" y="333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38" y="368"/>
                                  </a:lnTo>
                                  <a:lnTo>
                                    <a:pt x="40" y="333"/>
                                  </a:lnTo>
                                  <a:lnTo>
                                    <a:pt x="44" y="298"/>
                                  </a:lnTo>
                                  <a:lnTo>
                                    <a:pt x="25" y="298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51" y="272"/>
                                  </a:lnTo>
                                  <a:lnTo>
                                    <a:pt x="63" y="240"/>
                                  </a:lnTo>
                                  <a:lnTo>
                                    <a:pt x="77" y="210"/>
                                  </a:lnTo>
                                  <a:lnTo>
                                    <a:pt x="93" y="182"/>
                                  </a:lnTo>
                                  <a:lnTo>
                                    <a:pt x="75" y="174"/>
                                  </a:lnTo>
                                  <a:lnTo>
                                    <a:pt x="89" y="188"/>
                                  </a:lnTo>
                                  <a:lnTo>
                                    <a:pt x="109" y="161"/>
                                  </a:lnTo>
                                  <a:lnTo>
                                    <a:pt x="130" y="136"/>
                                  </a:lnTo>
                                  <a:lnTo>
                                    <a:pt x="155" y="113"/>
                                  </a:lnTo>
                                  <a:lnTo>
                                    <a:pt x="181" y="94"/>
                                  </a:lnTo>
                                  <a:lnTo>
                                    <a:pt x="167" y="80"/>
                                  </a:lnTo>
                                  <a:lnTo>
                                    <a:pt x="174" y="97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231" y="65"/>
                                  </a:lnTo>
                                  <a:lnTo>
                                    <a:pt x="262" y="54"/>
                                  </a:lnTo>
                                  <a:lnTo>
                                    <a:pt x="294" y="45"/>
                                  </a:lnTo>
                                  <a:lnTo>
                                    <a:pt x="286" y="28"/>
                                  </a:lnTo>
                                  <a:lnTo>
                                    <a:pt x="286" y="46"/>
                                  </a:lnTo>
                                  <a:lnTo>
                                    <a:pt x="320" y="42"/>
                                  </a:lnTo>
                                  <a:lnTo>
                                    <a:pt x="35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1077595" y="236220"/>
                              <a:ext cx="224155" cy="234950"/>
                            </a:xfrm>
                            <a:custGeom>
                              <a:avLst/>
                              <a:gdLst>
                                <a:gd name="T0" fmla="*/ 353 w 353"/>
                                <a:gd name="T1" fmla="*/ 370 h 370"/>
                                <a:gd name="T2" fmla="*/ 353 w 353"/>
                                <a:gd name="T3" fmla="*/ 331 h 370"/>
                                <a:gd name="T4" fmla="*/ 319 w 353"/>
                                <a:gd name="T5" fmla="*/ 328 h 370"/>
                                <a:gd name="T6" fmla="*/ 286 w 353"/>
                                <a:gd name="T7" fmla="*/ 324 h 370"/>
                                <a:gd name="T8" fmla="*/ 286 w 353"/>
                                <a:gd name="T9" fmla="*/ 342 h 370"/>
                                <a:gd name="T10" fmla="*/ 293 w 353"/>
                                <a:gd name="T11" fmla="*/ 325 h 370"/>
                                <a:gd name="T12" fmla="*/ 261 w 353"/>
                                <a:gd name="T13" fmla="*/ 316 h 370"/>
                                <a:gd name="T14" fmla="*/ 231 w 353"/>
                                <a:gd name="T15" fmla="*/ 304 h 370"/>
                                <a:gd name="T16" fmla="*/ 201 w 353"/>
                                <a:gd name="T17" fmla="*/ 290 h 370"/>
                                <a:gd name="T18" fmla="*/ 174 w 353"/>
                                <a:gd name="T19" fmla="*/ 272 h 370"/>
                                <a:gd name="T20" fmla="*/ 166 w 353"/>
                                <a:gd name="T21" fmla="*/ 290 h 370"/>
                                <a:gd name="T22" fmla="*/ 180 w 353"/>
                                <a:gd name="T23" fmla="*/ 276 h 370"/>
                                <a:gd name="T24" fmla="*/ 154 w 353"/>
                                <a:gd name="T25" fmla="*/ 257 h 370"/>
                                <a:gd name="T26" fmla="*/ 130 w 353"/>
                                <a:gd name="T27" fmla="*/ 234 h 370"/>
                                <a:gd name="T28" fmla="*/ 108 w 353"/>
                                <a:gd name="T29" fmla="*/ 209 h 370"/>
                                <a:gd name="T30" fmla="*/ 88 w 353"/>
                                <a:gd name="T31" fmla="*/ 182 h 370"/>
                                <a:gd name="T32" fmla="*/ 74 w 353"/>
                                <a:gd name="T33" fmla="*/ 196 h 370"/>
                                <a:gd name="T34" fmla="*/ 93 w 353"/>
                                <a:gd name="T35" fmla="*/ 188 h 370"/>
                                <a:gd name="T36" fmla="*/ 76 w 353"/>
                                <a:gd name="T37" fmla="*/ 159 h 370"/>
                                <a:gd name="T38" fmla="*/ 62 w 353"/>
                                <a:gd name="T39" fmla="*/ 128 h 370"/>
                                <a:gd name="T40" fmla="*/ 50 w 353"/>
                                <a:gd name="T41" fmla="*/ 96 h 370"/>
                                <a:gd name="T42" fmla="*/ 42 w 353"/>
                                <a:gd name="T43" fmla="*/ 63 h 370"/>
                                <a:gd name="T44" fmla="*/ 24 w 353"/>
                                <a:gd name="T45" fmla="*/ 70 h 370"/>
                                <a:gd name="T46" fmla="*/ 44 w 353"/>
                                <a:gd name="T47" fmla="*/ 70 h 370"/>
                                <a:gd name="T48" fmla="*/ 39 w 353"/>
                                <a:gd name="T49" fmla="*/ 35 h 370"/>
                                <a:gd name="T50" fmla="*/ 38 w 353"/>
                                <a:gd name="T51" fmla="*/ 0 h 370"/>
                                <a:gd name="T52" fmla="*/ 0 w 353"/>
                                <a:gd name="T53" fmla="*/ 0 h 370"/>
                                <a:gd name="T54" fmla="*/ 1 w 353"/>
                                <a:gd name="T55" fmla="*/ 35 h 370"/>
                                <a:gd name="T56" fmla="*/ 6 w 353"/>
                                <a:gd name="T57" fmla="*/ 70 h 370"/>
                                <a:gd name="T58" fmla="*/ 7 w 353"/>
                                <a:gd name="T59" fmla="*/ 78 h 370"/>
                                <a:gd name="T60" fmla="*/ 15 w 353"/>
                                <a:gd name="T61" fmla="*/ 112 h 370"/>
                                <a:gd name="T62" fmla="*/ 27 w 353"/>
                                <a:gd name="T63" fmla="*/ 144 h 370"/>
                                <a:gd name="T64" fmla="*/ 41 w 353"/>
                                <a:gd name="T65" fmla="*/ 174 h 370"/>
                                <a:gd name="T66" fmla="*/ 58 w 353"/>
                                <a:gd name="T67" fmla="*/ 203 h 370"/>
                                <a:gd name="T68" fmla="*/ 61 w 353"/>
                                <a:gd name="T69" fmla="*/ 209 h 370"/>
                                <a:gd name="T70" fmla="*/ 81 w 353"/>
                                <a:gd name="T71" fmla="*/ 237 h 370"/>
                                <a:gd name="T72" fmla="*/ 102 w 353"/>
                                <a:gd name="T73" fmla="*/ 261 h 370"/>
                                <a:gd name="T74" fmla="*/ 126 w 353"/>
                                <a:gd name="T75" fmla="*/ 284 h 370"/>
                                <a:gd name="T76" fmla="*/ 152 w 353"/>
                                <a:gd name="T77" fmla="*/ 304 h 370"/>
                                <a:gd name="T78" fmla="*/ 159 w 353"/>
                                <a:gd name="T79" fmla="*/ 307 h 370"/>
                                <a:gd name="T80" fmla="*/ 186 w 353"/>
                                <a:gd name="T81" fmla="*/ 325 h 370"/>
                                <a:gd name="T82" fmla="*/ 215 w 353"/>
                                <a:gd name="T83" fmla="*/ 339 h 370"/>
                                <a:gd name="T84" fmla="*/ 246 w 353"/>
                                <a:gd name="T85" fmla="*/ 351 h 370"/>
                                <a:gd name="T86" fmla="*/ 278 w 353"/>
                                <a:gd name="T87" fmla="*/ 360 h 370"/>
                                <a:gd name="T88" fmla="*/ 286 w 353"/>
                                <a:gd name="T89" fmla="*/ 362 h 370"/>
                                <a:gd name="T90" fmla="*/ 319 w 353"/>
                                <a:gd name="T91" fmla="*/ 366 h 370"/>
                                <a:gd name="T92" fmla="*/ 353 w 353"/>
                                <a:gd name="T93" fmla="*/ 370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3" h="370">
                                  <a:moveTo>
                                    <a:pt x="353" y="370"/>
                                  </a:moveTo>
                                  <a:lnTo>
                                    <a:pt x="353" y="331"/>
                                  </a:lnTo>
                                  <a:lnTo>
                                    <a:pt x="319" y="328"/>
                                  </a:lnTo>
                                  <a:lnTo>
                                    <a:pt x="286" y="324"/>
                                  </a:lnTo>
                                  <a:lnTo>
                                    <a:pt x="286" y="342"/>
                                  </a:lnTo>
                                  <a:lnTo>
                                    <a:pt x="293" y="325"/>
                                  </a:lnTo>
                                  <a:lnTo>
                                    <a:pt x="261" y="316"/>
                                  </a:lnTo>
                                  <a:lnTo>
                                    <a:pt x="231" y="304"/>
                                  </a:lnTo>
                                  <a:lnTo>
                                    <a:pt x="201" y="290"/>
                                  </a:lnTo>
                                  <a:lnTo>
                                    <a:pt x="174" y="272"/>
                                  </a:lnTo>
                                  <a:lnTo>
                                    <a:pt x="166" y="290"/>
                                  </a:lnTo>
                                  <a:lnTo>
                                    <a:pt x="180" y="276"/>
                                  </a:lnTo>
                                  <a:lnTo>
                                    <a:pt x="154" y="257"/>
                                  </a:lnTo>
                                  <a:lnTo>
                                    <a:pt x="130" y="234"/>
                                  </a:lnTo>
                                  <a:lnTo>
                                    <a:pt x="108" y="209"/>
                                  </a:lnTo>
                                  <a:lnTo>
                                    <a:pt x="88" y="182"/>
                                  </a:lnTo>
                                  <a:lnTo>
                                    <a:pt x="74" y="196"/>
                                  </a:lnTo>
                                  <a:lnTo>
                                    <a:pt x="93" y="188"/>
                                  </a:lnTo>
                                  <a:lnTo>
                                    <a:pt x="76" y="159"/>
                                  </a:lnTo>
                                  <a:lnTo>
                                    <a:pt x="62" y="128"/>
                                  </a:lnTo>
                                  <a:lnTo>
                                    <a:pt x="50" y="96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41" y="174"/>
                                  </a:lnTo>
                                  <a:lnTo>
                                    <a:pt x="58" y="203"/>
                                  </a:lnTo>
                                  <a:lnTo>
                                    <a:pt x="61" y="209"/>
                                  </a:lnTo>
                                  <a:lnTo>
                                    <a:pt x="81" y="237"/>
                                  </a:lnTo>
                                  <a:lnTo>
                                    <a:pt x="102" y="261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52" y="304"/>
                                  </a:lnTo>
                                  <a:lnTo>
                                    <a:pt x="159" y="307"/>
                                  </a:lnTo>
                                  <a:lnTo>
                                    <a:pt x="186" y="325"/>
                                  </a:lnTo>
                                  <a:lnTo>
                                    <a:pt x="215" y="339"/>
                                  </a:lnTo>
                                  <a:lnTo>
                                    <a:pt x="246" y="351"/>
                                  </a:lnTo>
                                  <a:lnTo>
                                    <a:pt x="278" y="360"/>
                                  </a:lnTo>
                                  <a:lnTo>
                                    <a:pt x="286" y="362"/>
                                  </a:lnTo>
                                  <a:lnTo>
                                    <a:pt x="319" y="366"/>
                                  </a:lnTo>
                                  <a:lnTo>
                                    <a:pt x="353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1224280" y="142240"/>
                              <a:ext cx="80010" cy="82550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38 h 130"/>
                                <a:gd name="T2" fmla="*/ 126 w 126"/>
                                <a:gd name="T3" fmla="*/ 0 h 130"/>
                                <a:gd name="T4" fmla="*/ 105 w 126"/>
                                <a:gd name="T5" fmla="*/ 2 h 130"/>
                                <a:gd name="T6" fmla="*/ 97 w 126"/>
                                <a:gd name="T7" fmla="*/ 3 h 130"/>
                                <a:gd name="T8" fmla="*/ 76 w 126"/>
                                <a:gd name="T9" fmla="*/ 9 h 130"/>
                                <a:gd name="T10" fmla="*/ 58 w 126"/>
                                <a:gd name="T11" fmla="*/ 20 h 130"/>
                                <a:gd name="T12" fmla="*/ 52 w 126"/>
                                <a:gd name="T13" fmla="*/ 25 h 130"/>
                                <a:gd name="T14" fmla="*/ 36 w 126"/>
                                <a:gd name="T15" fmla="*/ 38 h 130"/>
                                <a:gd name="T16" fmla="*/ 22 w 126"/>
                                <a:gd name="T17" fmla="*/ 54 h 130"/>
                                <a:gd name="T18" fmla="*/ 19 w 126"/>
                                <a:gd name="T19" fmla="*/ 60 h 130"/>
                                <a:gd name="T20" fmla="*/ 9 w 126"/>
                                <a:gd name="T21" fmla="*/ 80 h 130"/>
                                <a:gd name="T22" fmla="*/ 3 w 126"/>
                                <a:gd name="T23" fmla="*/ 99 h 130"/>
                                <a:gd name="T24" fmla="*/ 1 w 126"/>
                                <a:gd name="T25" fmla="*/ 107 h 130"/>
                                <a:gd name="T26" fmla="*/ 0 w 126"/>
                                <a:gd name="T27" fmla="*/ 130 h 130"/>
                                <a:gd name="T28" fmla="*/ 38 w 126"/>
                                <a:gd name="T29" fmla="*/ 130 h 130"/>
                                <a:gd name="T30" fmla="*/ 39 w 126"/>
                                <a:gd name="T31" fmla="*/ 107 h 130"/>
                                <a:gd name="T32" fmla="*/ 19 w 126"/>
                                <a:gd name="T33" fmla="*/ 107 h 130"/>
                                <a:gd name="T34" fmla="*/ 38 w 126"/>
                                <a:gd name="T35" fmla="*/ 115 h 130"/>
                                <a:gd name="T36" fmla="*/ 44 w 126"/>
                                <a:gd name="T37" fmla="*/ 95 h 130"/>
                                <a:gd name="T38" fmla="*/ 55 w 126"/>
                                <a:gd name="T39" fmla="*/ 75 h 130"/>
                                <a:gd name="T40" fmla="*/ 36 w 126"/>
                                <a:gd name="T41" fmla="*/ 67 h 130"/>
                                <a:gd name="T42" fmla="*/ 50 w 126"/>
                                <a:gd name="T43" fmla="*/ 81 h 130"/>
                                <a:gd name="T44" fmla="*/ 64 w 126"/>
                                <a:gd name="T45" fmla="*/ 66 h 130"/>
                                <a:gd name="T46" fmla="*/ 79 w 126"/>
                                <a:gd name="T47" fmla="*/ 52 h 130"/>
                                <a:gd name="T48" fmla="*/ 65 w 126"/>
                                <a:gd name="T49" fmla="*/ 38 h 130"/>
                                <a:gd name="T50" fmla="*/ 73 w 126"/>
                                <a:gd name="T51" fmla="*/ 55 h 130"/>
                                <a:gd name="T52" fmla="*/ 91 w 126"/>
                                <a:gd name="T53" fmla="*/ 45 h 130"/>
                                <a:gd name="T54" fmla="*/ 113 w 126"/>
                                <a:gd name="T55" fmla="*/ 38 h 130"/>
                                <a:gd name="T56" fmla="*/ 105 w 126"/>
                                <a:gd name="T57" fmla="*/ 22 h 130"/>
                                <a:gd name="T58" fmla="*/ 105 w 126"/>
                                <a:gd name="T59" fmla="*/ 40 h 130"/>
                                <a:gd name="T60" fmla="*/ 126 w 126"/>
                                <a:gd name="T61" fmla="*/ 38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26" h="130">
                                  <a:moveTo>
                                    <a:pt x="126" y="38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8" y="130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73" y="55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113" y="38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12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1224280" y="144145"/>
                              <a:ext cx="80010" cy="83820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38 h 132"/>
                                <a:gd name="T2" fmla="*/ 126 w 126"/>
                                <a:gd name="T3" fmla="*/ 0 h 132"/>
                                <a:gd name="T4" fmla="*/ 105 w 126"/>
                                <a:gd name="T5" fmla="*/ 2 h 132"/>
                                <a:gd name="T6" fmla="*/ 97 w 126"/>
                                <a:gd name="T7" fmla="*/ 3 h 132"/>
                                <a:gd name="T8" fmla="*/ 76 w 126"/>
                                <a:gd name="T9" fmla="*/ 9 h 132"/>
                                <a:gd name="T10" fmla="*/ 58 w 126"/>
                                <a:gd name="T11" fmla="*/ 20 h 132"/>
                                <a:gd name="T12" fmla="*/ 52 w 126"/>
                                <a:gd name="T13" fmla="*/ 25 h 132"/>
                                <a:gd name="T14" fmla="*/ 36 w 126"/>
                                <a:gd name="T15" fmla="*/ 38 h 132"/>
                                <a:gd name="T16" fmla="*/ 22 w 126"/>
                                <a:gd name="T17" fmla="*/ 55 h 132"/>
                                <a:gd name="T18" fmla="*/ 19 w 126"/>
                                <a:gd name="T19" fmla="*/ 61 h 132"/>
                                <a:gd name="T20" fmla="*/ 9 w 126"/>
                                <a:gd name="T21" fmla="*/ 80 h 132"/>
                                <a:gd name="T22" fmla="*/ 3 w 126"/>
                                <a:gd name="T23" fmla="*/ 101 h 132"/>
                                <a:gd name="T24" fmla="*/ 1 w 126"/>
                                <a:gd name="T25" fmla="*/ 109 h 132"/>
                                <a:gd name="T26" fmla="*/ 0 w 126"/>
                                <a:gd name="T27" fmla="*/ 132 h 132"/>
                                <a:gd name="T28" fmla="*/ 38 w 126"/>
                                <a:gd name="T29" fmla="*/ 132 h 132"/>
                                <a:gd name="T30" fmla="*/ 39 w 126"/>
                                <a:gd name="T31" fmla="*/ 109 h 132"/>
                                <a:gd name="T32" fmla="*/ 19 w 126"/>
                                <a:gd name="T33" fmla="*/ 109 h 132"/>
                                <a:gd name="T34" fmla="*/ 38 w 126"/>
                                <a:gd name="T35" fmla="*/ 116 h 132"/>
                                <a:gd name="T36" fmla="*/ 44 w 126"/>
                                <a:gd name="T37" fmla="*/ 95 h 132"/>
                                <a:gd name="T38" fmla="*/ 55 w 126"/>
                                <a:gd name="T39" fmla="*/ 77 h 132"/>
                                <a:gd name="T40" fmla="*/ 36 w 126"/>
                                <a:gd name="T41" fmla="*/ 69 h 132"/>
                                <a:gd name="T42" fmla="*/ 50 w 126"/>
                                <a:gd name="T43" fmla="*/ 83 h 132"/>
                                <a:gd name="T44" fmla="*/ 64 w 126"/>
                                <a:gd name="T45" fmla="*/ 66 h 132"/>
                                <a:gd name="T46" fmla="*/ 79 w 126"/>
                                <a:gd name="T47" fmla="*/ 52 h 132"/>
                                <a:gd name="T48" fmla="*/ 65 w 126"/>
                                <a:gd name="T49" fmla="*/ 38 h 132"/>
                                <a:gd name="T50" fmla="*/ 73 w 126"/>
                                <a:gd name="T51" fmla="*/ 55 h 132"/>
                                <a:gd name="T52" fmla="*/ 91 w 126"/>
                                <a:gd name="T53" fmla="*/ 45 h 132"/>
                                <a:gd name="T54" fmla="*/ 113 w 126"/>
                                <a:gd name="T55" fmla="*/ 38 h 132"/>
                                <a:gd name="T56" fmla="*/ 105 w 126"/>
                                <a:gd name="T57" fmla="*/ 22 h 132"/>
                                <a:gd name="T58" fmla="*/ 105 w 126"/>
                                <a:gd name="T59" fmla="*/ 40 h 132"/>
                                <a:gd name="T60" fmla="*/ 126 w 126"/>
                                <a:gd name="T61" fmla="*/ 3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26" h="132">
                                  <a:moveTo>
                                    <a:pt x="126" y="38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38" y="132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19" y="109"/>
                                  </a:lnTo>
                                  <a:lnTo>
                                    <a:pt x="38" y="116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55" y="77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73" y="55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113" y="38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12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300" y="213360"/>
                              <a:ext cx="38735" cy="387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2225" y="278765"/>
                              <a:ext cx="38735" cy="400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3355" y="300355"/>
                              <a:ext cx="38100" cy="387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8280" y="213360"/>
                              <a:ext cx="38735" cy="387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8110" y="191770"/>
                              <a:ext cx="33020" cy="387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c:wp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9C3D901" id="Zeichenbereich 5" o:spid="_x0000_s1026" editas="canvas" style="position:absolute;margin-left:355.5pt;margin-top:-1.3pt;width:128.5pt;height:37pt;z-index:251660288" coordsize="16319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6319;height:4699;visibility:visible;mso-wrap-style:square">
                    <v:fill o:detectmouseclick="t"/>
                    <v:path o:connecttype="none"/>
                  </v:shape>
                  <v:shape id="Freeform 6" o:spid="_x0000_s1028" style="position:absolute;left:2489;width:813;height:279;visibility:visible;mso-wrap-style:square;v-text-anchor:top" coordsize="12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" path="m44,21l23,44r105,l128,,23,,,21,23,,,,,21r44,xe" fillcolor="black" stroked="f">
                    <v:path arrowok="t" o:connecttype="custom" o:connectlocs="27940,13335;14605,27940;81280,27940;81280,0;14605,0;0,13335;14605,0;0,0;0,13335;27940,13335" o:connectangles="0,0,0,0,0,0,0,0,0,0"/>
                  </v:shape>
                  <v:shape id="Freeform 7" o:spid="_x0000_s1029" style="position:absolute;left:2489;top:133;width:279;height:1562;visibility:visible;mso-wrap-style:square;v-text-anchor:top" coordsize="4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" path="m23,202r21,21l44,,,,,223r23,23l,223r,23l23,246r,-44xe" fillcolor="black" stroked="f">
                    <v:path arrowok="t" o:connecttype="custom" o:connectlocs="14605,128270;27940,141605;27940,0;0,0;0,141605;14605,156210;0,141605;0,156210;14605,156210;14605,128270" o:connectangles="0,0,0,0,0,0,0,0,0,0"/>
                  </v:shape>
                  <v:shape id="Freeform 8" o:spid="_x0000_s1030" style="position:absolute;left:2635;top:1416;width:667;height:279;visibility:visible;mso-wrap-style:square;v-text-anchor:top" coordsize="10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" path="m105,21l105,,,,,44r105,l105,21xe" fillcolor="black" stroked="f">
                    <v:path arrowok="t" o:connecttype="custom" o:connectlocs="66675,13335;66675,0;0,0;0,27940;66675,27940;66675,13335" o:connectangles="0,0,0,0,0,0"/>
                  </v:shape>
                  <v:shape id="Freeform 9" o:spid="_x0000_s1031" style="position:absolute;left:2489;top:3003;width:279;height:1683;visibility:visible;mso-wrap-style:square;v-text-anchor:top" coordsize="4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" path="m23,223r21,21l44,,,,,244r23,21l,244r,21l23,265r,-42xe" fillcolor="black" stroked="f">
                    <v:path arrowok="t" o:connecttype="custom" o:connectlocs="14605,141605;27940,154940;27940,0;0,0;0,154940;14605,168275;0,154940;0,168275;14605,168275;14605,141605" o:connectangles="0,0,0,0,0,0,0,0,0,0"/>
                  </v:shape>
                  <v:shape id="Freeform 10" o:spid="_x0000_s1032" style="position:absolute;left:2635;top:4419;width:667;height:267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" path="m105,21l105,,,,,42r105,l105,21xe" fillcolor="black" stroked="f">
                    <v:path arrowok="t" o:connecttype="custom" o:connectlocs="66675,13335;66675,0;0,0;0,26670;66675,26670;66675,13335" o:connectangles="0,0,0,0,0,0"/>
                  </v:shape>
                  <v:shape id="Freeform 11" o:spid="_x0000_s1033" style="position:absolute;left:3409;top:2114;width:756;height:413;visibility:visible;mso-wrap-style:square;v-text-anchor:top" coordsize="11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" path="m83,47l47,65r72,l119,,47,,6,16,47,,35,,24,,17,4,12,9,6,12,,16,,26r,4l,39r,3l6,47r6,4l17,56r7,5l35,65r12,l83,47xe" fillcolor="black" strokeweight=".25pt">
                    <v:path arrowok="t" o:connecttype="custom" o:connectlocs="52705,29845;29845,41275;75565,41275;75565,0;29845,0;3810,10160;29845,0;22225,0;15240,0;10795,2540;7620,5715;3810,7620;0,10160;0,16510;0,19050;0,24765;0,26670;3810,29845;7620,32385;10795,35560;15240,38735;22225,41275;29845,41275;52705,29845" o:connectangles="0,0,0,0,0,0,0,0,0,0,0,0,0,0,0,0,0,0,0,0,0,0,0,0"/>
                  </v:shape>
                  <v:shape id="Freeform 12" o:spid="_x0000_s1034" style="position:absolute;left:2965;top:2139;width:806;height:1061;visibility:visible;mso-wrap-style:square;v-text-anchor:top" coordsize="12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" path="m4,150r57,l127,31,70,,4,119r57,l4,119,,127r,4l,141r,4l4,150r5,4l13,159r3,4l21,167r9,l35,167r4,l49,163r3,l56,159r5,-9l4,150xe" fillcolor="black" strokeweight=".25pt">
                    <v:path arrowok="t" o:connecttype="custom" o:connectlocs="2540,95250;38735,95250;80645,19685;44450,0;2540,75565;38735,75565;2540,75565;0,80645;0,83185;0,89535;0,92075;2540,95250;5715,97790;8255,100965;10160,103505;13335,106045;19050,106045;22225,106045;24765,106045;31115,103505;33020,103505;35560,100965;38735,95250;2540,95250" o:connectangles="0,0,0,0,0,0,0,0,0,0,0,0,0,0,0,0,0,0,0,0,0,0,0,0"/>
                  </v:shape>
                  <v:shape id="Freeform 13" o:spid="_x0000_s1035" style="position:absolute;left:2571;top:2114;width:807;height:1054;visibility:visible;mso-wrap-style:square;v-text-anchor:top" coordsize="12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" path="m36,65l5,47,71,166r56,-31l66,16,36,,66,16,62,9,57,4,48,,45,,40,,31,,26,,22,4r-8,l10,9,5,12r,9l,26r,9l5,39r,8l36,65xe" fillcolor="black" strokeweight=".25pt">
                    <v:path arrowok="t" o:connecttype="custom" o:connectlocs="22860,41275;3175,29845;45085,105410;80645,85725;41910,10160;22860,0;41910,10160;39370,5715;36195,2540;30480,0;28575,0;25400,0;19685,0;16510,0;13970,2540;8890,2540;6350,5715;3175,7620;3175,13335;0,16510;0,22225;3175,24765;3175,29845;22860,41275" o:connectangles="0,0,0,0,0,0,0,0,0,0,0,0,0,0,0,0,0,0,0,0,0,0,0,0"/>
                  </v:shape>
                  <v:shape id="Freeform 14" o:spid="_x0000_s1036" style="position:absolute;left:1930;top:2114;width:870;height:413;visibility:visible;mso-wrap-style:square;v-text-anchor:top" coordsize="13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" path="m5,47l31,65r106,l137,,31,,62,12,31,,22,,17,,14,4,5,9r,3l,16,,26r,4l,39r,3l5,47r,4l14,56r3,5l22,65r9,l5,47xe" fillcolor="black" strokeweight=".25pt">
                    <v:path arrowok="t" o:connecttype="custom" o:connectlocs="3175,29845;19685,41275;86995,41275;86995,0;19685,0;39370,7620;19685,0;13970,0;10795,0;8890,2540;3175,5715;3175,7620;0,10160;0,16510;0,19050;0,24765;0,26670;3175,29845;3175,32385;8890,35560;10795,38735;13970,41275;19685,41275;3175,29845" o:connectangles="0,0,0,0,0,0,0,0,0,0,0,0,0,0,0,0,0,0,0,0,0,0,0,0"/>
                  </v:shape>
                  <v:shape id="Freeform 15" o:spid="_x0000_s1037" style="position:absolute;left:1581;top:1581;width:787;height:939;visibility:visible;mso-wrap-style:square;v-text-anchor:top" coordsize="12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" path="m63,52l5,52r61,96l124,113,63,16,5,16r58,l58,12,54,7,49,4,40,,36,,28,,23,4r-4,l14,7r-4,5l5,21,,26r,4l,39r,3l5,52r58,xe" fillcolor="black" strokeweight=".25pt">
                    <v:path arrowok="t" o:connecttype="custom" o:connectlocs="40005,33020;3175,33020;41910,93980;78740,71755;40005,10160;3175,10160;40005,10160;36830,7620;34290,4445;31115,2540;25400,0;22860,0;17780,0;14605,2540;12065,2540;8890,4445;6350,7620;3175,13335;0,16510;0,19050;0,24765;0,26670;3175,33020;40005,33020" o:connectangles="0,0,0,0,0,0,0,0,0,0,0,0,0,0,0,0,0,0,0,0,0,0,0,0"/>
                  </v:shape>
                  <v:shape id="Freeform 16" o:spid="_x0000_s1038" style="position:absolute;left:1168;top:1511;width:781;height:940;visibility:visible;mso-wrap-style:square;v-text-anchor:top" coordsize="12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" path="m88,l61,17,,113r58,35l119,52,88,66,119,52r,-9l123,38r,-7l123,26r-4,-9l114,12,110,8,105,5r-4,l96,,88,,84,,79,5r-9,l65,8r-4,9l88,xe" fillcolor="black" strokeweight=".25pt">
                    <v:path arrowok="t" o:connecttype="custom" o:connectlocs="55880,0;38735,10795;0,71755;36830,93980;75565,33020;55880,41910;75565,33020;75565,27305;78105,24130;78105,19685;78105,16510;75565,10795;72390,7620;69850,5080;66675,3175;64135,3175;60960,0;55880,0;53340,0;50165,3175;44450,3175;41275,5080;38735,10795;55880,0" o:connectangles="0,0,0,0,0,0,0,0,0,0,0,0,0,0,0,0,0,0,0,0,0,0,0,0"/>
                  </v:shape>
                  <v:shape id="Freeform 17" o:spid="_x0000_s1039" style="position:absolute;left:203;top:2114;width:1174;height:413;visibility:visible;mso-wrap-style:square;v-text-anchor:top" coordsize="18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" path="m,30l,65r185,l185,,,,,30xe" fillcolor="black" strokeweight=".25pt">
                    <v:path arrowok="t" o:connecttype="custom" o:connectlocs="0,19050;0,41275;117475,41275;117475,0;0,0;0,19050" o:connectangles="0,0,0,0,0,0"/>
                  </v:shape>
                  <v:shape id="Freeform 18" o:spid="_x0000_s1040" style="position:absolute;left:13017;width:813;height:279;visibility:visible;mso-wrap-style:square;v-text-anchor:top" coordsize="12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" path="m128,21l105,,,,,44r105,l84,21r44,l128,,105,r23,21xe" fillcolor="black" stroked="f">
                    <v:path arrowok="t" o:connecttype="custom" o:connectlocs="81280,13335;66675,0;0,0;0,27940;66675,27940;53340,13335;81280,13335;81280,0;66675,0;81280,13335" o:connectangles="0,0,0,0,0,0,0,0,0,0"/>
                  </v:shape>
                  <v:shape id="Freeform 19" o:spid="_x0000_s1041" style="position:absolute;left:13550;top:133;width:280;height:1562;visibility:visible;mso-wrap-style:square;v-text-anchor:top" coordsize="4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" path="m21,246l44,223,44,,,,,223,21,202r,44l44,246r,-23l21,246xe" fillcolor="black" stroked="f">
                    <v:path arrowok="t" o:connecttype="custom" o:connectlocs="13335,156210;27940,141605;27940,0;0,0;0,141605;13335,128270;13335,156210;27940,156210;27940,141605;13335,156210" o:connectangles="0,0,0,0,0,0,0,0,0,0"/>
                  </v:shape>
                  <v:shape id="Freeform 20" o:spid="_x0000_s1042" style="position:absolute;left:13017;top:1416;width:667;height:279;visibility:visible;mso-wrap-style:square;v-text-anchor:top" coordsize="10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" path="m,21l,44r105,l105,,,,,21xe" fillcolor="black" stroked="f">
                    <v:path arrowok="t" o:connecttype="custom" o:connectlocs="0,13335;0,27940;66675,27940;66675,0;0,0;0,13335" o:connectangles="0,0,0,0,0,0"/>
                  </v:shape>
                  <v:shape id="Freeform 21" o:spid="_x0000_s1043" style="position:absolute;left:13550;top:3003;width:280;height:1683;visibility:visible;mso-wrap-style:square;v-text-anchor:top" coordsize="4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" path="m21,265l44,244,44,,,,,244,21,223r,42l44,265r,-21l21,265xe" fillcolor="black" stroked="f">
                    <v:path arrowok="t" o:connecttype="custom" o:connectlocs="13335,168275;27940,154940;27940,0;0,0;0,154940;13335,141605;13335,168275;27940,168275;27940,154940;13335,168275" o:connectangles="0,0,0,0,0,0,0,0,0,0"/>
                  </v:shape>
                  <v:shape id="Freeform 22" o:spid="_x0000_s1044" style="position:absolute;left:13017;top:4419;width:667;height:267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" path="m,21l,42r105,l105,,,,,21xe" fillcolor="black" stroked="f">
                    <v:path arrowok="t" o:connecttype="custom" o:connectlocs="0,13335;0,26670;66675,26670;66675,0;0,0;0,13335" o:connectangles="0,0,0,0,0,0"/>
                  </v:shape>
                  <v:shape id="Freeform 23" o:spid="_x0000_s1045" style="position:absolute;left:12242;top:2114;width:699;height:413;visibility:visible;mso-wrap-style:square;v-text-anchor:top" coordsize="11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" path="m104,12l61,,,,,65r61,l24,47,61,65r12,l85,61r6,-5l97,51r7,-4l104,42r6,-7l110,30r,-4l104,16r,-4l97,9,91,4,85,,73,,61,r43,12xe" fillcolor="black" stroked="f">
                    <v:path arrowok="t" o:connecttype="custom" o:connectlocs="66040,7620;38735,0;0,0;0,41275;38735,41275;15240,29845;38735,41275;46355,41275;53975,38735;57785,35560;61595,32385;66040,29845;66040,26670;69850,22225;69850,19050;69850,16510;66040,10160;66040,7620;61595,5715;57785,2540;53975,0;46355,0;38735,0;66040,7620" o:connectangles="0,0,0,0,0,0,0,0,0,0,0,0,0,0,0,0,0,0,0,0,0,0,0,0"/>
                  </v:shape>
                  <v:shape id="Freeform 24" o:spid="_x0000_s1046" style="position:absolute;left:12547;top:2190;width:781;height:978;visibility:visible;mso-wrap-style:square;v-text-anchor:top" coordsize="1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" path="m66,93r52,8l57,,,35,62,136r49,9l62,136r4,4l71,145r3,4l83,149r5,5l92,149r9,l106,145r5,l114,140r4,-9l123,128r,-5l123,114r-5,-4l118,101,66,93xe" fillcolor="black" strokeweight=".25pt">
                    <v:path arrowok="t" o:connecttype="custom" o:connectlocs="41910,59055;74930,64135;36195,0;0,22225;39370,86360;70485,92075;39370,86360;41910,88900;45085,92075;46990,94615;52705,94615;55880,97790;58420,94615;64135,94615;67310,92075;70485,92075;72390,88900;74930,83185;78105,81280;78105,78105;78105,72390;74930,69850;74930,64135;41910,59055" o:connectangles="0,0,0,0,0,0,0,0,0,0,0,0,0,0,0,0,0,0,0,0,0,0,0,0"/>
                  </v:shape>
                  <v:shape id="Freeform 25" o:spid="_x0000_s1047" style="position:absolute;left:12922;top:1917;width:1302;height:1219;visibility:visible;mso-wrap-style:square;v-text-anchor:top" coordsize="20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" path="m200,17l150,9,,139r45,53l195,58,140,54r55,4l200,54r5,-5l205,40r,-5l205,31r,-8l200,17r-5,-5l191,9,186,5r-4,l172,r-4,l159,5r-5,l150,9r50,8xe" fillcolor="black" stroked="f">
                    <v:path arrowok="t" o:connecttype="custom" o:connectlocs="127000,10795;95250,5715;0,88265;28575,121920;123825,36830;88900,34290;123825,36830;127000,34290;130175,31115;130175,25400;130175,22225;130175,19685;130175,14605;127000,10795;123825,7620;121285,5715;118110,3175;115570,3175;109220,0;106680,0;100965,3175;97790,3175;95250,5715;127000,10795" o:connectangles="0,0,0,0,0,0,0,0,0,0,0,0,0,0,0,0,0,0,0,0,0,0,0,0"/>
                  </v:shape>
                  <v:shape id="Freeform 26" o:spid="_x0000_s1048" style="position:absolute;left:13830;top:2025;width:1003;height:1365;visibility:visible;mso-wrap-style:square;v-text-anchor:top" coordsize="15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" path="m92,166r61,l57,,,35,97,197r56,-5l97,197r4,9l104,210r5,l118,215r5,l132,215r3,l140,210r4,-4l149,201r4,-4l158,192r,-7l158,180r,-9l153,166r-61,xe" fillcolor="black" stroked="f">
                    <v:path arrowok="t" o:connecttype="custom" o:connectlocs="58420,105410;97155,105410;36195,0;0,22225;61595,125095;97155,121920;61595,125095;64135,130810;66040,133350;69215,133350;74930,136525;78105,136525;83820,136525;85725,136525;88900,133350;91440,130810;94615,127635;97155,125095;100330,121920;100330,117475;100330,114300;100330,108585;97155,105410;58420,105410" o:connectangles="0,0,0,0,0,0,0,0,0,0,0,0,0,0,0,0,0,0,0,0,0,0,0,0"/>
                  </v:shape>
                  <v:shape id="Freeform 27" o:spid="_x0000_s1049" style="position:absolute;left:14408;top:2139;width:755;height:1175;visibility:visible;mso-wrap-style:square;v-text-anchor:top" coordsize="11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" path="m85,5l61,22,,157r56,28l114,49,85,70,114,49r5,-9l119,35r,-9l114,22r,-3l110,14,107,9,98,5r-4,l90,,81,5r-3,l73,5,65,9r-4,5l61,22,85,5xe" fillcolor="black" strokeweight=".25pt">
                    <v:path arrowok="t" o:connecttype="custom" o:connectlocs="53975,3175;38735,13970;0,99695;35560,117475;72390,31115;53975,44450;72390,31115;75565,25400;75565,22225;75565,16510;72390,13970;72390,12065;69850,8890;67945,5715;62230,3175;59690,3175;57150,0;51435,3175;49530,3175;46355,3175;41275,5715;38735,8890;38735,13970;53975,3175" o:connectangles="0,0,0,0,0,0,0,0,0,0,0,0,0,0,0,0,0,0,0,0,0,0,0,0"/>
                  </v:shape>
                  <v:shape id="Freeform 28" o:spid="_x0000_s1050" style="position:absolute;left:14966;top:2114;width:1169;height:413;visibility:visible;mso-wrap-style:square;v-text-anchor:top" coordsize="18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" path="m184,30l184,,,,,65r184,l184,30xe" fillcolor="black" stroked="f">
                    <v:path arrowok="t" o:connecttype="custom" o:connectlocs="116840,19050;116840,0;0,0;0,41275;116840,41275;116840,19050" o:connectangles="0,0,0,0,0,0"/>
                  </v:shape>
                  <v:shape id="Freeform 29" o:spid="_x0000_s1051" style="position:absolute;left:7302;top:4419;width:1683;height:267;visibility:visible;mso-wrap-style:square;v-text-anchor:top" coordsize="26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" path="m225,21l247,,,,,42r247,l265,21,247,42r18,l265,21r-40,xe" fillcolor="black" stroked="f">
                    <v:path arrowok="t" o:connecttype="custom" o:connectlocs="142875,13335;156845,0;0,0;0,26670;156845,26670;168275,13335;156845,26670;168275,26670;168275,13335;142875,13335" o:connectangles="0,0,0,0,0,0,0,0,0,0"/>
                  </v:shape>
                  <v:shape id="Freeform 30" o:spid="_x0000_s1052" style="position:absolute;left:8731;top:2171;width:254;height:2381;visibility:visible;mso-wrap-style:square;v-text-anchor:top" coordsize="4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" path="m,l,12,,26,,42,,56,,73,,87r,17l,117r,17l,152r,13l,183r,12l,213r,14l,239r,19l,270r,14l,297r,8l,319r,9l,335r,10l,354r,7l,366r,5l,375r40,l40,371r,-5l40,361r,-7l40,345r,-10l40,328r,-9l40,305r,-8l40,284r,-14l40,258r,-19l40,227r,-14l40,195r,-12l40,165r,-13l40,134r,-17l40,104r,-17l40,73r,-17l40,42r,-16l40,12,40,,,xe" fillcolor="black" stroked="f">
                    <v:path arrowok="t" o:connecttype="custom" o:connectlocs="0,0;0,7620;0,16510;0,26670;0,35560;0,46355;0,55245;0,66040;0,74295;0,85090;0,96520;0,104775;0,116205;0,123825;0,135255;0,144145;0,151765;0,163830;0,171450;0,180340;0,188595;0,193675;0,202565;0,208280;0,212725;0,219075;0,224790;0,229235;0,232410;0,235585;0,238125;25400,238125;25400,235585;25400,232410;25400,229235;25400,224790;25400,219075;25400,212725;25400,208280;25400,202565;25400,193675;25400,188595;25400,180340;25400,171450;25400,163830;25400,151765;25400,144145;25400,135255;25400,123825;25400,116205;25400,104775;25400,96520;25400,85090;25400,74295;25400,66040;25400,55245;25400,46355;25400,35560;25400,26670;25400,16510;25400,7620;25400,0;0,0" o:connectangles="0,0,0,0,0,0,0,0,0,0,0,0,0,0,0,0,0,0,0,0,0,0,0,0,0,0,0,0,0,0,0,0,0,0,0,0,0,0,0,0,0,0,0,0,0,0,0,0,0,0,0,0,0,0,0,0,0,0,0,0,0,0,0"/>
                  </v:shape>
                  <v:shape id="Freeform 31" o:spid="_x0000_s1053" style="position:absolute;left:8763;top:1193;width:1746;height:248;visibility:visible;mso-wrap-style:square;v-text-anchor:top" coordsize="27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" path="m232,18l254,,,,,39r254,l275,18,254,39r21,l275,18r-43,xe" fillcolor="black" stroked="f">
                    <v:path arrowok="t" o:connecttype="custom" o:connectlocs="147320,11430;161290,0;0,0;0,24765;161290,24765;174625,11430;161290,24765;174625,24765;174625,11430;147320,11430" o:connectangles="0,0,0,0,0,0,0,0,0,0"/>
                  </v:shape>
                  <v:shape id="Freeform 32" o:spid="_x0000_s1054" style="position:absolute;left:10236;width:273;height:1308;visibility:visible;mso-wrap-style:square;v-text-anchor:top" coordsize="4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" path="m22,44l,21,,206r43,l43,21,22,,43,21,43,,22,r,44xe" fillcolor="black" stroked="f">
                    <v:path arrowok="t" o:connecttype="custom" o:connectlocs="13970,27940;0,13335;0,130810;27305,130810;27305,13335;13970,0;27305,13335;27305,0;13970,0;13970,27940" o:connectangles="0,0,0,0,0,0,0,0,0,0"/>
                  </v:shape>
                  <v:shape id="Freeform 33" o:spid="_x0000_s1055" style="position:absolute;left:5810;width:4565;height:279;visibility:visible;mso-wrap-style:square;v-text-anchor:top" coordsize="71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" path="m43,21l21,44r698,l719,,21,,,21,21,,,,,21r43,xe" fillcolor="black" stroked="f">
                    <v:path arrowok="t" o:connecttype="custom" o:connectlocs="27305,13335;13335,27940;456565,27940;456565,0;13335,0;0,13335;13335,0;0,0;0,13335;27305,13335" o:connectangles="0,0,0,0,0,0,0,0,0,0"/>
                  </v:shape>
                  <v:shape id="Freeform 34" o:spid="_x0000_s1056" style="position:absolute;left:5810;top:133;width:273;height:1308;visibility:visible;mso-wrap-style:square;v-text-anchor:top" coordsize="4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" path="m21,167r22,18l43,,,,,185r21,21l,185r,21l21,206r,-39xe" fillcolor="black" stroked="f">
                    <v:path arrowok="t" o:connecttype="custom" o:connectlocs="13335,106045;27305,117475;27305,0;0,0;0,117475;13335,130810;0,117475;0,130810;13335,130810;13335,106045" o:connectangles="0,0,0,0,0,0,0,0,0,0"/>
                  </v:shape>
                  <v:shape id="Freeform 35" o:spid="_x0000_s1057" style="position:absolute;left:5943;top:1193;width:1645;height:248;visibility:visible;mso-wrap-style:square;v-text-anchor:top" coordsize="25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" path="m259,18l237,,,,,39r237,l216,18r43,l259,,237,r22,18xe" fillcolor="black" stroked="f">
                    <v:path arrowok="t" o:connecttype="custom" o:connectlocs="164465,11430;150495,0;0,0;0,24765;150495,24765;137160,11430;164465,11430;164465,0;150495,0;164465,11430" o:connectangles="0,0,0,0,0,0,0,0,0,0"/>
                  </v:shape>
                  <v:shape id="Freeform 36" o:spid="_x0000_s1058" style="position:absolute;left:7302;top:1308;width:286;height:2159;visibility:visible;mso-wrap-style:square;v-text-anchor:top" coordsize="4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" path="m23,340r22,l45,,,,,340r23,xe" fillcolor="black" stroked="f">
                    <v:path arrowok="t" o:connecttype="custom" o:connectlocs="14605,215900;28575,215900;28575,0;0,0;0,215900;14605,215900" o:connectangles="0,0,0,0,0,0"/>
                  </v:shape>
                  <v:shape id="Freeform 37" o:spid="_x0000_s1059" style="position:absolute;left:8839;top:2470;width:673;height:425;visibility:visible;mso-wrap-style:square;v-text-anchor:top" coordsize="10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" path="m44,14l70,,,,,67r70,l96,53,70,67r10,l84,63r8,l96,58r,-9l101,44r,-4l106,32r-5,-4l101,23,96,14r,-5l92,5,84,,80,,70,,44,14xe" fillcolor="black" strokeweight=".25pt">
                    <v:path arrowok="t" o:connecttype="custom" o:connectlocs="27940,8890;44450,0;0,0;0,42545;44450,42545;60960,33655;44450,42545;50800,42545;53340,40005;58420,40005;60960,36830;60960,31115;64135,27940;64135,25400;67310,20320;64135,17780;64135,14605;60960,8890;60960,5715;58420,3175;53340,0;50800,0;44450,0;27940,8890" o:connectangles="0,0,0,0,0,0,0,0,0,0,0,0,0,0,0,0,0,0,0,0,0,0,0,0"/>
                  </v:shape>
                  <v:shape id="Freeform 38" o:spid="_x0000_s1060" style="position:absolute;left:9118;top:1752;width:946;height:1054;visibility:visible;mso-wrap-style:square;v-text-anchor:top" coordsize="14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" path="m144,17l92,14,,127r52,39l144,52,88,49r56,3l149,49r,-9l149,35r,-9l149,22r-5,-5l140,9,137,5r-5,l127,r-4,l114,r-5,l101,5r-4,l92,14r52,3xe" fillcolor="black" strokeweight=".25pt">
                    <v:path arrowok="t" o:connecttype="custom" o:connectlocs="91440,10795;58420,8890;0,80645;33020,105410;91440,33020;55880,31115;91440,33020;94615,31115;94615,25400;94615,22225;94615,16510;94615,13970;91440,10795;88900,5715;86995,3175;83820,3175;80645,0;78105,0;72390,0;69215,0;64135,3175;61595,3175;58420,8890;91440,10795" o:connectangles="0,0,0,0,0,0,0,0,0,0,0,0,0,0,0,0,0,0,0,0,0,0,0,0"/>
                  </v:shape>
                  <v:shape id="Freeform 39" o:spid="_x0000_s1061" style="position:absolute;left:9677;top:1860;width:832;height:1035;visibility:visible;mso-wrap-style:square;v-text-anchor:top" coordsize="13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" path="m96,96r31,14l56,,,32,70,145r26,18l70,145r5,9l79,159r5,4l91,163r5,l101,163r9,l114,159r5,-5l122,149r5,-4l131,140r,-9l131,128r-4,-9l127,110,96,96xe" fillcolor="black" strokeweight=".25pt">
                    <v:path arrowok="t" o:connecttype="custom" o:connectlocs="60960,60960;80645,69850;35560,0;0,20320;44450,92075;60960,103505;44450,92075;47625,97790;50165,100965;53340,103505;57785,103505;60960,103505;64135,103505;69850,103505;72390,100965;75565,97790;77470,94615;80645,92075;83185,88900;83185,83185;83185,81280;80645,75565;80645,69850;60960,60960" o:connectangles="0,0,0,0,0,0,0,0,0,0,0,0,0,0,0,0,0,0,0,0,0,0,0,0"/>
                  </v:shape>
                  <v:shape id="Freeform 40" o:spid="_x0000_s1062" style="position:absolute;left:10287;top:2470;width:584;height:425;visibility:visible;mso-wrap-style:square;v-text-anchor:top" coordsize="9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" path="m92,32l92,,,,,67r92,l92,32xe" fillcolor="black" strokeweight=".25pt">
                    <v:path arrowok="t" o:connecttype="custom" o:connectlocs="58420,20320;58420,0;0,0;0,42545;58420,42545;58420,20320" o:connectangles="0,0,0,0,0,0"/>
                  </v:shape>
                  <v:oval id="Oval 41" o:spid="_x0000_s1063" style="position:absolute;left:15989;top:2133;width:33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" fillcolor="black" strokeweight=".25pt"/>
                  <v:oval id="Oval 42" o:spid="_x0000_s1064" style="position:absolute;top:2114;width:38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" fillcolor="black" stroked="f"/>
                  <v:shape id="Freeform 43" o:spid="_x0000_s1065" style="position:absolute;left:5441;top:2173;width:667;height:425;visibility:visible;mso-wrap-style:square;v-text-anchor:top" coordsize="10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" path="m44,53l70,67,,67,,,70,,96,14,70,r9,l84,5r7,l96,9r,9l101,23r,5l105,35r-4,5l101,44r-5,9l96,58r-5,5l84,67r-5,l70,67,44,53xe" fillcolor="black" strokeweight=".25pt">
                    <v:path arrowok="t" o:connecttype="custom" o:connectlocs="27940,33655;44450,42545;0,42545;0,0;44450,0;60960,8890;44450,0;50165,0;53340,3175;57785,3175;60960,5715;60960,11430;64135,14605;64135,17780;66675,22225;64135,25400;64135,27940;60960,33655;60960,36830;57785,40005;53340,42545;50165,42545;44450,42545;27940,33655" o:connectangles="0,0,0,0,0,0,0,0,0,0,0,0,0,0,0,0,0,0,0,0,0,0,0,0"/>
                  </v:shape>
                  <v:shape id="Freeform 44" o:spid="_x0000_s1066" style="position:absolute;left:5689;top:2470;width:870;height:882;visibility:visible;mso-wrap-style:square;v-text-anchor:top" coordsize="13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" path="m134,124r-49,4l,34,49,r85,95l82,98r52,-3l137,98r,9l137,110r,6l137,121r-3,3l129,131r-3,3l121,134r-4,5l114,139r-8,l101,139r-7,-5l89,134r-4,-6l134,124xe" fillcolor="black" strokeweight=".25pt">
                    <v:path arrowok="t" o:connecttype="custom" o:connectlocs="85090,78740;53975,81280;0,21590;31115,0;85090,60325;52070,62230;85090,60325;86995,62230;86995,67945;86995,69850;86995,73660;86995,76835;85090,78740;81915,83185;80010,85090;76835,85090;74295,88265;72390,88265;67310,88265;64135,88265;59690,85090;56515,85090;53975,81280;85090,78740" o:connectangles="0,0,0,0,0,0,0,0,0,0,0,0,0,0,0,0,0,0,0,0,0,0,0,0"/>
                  </v:shape>
                  <v:shape id="Freeform 45" o:spid="_x0000_s1067" style="position:absolute;left:6858;top:1987;width:584;height:426;visibility:visible;mso-wrap-style:square;v-text-anchor:top" coordsize="9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" path="m92,35r,32l,67,,,92,r,35xe" fillcolor="black" stroked="f">
                    <v:path arrowok="t" o:connecttype="custom" o:connectlocs="58420,22225;58420,42545;0,42545;0,0;58420,0;58420,22225" o:connectangles="0,0,0,0,0,0"/>
                  </v:shape>
                  <v:shape id="Freeform 46" o:spid="_x0000_s1068" style="position:absolute;left:6121;top:2006;width:997;height:1315;visibility:visible;mso-wrap-style:square;v-text-anchor:top" coordsize="15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" path="m92,47r61,l56,207,,174,96,17r57,4l96,17r5,-8l105,4r5,l118,r4,l131,r5,l140,4r5,5l150,12r3,5l157,21r,8l157,33r,10l153,47r-61,xe" fillcolor="black" strokeweight=".25pt">
                    <v:path arrowok="t" o:connecttype="custom" o:connectlocs="58420,29845;97155,29845;35560,131445;0,110490;60960,10795;97155,13335;60960,10795;64135,5715;66675,2540;69850,2540;74930,0;77470,0;83185,0;86360,0;88900,2540;92075,5715;95250,7620;97155,10795;99695,13335;99695,18415;99695,20955;99695,27305;97155,29845;58420,29845" o:connectangles="0,0,0,0,0,0,0,0,0,0,0,0,0,0,0,0,0,0,0,0,0,0,0,0"/>
                  </v:shape>
                  <v:shape id="Freeform 47" o:spid="_x0000_s1069" style="position:absolute;left:3295;top:12;width:2248;height:2331;visibility:visible;mso-wrap-style:square;v-text-anchor:top" coordsize="35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" path="m,l,38r33,1l67,44r,-19l59,42r32,9l122,64r29,13l179,96r7,-19l172,91r26,20l223,134r21,26l264,186r14,-14l260,180r16,29l290,239r12,32l310,305r18,-8l309,297r4,35l316,367r38,l351,332r-4,-35l345,289r-7,-33l325,224,312,193,295,164r-3,-6l272,132,250,106,226,83,200,64r-6,-3l166,42,137,29,107,16,75,7,67,6,33,1,,xe" fillcolor="black" stroked="f">
                    <v:path arrowok="t" o:connecttype="custom" o:connectlocs="0,0;0,24130;20955,24765;42545,27940;42545,15875;37465,26670;57785,32385;77470,40640;95885,48895;113665,60960;118110,48895;109220,57785;125730,70485;141605,85090;154940,101600;167640,118110;176530,109220;165100,114300;175260,132715;184150,151765;191770,172085;196850,193675;208280,188595;196215,188595;198755,210820;200660,233045;224790,233045;222885,210820;220345,188595;219075,183515;214630,162560;206375,142240;198120,122555;187325,104140;185420,100330;172720,83820;158750,67310;143510,52705;127000,40640;123190,38735;105410,26670;86995,18415;67945,10160;47625,4445;42545,3810;20955,635;0,0" o:connectangles="0,0,0,0,0,0,0,0,0,0,0,0,0,0,0,0,0,0,0,0,0,0,0,0,0,0,0,0,0,0,0,0,0,0,0,0,0,0,0,0,0,0,0,0,0,0,0"/>
                  </v:shape>
                  <v:shape id="Freeform 48" o:spid="_x0000_s1070" style="position:absolute;left:3263;top:2324;width:2255;height:2336;visibility:visible;mso-wrap-style:square;v-text-anchor:top" coordsize="35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" path="m,330r,38l34,365r33,-5l75,359r32,-9l138,339r29,-15l194,307r6,-5l226,282r25,-22l272,235r20,-26l295,203r17,-29l326,144r12,-32l346,78r1,-8l352,35,355,,317,r-3,35l309,70r20,l311,63r-8,33l291,128r-14,31l260,188r18,7l265,182r-20,26l223,232r-24,23l173,275r14,14l179,272r-28,17l122,304,92,314,60,324r7,16l67,322r-33,5l,330xe" fillcolor="black" stroked="f">
                    <v:path arrowok="t" o:connecttype="custom" o:connectlocs="0,209550;0,233680;21590,231775;42545,228600;47625,227965;67945,222250;87630,215265;106045,205740;123190,194945;127000,191770;143510,179070;159385,165100;172720,149225;185420,132715;187325,128905;198120,110490;207010,91440;214630,71120;219710,49530;220345,44450;223520,22225;225425,0;201295,0;199390,22225;196215,44450;208915,44450;197485,40005;192405,60960;184785,81280;175895,100965;165100,119380;176530,123825;168275,115570;155575,132080;141605,147320;126365,161925;109855,174625;118745,183515;113665,172720;95885,183515;77470,193040;58420,199390;38100,205740;42545,215900;42545,204470;21590,207645;0,209550" o:connectangles="0,0,0,0,0,0,0,0,0,0,0,0,0,0,0,0,0,0,0,0,0,0,0,0,0,0,0,0,0,0,0,0,0,0,0,0,0,0,0,0,0,0,0,0,0,0,0"/>
                  </v:shape>
                  <v:shape id="Freeform 49" o:spid="_x0000_s1071" style="position:absolute;left:10801;top:50;width:2241;height:2324;visibility:visible;mso-wrap-style:square;v-text-anchor:top" coordsize="35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" path="m353,38l353,,320,1,286,6r-7,1l246,16,216,27,187,42,159,59r-6,5l127,84r-24,22l81,131,61,158r-3,6l41,192,28,222,15,254,8,288r-2,8l2,331,,366r38,l40,331r4,-35l25,296r18,7l51,270,63,238,77,207,93,180,75,172r14,14l109,158r21,-24l155,111,181,91,167,77r7,17l202,77,231,62,262,52,294,42,286,26r,18l320,39r33,-1xe" fillcolor="black" stroked="f">
                    <v:path arrowok="t" o:connecttype="custom" o:connectlocs="224155,24130;224155,0;203200,635;181610,3810;177165,4445;156210,10160;137160,17145;118745,26670;100965,37465;97155,40640;80645,53340;65405,67310;51435,83185;38735,100330;36830,104140;26035,121920;17780,140970;9525,161290;5080,182880;3810,187960;1270,210185;0,232410;24130,232410;25400,210185;27940,187960;15875,187960;27305,192405;32385,171450;40005,151130;48895,131445;59055,114300;47625,109220;56515,118110;69215,100330;82550,85090;98425,70485;114935,57785;106045,48895;110490,59690;128270,48895;146685,39370;166370,33020;186690,26670;181610,16510;181610,27940;203200,24765;224155,24130" o:connectangles="0,0,0,0,0,0,0,0,0,0,0,0,0,0,0,0,0,0,0,0,0,0,0,0,0,0,0,0,0,0,0,0,0,0,0,0,0,0,0,0,0,0,0,0,0,0,0"/>
                  </v:shape>
                  <v:shape id="Freeform 50" o:spid="_x0000_s1072" style="position:absolute;left:10782;top:2324;width:2241;height:2336;visibility:visible;mso-wrap-style:square;v-text-anchor:top" coordsize="35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" path="m353,368r,-38l320,327r-34,-5l286,340r8,-16l262,314,231,304,202,289,174,272r-7,17l181,275,155,255,130,232,109,208,89,182,75,195r18,-7l77,159,63,128,51,96,43,63,25,70r19,l40,35,38,,,,2,35,6,70r2,8l15,112r13,32l41,174r17,29l61,209r20,26l103,260r24,22l153,302r6,5l187,324r29,15l246,350r32,9l286,360r34,5l353,368xe" fillcolor="black" stroked="f">
                    <v:path arrowok="t" o:connecttype="custom" o:connectlocs="224155,233680;224155,209550;203200,207645;181610,204470;181610,215900;186690,205740;166370,199390;146685,193040;128270,183515;110490,172720;106045,183515;114935,174625;98425,161925;82550,147320;69215,132080;56515,115570;47625,123825;59055,119380;48895,100965;40005,81280;32385,60960;27305,40005;15875,44450;27940,44450;25400,22225;24130,0;0,0;1270,22225;3810,44450;5080,49530;9525,71120;17780,91440;26035,110490;36830,128905;38735,132715;51435,149225;65405,165100;80645,179070;97155,191770;100965,194945;118745,205740;137160,215265;156210,222250;176530,227965;181610,228600;203200,231775;224155,233680" o:connectangles="0,0,0,0,0,0,0,0,0,0,0,0,0,0,0,0,0,0,0,0,0,0,0,0,0,0,0,0,0,0,0,0,0,0,0,0,0,0,0,0,0,0,0,0,0,0,0"/>
                  </v:shape>
                  <v:shape id="Freeform 51" o:spid="_x0000_s1073" style="position:absolute;left:3314;top:1454;width:883;height:844;visibility:visible;mso-wrap-style:square;v-text-anchor:top" coordsize="139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" path="m,l,38r24,2l24,21,16,38r22,6l59,55,67,38,53,52,70,65,85,82,99,69,81,76,91,96r8,21l116,110r-18,l101,133r38,l136,110r-2,-8l127,81,116,61r-3,-6l98,38,81,24,75,20,53,9,32,3,24,1,,xe" fillcolor="black" stroked="f">
                    <v:path arrowok="t" o:connecttype="custom" o:connectlocs="0,0;0,24130;15240,25400;15240,13335;10160,24130;24130,27940;37465,34925;42545,24130;33655,33020;44450,41275;53975,52070;62865,43815;51435,48260;57785,60960;62865,74295;73660,69850;62230,69850;64135,84455;88265,84455;86360,69850;85090,64770;80645,51435;73660,38735;71755,34925;62230,24130;51435,15240;47625,12700;33655,5715;20320,1905;15240,635;0,0" o:connectangles="0,0,0,0,0,0,0,0,0,0,0,0,0,0,0,0,0,0,0,0,0,0,0,0,0,0,0,0,0,0,0"/>
                  </v:shape>
                  <v:oval id="Oval 52" o:spid="_x0000_s1074" style="position:absolute;left:1263;top:2139;width:381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" fillcolor="black" stroked="f"/>
                  <v:oval id="Oval 53" o:spid="_x0000_s1075" style="position:absolute;left:2990;top:2857;width:381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" fillcolor="black" stroked="f"/>
                  <v:oval id="Oval 54" o:spid="_x0000_s1076" style="position:absolute;left:3333;top:2095;width:36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" fillcolor="black" stroked="f"/>
                  <v:shape id="Freeform 55" o:spid="_x0000_s1077" style="position:absolute;left:3314;top:1422;width:883;height:844;visibility:visible;mso-wrap-style:square;v-text-anchor:top" coordsize="139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" path="m,l,38r24,2l24,22,16,38r22,7l59,55,67,38,53,52,70,66,85,83,99,69,81,77,91,96r8,22l116,110r-18,l101,133r38,l136,110r-2,-7l127,81,116,61r-3,-6l98,38,81,25,75,20,53,9,32,3,24,2,,xe" fillcolor="black" stroked="f">
                    <v:path arrowok="t" o:connecttype="custom" o:connectlocs="0,0;0,24130;15240,25400;15240,13970;10160,24130;24130,28575;37465,34925;42545,24130;33655,33020;44450,41910;53975,52705;62865,43815;51435,48895;57785,60960;62865,74930;73660,69850;62230,69850;64135,84455;88265,84455;86360,69850;85090,65405;80645,51435;73660,38735;71755,34925;62230,24130;51435,15875;47625,12700;33655,5715;20320,1905;15240,1270;0,0" o:connectangles="0,0,0,0,0,0,0,0,0,0,0,0,0,0,0,0,0,0,0,0,0,0,0,0,0,0,0,0,0,0,0"/>
                  </v:shape>
                  <v:shape id="Freeform 56" o:spid="_x0000_s1078" style="position:absolute;left:3263;top:38;width:2242;height:2336;visibility:visible;mso-wrap-style:square;v-text-anchor:top" coordsize="35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" path="m,l,38r34,2l67,44r,-18l60,43r32,9l122,64r29,14l179,96r8,-18l173,92r26,19l222,134r21,26l263,186r14,-13l259,180r16,29l289,240r12,32l309,305r18,-7l307,298r5,35l315,368r38,l350,333r-4,-35l344,290r-7,-34l324,224,311,194,294,165r-3,-6l271,133,249,107,226,84,200,64r-6,-3l167,43,138,29,107,17,75,8,67,6,34,2,,xe" fillcolor="black" stroked="f">
                    <v:path arrowok="t" o:connecttype="custom" o:connectlocs="0,0;0,24130;21590,25400;42545,27940;42545,16510;38100,27305;58420,33020;77470,40640;95885,49530;113665,60960;118745,49530;109855,58420;126365,70485;140970,85090;154305,101600;167005,118110;175895,109855;164465,114300;174625,132715;183515,152400;191135,172720;196215,193675;207645,189230;194945,189230;198120,211455;200025,233680;224155,233680;222250,211455;219710,189230;218440,184150;213995,162560;205740,142240;197485,123190;186690,104775;184785,100965;172085,84455;158115,67945;143510,53340;127000,40640;123190,38735;106045,27305;87630,18415;67945,10795;47625,5080;42545,3810;21590,1270;0,0" o:connectangles="0,0,0,0,0,0,0,0,0,0,0,0,0,0,0,0,0,0,0,0,0,0,0,0,0,0,0,0,0,0,0,0,0,0,0,0,0,0,0,0,0,0,0,0,0,0,0"/>
                  </v:shape>
                  <v:shape id="Freeform 57" o:spid="_x0000_s1079" style="position:absolute;left:3295;top:2355;width:2248;height:2331;visibility:visible;mso-wrap-style:square;v-text-anchor:top" coordsize="35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" path="m,329r,38l33,364r34,-4l75,358r32,-9l137,338r29,-15l194,306r6,-4l226,282r24,-23l272,235r20,-26l295,203r17,-29l325,143r13,-32l345,78r2,-8l351,35,354,,316,r-3,35l309,70r19,l310,62r-8,34l290,128r-14,30l260,187r18,8l264,181r-20,26l223,232r-25,23l172,274r14,14l179,271r-28,17l122,303,91,314r-32,9l67,340r,-18l33,326,,329xe" fillcolor="black" stroked="f">
                    <v:path arrowok="t" o:connecttype="custom" o:connectlocs="0,208915;0,233045;20955,231140;42545,228600;47625,227330;67945,221615;86995,214630;105410,205105;123190,194310;127000,191770;143510,179070;158750,164465;172720,149225;185420,132715;187325,128905;198120,110490;206375,90805;214630,70485;219075,49530;220345,44450;222885,22225;224790,0;200660,0;198755,22225;196215,44450;208280,44450;196850,39370;191770,60960;184150,81280;175260,100330;165100,118745;176530,123825;167640,114935;154940,131445;141605,147320;125730,161925;109220,173990;118110,182880;113665,172085;95885,182880;77470,192405;57785,199390;37465,205105;42545,215900;42545,204470;20955,207010;0,208915" o:connectangles="0,0,0,0,0,0,0,0,0,0,0,0,0,0,0,0,0,0,0,0,0,0,0,0,0,0,0,0,0,0,0,0,0,0,0,0,0,0,0,0,0,0,0,0,0,0,0"/>
                  </v:shape>
                  <v:oval id="Oval 58" o:spid="_x0000_s1080" style="position:absolute;left:9188;top:2451;width:36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" fillcolor="black" stroked="f"/>
                  <v:oval id="Oval 59" o:spid="_x0000_s1081" style="position:absolute;left:6210;top:2946;width:374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" fillcolor="black" stroked="f"/>
                  <v:shape id="Freeform 60" o:spid="_x0000_s1082" style="position:absolute;left:10782;top:-12;width:2241;height:2336;visibility:visible;mso-wrap-style:square;v-text-anchor:top" coordsize="35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" path="m353,40l353,,320,4,286,8r-8,2l246,19,216,29,187,45,159,62r-6,4l127,86r-24,23l81,133,61,161r-3,6l41,194,28,225,15,257,8,290r-2,8l2,333,,368r38,l40,333r4,-35l25,298r18,8l51,272,63,240,77,210,93,182,75,174r14,14l109,161r21,-25l155,113,181,94,167,80r7,17l202,80,231,65,262,54r32,-9l286,28r,18l320,42r33,-2xe" fillcolor="black" stroked="f">
                    <v:path arrowok="t" o:connecttype="custom" o:connectlocs="224155,25400;224155,0;203200,2540;181610,5080;176530,6350;156210,12065;137160,18415;118745,28575;100965,39370;97155,41910;80645,54610;65405,69215;51435,84455;38735,102235;36830,106045;26035,123190;17780,142875;9525,163195;5080,184150;3810,189230;1270,211455;0,233680;24130,233680;25400,211455;27940,189230;15875,189230;27305,194310;32385,172720;40005,152400;48895,133350;59055,115570;47625,110490;56515,119380;69215,102235;82550,86360;98425,71755;114935,59690;106045,50800;110490,61595;128270,50800;146685,41275;166370,34290;186690,28575;181610,17780;181610,29210;203200,26670;224155,25400" o:connectangles="0,0,0,0,0,0,0,0,0,0,0,0,0,0,0,0,0,0,0,0,0,0,0,0,0,0,0,0,0,0,0,0,0,0,0,0,0,0,0,0,0,0,0,0,0,0,0"/>
                  </v:shape>
                  <v:shape id="Freeform 61" o:spid="_x0000_s1083" style="position:absolute;left:10775;top:2362;width:2242;height:2349;visibility:visible;mso-wrap-style:square;v-text-anchor:top" coordsize="35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" path="m353,370r,-39l319,328r-33,-4l286,342r7,-17l261,316,231,304,201,290,174,272r-8,18l180,276,154,257,130,234,108,209,88,182,74,196r19,-8l76,159,62,128,50,96,42,63,24,70r20,l39,35,38,,,,1,35,6,70r1,8l15,112r12,32l41,174r17,29l61,209r20,28l102,261r24,23l152,304r7,3l186,325r29,14l246,351r32,9l286,362r33,4l353,370xe" fillcolor="black" stroked="f">
                    <v:path arrowok="t" o:connecttype="custom" o:connectlocs="224155,234950;224155,210185;202565,208280;181610,205740;181610,217170;186055,206375;165735,200660;146685,193040;127635,184150;110490,172720;105410,184150;114300,175260;97790,163195;82550,148590;68580,132715;55880,115570;46990,124460;59055,119380;48260,100965;39370,81280;31750,60960;26670,40005;15240,44450;27940,44450;24765,22225;24130,0;0,0;635,22225;3810,44450;4445,49530;9525,71120;17145,91440;26035,110490;36830,128905;38735,132715;51435,150495;64770,165735;80010,180340;96520,193040;100965,194945;118110,206375;136525,215265;156210,222885;176530,228600;181610,229870;202565,232410;224155,234950" o:connectangles="0,0,0,0,0,0,0,0,0,0,0,0,0,0,0,0,0,0,0,0,0,0,0,0,0,0,0,0,0,0,0,0,0,0,0,0,0,0,0,0,0,0,0,0,0,0,0"/>
                  </v:shape>
                  <v:shape id="Freeform 62" o:spid="_x0000_s1084" style="position:absolute;left:12242;top:1422;width:800;height:825;visibility:visible;mso-wrap-style:square;v-text-anchor:top" coordsize="12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" path="m126,38l126,,105,2,97,3,76,9,58,20r-6,5l36,38,22,54r-3,6l9,80,3,99r-2,8l,130r38,l39,107r-20,l38,115,44,95,55,75,36,67,50,81,64,66,79,52,65,38r8,17l91,45r22,-7l105,22r,18l126,38xe" fillcolor="black" stroked="f">
                    <v:path arrowok="t" o:connecttype="custom" o:connectlocs="80010,24130;80010,0;66675,1270;61595,1905;48260,5715;36830,12700;33020,15875;22860,24130;13970,34290;12065,38100;5715,50800;1905,62865;635,67945;0,82550;24130,82550;24765,67945;12065,67945;24130,73025;27940,60325;34925,47625;22860,42545;31750,51435;40640,41910;50165,33020;41275,24130;46355,34925;57785,28575;71755,24130;66675,13970;66675,25400;80010,24130" o:connectangles="0,0,0,0,0,0,0,0,0,0,0,0,0,0,0,0,0,0,0,0,0,0,0,0,0,0,0,0,0,0,0"/>
                  </v:shape>
                  <v:shape id="Freeform 63" o:spid="_x0000_s1085" style="position:absolute;left:12242;top:1441;width:800;height:838;visibility:visible;mso-wrap-style:square;v-text-anchor:top" coordsize="126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" path="m126,38l126,,105,2,97,3,76,9,58,20r-6,5l36,38,22,55r-3,6l9,80,3,101r-2,8l,132r38,l39,109r-20,l38,116,44,95,55,77,36,69,50,83,64,66,79,52,65,38r8,17l91,45r22,-7l105,22r,18l126,38xe" fillcolor="black" stroked="f">
                    <v:path arrowok="t" o:connecttype="custom" o:connectlocs="80010,24130;80010,0;66675,1270;61595,1905;48260,5715;36830,12700;33020,15875;22860,24130;13970,34925;12065,38735;5715,50800;1905,64135;635,69215;0,83820;24130,83820;24765,69215;12065,69215;24130,73660;27940,60325;34925,48895;22860,43815;31750,52705;40640,41910;50165,33020;41275,24130;46355,34925;57785,28575;71755,24130;66675,13970;66675,25400;80010,24130" o:connectangles="0,0,0,0,0,0,0,0,0,0,0,0,0,0,0,0,0,0,0,0,0,0,0,0,0,0,0,0,0,0,0"/>
                  </v:shape>
                  <v:oval id="Oval 64" o:spid="_x0000_s1086" style="position:absolute;left:12573;top:2133;width:387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" fillcolor="black" strokeweight=".25pt"/>
                  <v:oval id="Oval 65" o:spid="_x0000_s1087" style="position:absolute;left:12922;top:2787;width:387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" fillcolor="black" strokeweight=".25pt"/>
                  <v:oval id="Oval 66" o:spid="_x0000_s1088" style="position:absolute;left:14433;top:3003;width:38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" fillcolor="black" strokeweight=".25pt"/>
                  <v:oval id="Oval 67" o:spid="_x0000_s1089" style="position:absolute;left:14782;top:2133;width:38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" fillcolor="black" strokeweight=".25pt"/>
                  <v:oval id="Oval 68" o:spid="_x0000_s1090" style="position:absolute;left:13881;top:1917;width:33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" fillcolor="black" strokeweight=".25pt"/>
                </v:group>
              </w:pict>
            </mc:Fallback>
          </mc:AlternateContent>
        </w:r>
        <w:r w:rsidR="006D43E6" w:rsidRPr="002F22DE">
          <w:rPr>
            <w:sz w:val="20"/>
            <w:lang w:val="de-CH"/>
          </w:rPr>
          <w:t>CH-2537 Vauffelin/Biel-Bienne</w:t>
        </w:r>
        <w:r w:rsidR="006D43E6" w:rsidRPr="002F22DE">
          <w:rPr>
            <w:sz w:val="20"/>
            <w:lang w:val="de-CH"/>
          </w:rPr>
          <w:tab/>
        </w:r>
        <w:r w:rsidR="006D43E6" w:rsidRPr="002F22DE">
          <w:rPr>
            <w:b/>
            <w:sz w:val="20"/>
            <w:lang w:val="de-CH"/>
          </w:rPr>
          <w:t>Dynamic Test Center</w:t>
        </w:r>
        <w:r w:rsidR="00A17566" w:rsidRPr="002F22DE">
          <w:rPr>
            <w:b/>
            <w:sz w:val="20"/>
            <w:lang w:val="de-CH"/>
          </w:rPr>
          <w:t xml:space="preserve"> AG</w:t>
        </w:r>
      </w:p>
      <w:p w14:paraId="6A18F5FC" w14:textId="77777777" w:rsidR="006D43E6" w:rsidRDefault="006D43E6">
        <w:pPr>
          <w:tabs>
            <w:tab w:val="left" w:pos="709"/>
            <w:tab w:val="left" w:pos="3969"/>
          </w:tabs>
          <w:spacing w:after="0"/>
          <w:rPr>
            <w:sz w:val="20"/>
          </w:rPr>
        </w:pPr>
        <w:r>
          <w:rPr>
            <w:sz w:val="20"/>
          </w:rPr>
          <w:t xml:space="preserve">Telefon </w:t>
        </w:r>
        <w:r>
          <w:rPr>
            <w:sz w:val="20"/>
          </w:rPr>
          <w:tab/>
          <w:t>+41 (0)32 321 66 00</w:t>
        </w:r>
        <w:r>
          <w:rPr>
            <w:b/>
            <w:sz w:val="20"/>
          </w:rPr>
          <w:tab/>
          <w:t>Centrum für Dynamische Tests</w:t>
        </w:r>
        <w:r w:rsidR="00A17566">
          <w:rPr>
            <w:b/>
            <w:sz w:val="20"/>
          </w:rPr>
          <w:t xml:space="preserve"> AG</w:t>
        </w:r>
      </w:p>
      <w:p w14:paraId="5AA1B324" w14:textId="77777777" w:rsidR="006D43E6" w:rsidRDefault="006B6BE2">
        <w:pPr>
          <w:pStyle w:val="Kopfzeile"/>
          <w:pBdr>
            <w:bottom w:val="none" w:sz="0" w:space="0" w:color="auto"/>
          </w:pBdr>
          <w:tabs>
            <w:tab w:val="clear" w:pos="4820"/>
            <w:tab w:val="left" w:pos="709"/>
            <w:tab w:val="left" w:pos="3969"/>
          </w:tabs>
          <w:spacing w:before="0" w:after="0"/>
          <w:rPr>
            <w:b/>
            <w:sz w:val="20"/>
            <w:lang w:val="fr-FR"/>
          </w:rPr>
        </w:pPr>
        <w:r>
          <w:rPr>
            <w:sz w:val="20"/>
            <w:lang w:val="fr-CH"/>
          </w:rPr>
          <w:t>www.dtc-ag.ch</w:t>
        </w:r>
        <w:r w:rsidR="006D43E6" w:rsidRPr="002F22DE">
          <w:rPr>
            <w:sz w:val="20"/>
            <w:lang w:val="fr-CH"/>
          </w:rPr>
          <w:tab/>
        </w:r>
        <w:r w:rsidR="006D43E6">
          <w:rPr>
            <w:b/>
            <w:sz w:val="20"/>
            <w:lang w:val="fr-FR"/>
          </w:rPr>
          <w:t>Centre de Tests Dynamiques</w:t>
        </w:r>
        <w:r w:rsidR="00A17566">
          <w:rPr>
            <w:b/>
            <w:sz w:val="20"/>
            <w:lang w:val="fr-FR"/>
          </w:rPr>
          <w:t xml:space="preserve"> SA</w:t>
        </w:r>
      </w:p>
    </w:sdtContent>
  </w:sdt>
  <w:p w14:paraId="086249D1" w14:textId="77777777" w:rsidR="006D43E6" w:rsidRDefault="006D43E6">
    <w:pPr>
      <w:pStyle w:val="Kopfzeile"/>
      <w:pBdr>
        <w:bottom w:val="none" w:sz="0" w:space="0" w:color="auto"/>
      </w:pBdr>
      <w:tabs>
        <w:tab w:val="clear" w:pos="4820"/>
        <w:tab w:val="left" w:pos="3969"/>
      </w:tabs>
      <w:spacing w:before="0" w:after="0"/>
      <w:rPr>
        <w:b/>
        <w:sz w:val="20"/>
        <w:lang w:val="fr-FR"/>
      </w:rPr>
    </w:pPr>
    <w:r>
      <w:rPr>
        <w:sz w:val="20"/>
        <w:lang w:val="fr-FR"/>
      </w:rPr>
      <w:tab/>
    </w:r>
  </w:p>
  <w:p w14:paraId="3DB69352" w14:textId="3549312A" w:rsidR="006D43E6" w:rsidRDefault="006D43E6">
    <w:pPr>
      <w:pStyle w:val="Kopfzeile"/>
      <w:pBdr>
        <w:bottom w:val="none" w:sz="0" w:space="0" w:color="auto"/>
      </w:pBdr>
      <w:tabs>
        <w:tab w:val="clear" w:pos="4820"/>
        <w:tab w:val="left" w:pos="2835"/>
      </w:tabs>
      <w:spacing w:before="0" w:after="0"/>
      <w:jc w:val="right"/>
      <w:rPr>
        <w:b/>
        <w:sz w:val="20"/>
        <w:lang w:val="fr-FR"/>
      </w:rPr>
    </w:pPr>
    <w:r>
      <w:rPr>
        <w:sz w:val="20"/>
      </w:rPr>
      <w:t>CLF 310f (</w:t>
    </w:r>
    <w:r w:rsidR="007364E3">
      <w:fldChar w:fldCharType="begin"/>
    </w:r>
    <w:r w:rsidR="007364E3">
      <w:instrText xml:space="preserve"> KEYWORDS   \* MERGEFORMAT </w:instrText>
    </w:r>
    <w:r w:rsidR="007364E3">
      <w:fldChar w:fldCharType="separate"/>
    </w:r>
    <w:r w:rsidR="008D4CE8" w:rsidRPr="008D4CE8">
      <w:rPr>
        <w:sz w:val="20"/>
      </w:rPr>
      <w:t>019/31.01.2024</w:t>
    </w:r>
    <w:r w:rsidR="007364E3">
      <w:rPr>
        <w:sz w:val="20"/>
      </w:rPr>
      <w:fldChar w:fldCharType="end"/>
    </w:r>
    <w:r>
      <w:rPr>
        <w:sz w:val="20"/>
      </w:rPr>
      <w:t>)</w:t>
    </w:r>
  </w:p>
  <w:p w14:paraId="203E73B4" w14:textId="77777777" w:rsidR="006D43E6" w:rsidRPr="00D64BFA" w:rsidRDefault="00077E1D">
    <w:pPr>
      <w:pStyle w:val="Kopfzeile"/>
      <w:pBdr>
        <w:bottom w:val="none" w:sz="0" w:space="0" w:color="auto"/>
      </w:pBdr>
      <w:tabs>
        <w:tab w:val="clear" w:pos="4820"/>
        <w:tab w:val="left" w:pos="2835"/>
      </w:tabs>
      <w:spacing w:before="0" w:after="0"/>
      <w:rPr>
        <w:b/>
        <w:sz w:val="14"/>
        <w:szCs w:val="14"/>
        <w:lang w:val="fr-FR"/>
      </w:rPr>
    </w:pPr>
    <w:r w:rsidRPr="00FD2070">
      <w:rPr>
        <w:b/>
        <w:noProof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8899D9" wp14:editId="6982ECA0">
              <wp:simplePos x="0" y="0"/>
              <wp:positionH relativeFrom="column">
                <wp:posOffset>0</wp:posOffset>
              </wp:positionH>
              <wp:positionV relativeFrom="paragraph">
                <wp:posOffset>57150</wp:posOffset>
              </wp:positionV>
              <wp:extent cx="6172200" cy="0"/>
              <wp:effectExtent l="5715" t="12065" r="13335" b="69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3241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8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q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7HEC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7969E66"/>
    <w:lvl w:ilvl="0">
      <w:start w:val="1"/>
      <w:numFmt w:val="decimal"/>
      <w:lvlText w:val="%1"/>
      <w:legacy w:legacy="1" w:legacySpace="144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144" w:legacyIndent="708"/>
      <w:lvlJc w:val="left"/>
      <w:pPr>
        <w:ind w:left="709" w:hanging="708"/>
      </w:pPr>
    </w:lvl>
    <w:lvl w:ilvl="2">
      <w:start w:val="1"/>
      <w:numFmt w:val="decimal"/>
      <w:lvlText w:val="%1.%2.%3"/>
      <w:legacy w:legacy="1" w:legacySpace="144" w:legacyIndent="708"/>
      <w:lvlJc w:val="left"/>
      <w:pPr>
        <w:ind w:left="709" w:hanging="708"/>
      </w:pPr>
    </w:lvl>
    <w:lvl w:ilvl="3">
      <w:start w:val="1"/>
      <w:numFmt w:val="decimal"/>
      <w:lvlText w:val="%1.%2.%3.%4"/>
      <w:legacy w:legacy="1" w:legacySpace="144" w:legacyIndent="708"/>
      <w:lvlJc w:val="left"/>
      <w:pPr>
        <w:ind w:left="709" w:hanging="708"/>
      </w:pPr>
    </w:lvl>
    <w:lvl w:ilvl="4">
      <w:start w:val="1"/>
      <w:numFmt w:val="decimal"/>
      <w:lvlText w:val="%1.%2.%3.%4.%5"/>
      <w:legacy w:legacy="1" w:legacySpace="144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144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144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144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144" w:legacyIndent="708"/>
      <w:lvlJc w:val="left"/>
      <w:pPr>
        <w:ind w:left="6372" w:hanging="708"/>
      </w:pPr>
    </w:lvl>
  </w:abstractNum>
  <w:abstractNum w:abstractNumId="1" w15:restartNumberingAfterBreak="0">
    <w:nsid w:val="07C24B06"/>
    <w:multiLevelType w:val="singleLevel"/>
    <w:tmpl w:val="6324ED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 w15:restartNumberingAfterBreak="0">
    <w:nsid w:val="0BB141FE"/>
    <w:multiLevelType w:val="singleLevel"/>
    <w:tmpl w:val="00D439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" w15:restartNumberingAfterBreak="0">
    <w:nsid w:val="1B6539B3"/>
    <w:multiLevelType w:val="multilevel"/>
    <w:tmpl w:val="668ECF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F6D4973"/>
    <w:multiLevelType w:val="multilevel"/>
    <w:tmpl w:val="C674D736"/>
    <w:lvl w:ilvl="0">
      <w:start w:val="1"/>
      <w:numFmt w:val="decimal"/>
      <w:pStyle w:val="Standard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FA1293F"/>
    <w:multiLevelType w:val="multilevel"/>
    <w:tmpl w:val="C2D6220A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1FE0C05"/>
    <w:multiLevelType w:val="multilevel"/>
    <w:tmpl w:val="FA5C684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0F65AE8"/>
    <w:multiLevelType w:val="hybridMultilevel"/>
    <w:tmpl w:val="95F2D416"/>
    <w:lvl w:ilvl="0" w:tplc="A626A0D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8007B"/>
    <w:multiLevelType w:val="singleLevel"/>
    <w:tmpl w:val="42EE0C2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9" w15:restartNumberingAfterBreak="0">
    <w:nsid w:val="4CEA75AD"/>
    <w:multiLevelType w:val="multilevel"/>
    <w:tmpl w:val="2214AB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27B0742"/>
    <w:multiLevelType w:val="singleLevel"/>
    <w:tmpl w:val="9F5E7C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1" w15:restartNumberingAfterBreak="0">
    <w:nsid w:val="62757CDB"/>
    <w:multiLevelType w:val="multilevel"/>
    <w:tmpl w:val="83524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D214EF2"/>
    <w:multiLevelType w:val="multilevel"/>
    <w:tmpl w:val="DC7C06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DD53163"/>
    <w:multiLevelType w:val="multilevel"/>
    <w:tmpl w:val="F1D62EF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F1D5F10"/>
    <w:multiLevelType w:val="hybridMultilevel"/>
    <w:tmpl w:val="A5122730"/>
    <w:lvl w:ilvl="0" w:tplc="8FE025F6">
      <w:start w:val="13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num w:numId="1" w16cid:durableId="258610348">
    <w:abstractNumId w:val="0"/>
  </w:num>
  <w:num w:numId="2" w16cid:durableId="2068264448">
    <w:abstractNumId w:val="0"/>
  </w:num>
  <w:num w:numId="3" w16cid:durableId="913780222">
    <w:abstractNumId w:val="0"/>
  </w:num>
  <w:num w:numId="4" w16cid:durableId="1693147205">
    <w:abstractNumId w:val="0"/>
  </w:num>
  <w:num w:numId="5" w16cid:durableId="792479443">
    <w:abstractNumId w:val="0"/>
  </w:num>
  <w:num w:numId="6" w16cid:durableId="279916898">
    <w:abstractNumId w:val="8"/>
  </w:num>
  <w:num w:numId="7" w16cid:durableId="632712069">
    <w:abstractNumId w:val="1"/>
  </w:num>
  <w:num w:numId="8" w16cid:durableId="1977833560">
    <w:abstractNumId w:val="2"/>
  </w:num>
  <w:num w:numId="9" w16cid:durableId="266037872">
    <w:abstractNumId w:val="12"/>
  </w:num>
  <w:num w:numId="10" w16cid:durableId="318924532">
    <w:abstractNumId w:val="6"/>
  </w:num>
  <w:num w:numId="11" w16cid:durableId="270362184">
    <w:abstractNumId w:val="6"/>
  </w:num>
  <w:num w:numId="12" w16cid:durableId="683016907">
    <w:abstractNumId w:val="12"/>
  </w:num>
  <w:num w:numId="13" w16cid:durableId="353775542">
    <w:abstractNumId w:val="12"/>
  </w:num>
  <w:num w:numId="14" w16cid:durableId="1722629017">
    <w:abstractNumId w:val="12"/>
  </w:num>
  <w:num w:numId="15" w16cid:durableId="1965966268">
    <w:abstractNumId w:val="12"/>
  </w:num>
  <w:num w:numId="16" w16cid:durableId="1218082685">
    <w:abstractNumId w:val="12"/>
  </w:num>
  <w:num w:numId="17" w16cid:durableId="267474413">
    <w:abstractNumId w:val="12"/>
  </w:num>
  <w:num w:numId="18" w16cid:durableId="550844113">
    <w:abstractNumId w:val="12"/>
  </w:num>
  <w:num w:numId="19" w16cid:durableId="731854883">
    <w:abstractNumId w:val="3"/>
  </w:num>
  <w:num w:numId="20" w16cid:durableId="993408628">
    <w:abstractNumId w:val="3"/>
  </w:num>
  <w:num w:numId="21" w16cid:durableId="1915384563">
    <w:abstractNumId w:val="4"/>
  </w:num>
  <w:num w:numId="22" w16cid:durableId="319622816">
    <w:abstractNumId w:val="3"/>
  </w:num>
  <w:num w:numId="23" w16cid:durableId="1663896843">
    <w:abstractNumId w:val="10"/>
  </w:num>
  <w:num w:numId="24" w16cid:durableId="621808858">
    <w:abstractNumId w:val="9"/>
  </w:num>
  <w:num w:numId="25" w16cid:durableId="1315331631">
    <w:abstractNumId w:val="5"/>
  </w:num>
  <w:num w:numId="26" w16cid:durableId="1564288661">
    <w:abstractNumId w:val="13"/>
  </w:num>
  <w:num w:numId="27" w16cid:durableId="1145122147">
    <w:abstractNumId w:val="7"/>
  </w:num>
  <w:num w:numId="28" w16cid:durableId="1127117857">
    <w:abstractNumId w:val="14"/>
  </w:num>
  <w:num w:numId="29" w16cid:durableId="5600213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nv+dasd0RuVZrXykYtAr/yio2AJ2x7gF1ehSctjs3ZMPxAQVYW//W+oMIYud4SsD2lPYmZfonBIHCMXI/4KxA==" w:salt="UI+qDCwZLLFT2D6fRg7K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66"/>
    <w:rsid w:val="0000029C"/>
    <w:rsid w:val="00032A93"/>
    <w:rsid w:val="00053D67"/>
    <w:rsid w:val="00077E1D"/>
    <w:rsid w:val="00084AE2"/>
    <w:rsid w:val="00086EFF"/>
    <w:rsid w:val="000A4089"/>
    <w:rsid w:val="000A70CE"/>
    <w:rsid w:val="000B20DA"/>
    <w:rsid w:val="000C6D2A"/>
    <w:rsid w:val="000E6179"/>
    <w:rsid w:val="000F412C"/>
    <w:rsid w:val="000F685D"/>
    <w:rsid w:val="0010058B"/>
    <w:rsid w:val="00107982"/>
    <w:rsid w:val="00110CFE"/>
    <w:rsid w:val="001343A2"/>
    <w:rsid w:val="001677F4"/>
    <w:rsid w:val="00186414"/>
    <w:rsid w:val="00187AA6"/>
    <w:rsid w:val="00196321"/>
    <w:rsid w:val="001E1DBB"/>
    <w:rsid w:val="001E5F7D"/>
    <w:rsid w:val="001F0E81"/>
    <w:rsid w:val="00205719"/>
    <w:rsid w:val="002109C3"/>
    <w:rsid w:val="0022346C"/>
    <w:rsid w:val="00227796"/>
    <w:rsid w:val="00234FEF"/>
    <w:rsid w:val="002410E5"/>
    <w:rsid w:val="002420F3"/>
    <w:rsid w:val="00244AEE"/>
    <w:rsid w:val="00253122"/>
    <w:rsid w:val="0025355A"/>
    <w:rsid w:val="00254EF3"/>
    <w:rsid w:val="00262963"/>
    <w:rsid w:val="002C4E82"/>
    <w:rsid w:val="002E0CC1"/>
    <w:rsid w:val="002E18F4"/>
    <w:rsid w:val="002F22DE"/>
    <w:rsid w:val="003078EE"/>
    <w:rsid w:val="003163F2"/>
    <w:rsid w:val="00323EC2"/>
    <w:rsid w:val="00353D9A"/>
    <w:rsid w:val="00365A36"/>
    <w:rsid w:val="00377A3D"/>
    <w:rsid w:val="0038319F"/>
    <w:rsid w:val="003A5441"/>
    <w:rsid w:val="003B4827"/>
    <w:rsid w:val="003C04E3"/>
    <w:rsid w:val="003C5ADE"/>
    <w:rsid w:val="00416673"/>
    <w:rsid w:val="00433A52"/>
    <w:rsid w:val="00435D4B"/>
    <w:rsid w:val="00435EA9"/>
    <w:rsid w:val="00436BD5"/>
    <w:rsid w:val="00440618"/>
    <w:rsid w:val="00443D08"/>
    <w:rsid w:val="00457588"/>
    <w:rsid w:val="00470987"/>
    <w:rsid w:val="004877EA"/>
    <w:rsid w:val="004C37B9"/>
    <w:rsid w:val="004D2FD6"/>
    <w:rsid w:val="004D57EA"/>
    <w:rsid w:val="004D6E57"/>
    <w:rsid w:val="004F1C82"/>
    <w:rsid w:val="005300AD"/>
    <w:rsid w:val="00536ED9"/>
    <w:rsid w:val="00542076"/>
    <w:rsid w:val="0054754A"/>
    <w:rsid w:val="00557C4A"/>
    <w:rsid w:val="005645C2"/>
    <w:rsid w:val="005648B0"/>
    <w:rsid w:val="00574A7C"/>
    <w:rsid w:val="00582B5F"/>
    <w:rsid w:val="005A04F1"/>
    <w:rsid w:val="005B260E"/>
    <w:rsid w:val="005B483B"/>
    <w:rsid w:val="005E2DEE"/>
    <w:rsid w:val="005F3B01"/>
    <w:rsid w:val="00607E34"/>
    <w:rsid w:val="006253FA"/>
    <w:rsid w:val="00633B1D"/>
    <w:rsid w:val="006450C2"/>
    <w:rsid w:val="006501AE"/>
    <w:rsid w:val="006515B2"/>
    <w:rsid w:val="00652B48"/>
    <w:rsid w:val="00661FCC"/>
    <w:rsid w:val="006811CD"/>
    <w:rsid w:val="006A685B"/>
    <w:rsid w:val="006B21F3"/>
    <w:rsid w:val="006B6BE2"/>
    <w:rsid w:val="006D42A1"/>
    <w:rsid w:val="006D43E6"/>
    <w:rsid w:val="006D6274"/>
    <w:rsid w:val="006F29A8"/>
    <w:rsid w:val="007364E3"/>
    <w:rsid w:val="00761A6E"/>
    <w:rsid w:val="00763859"/>
    <w:rsid w:val="00771CA6"/>
    <w:rsid w:val="00791654"/>
    <w:rsid w:val="00796EDE"/>
    <w:rsid w:val="007A5857"/>
    <w:rsid w:val="007B54CA"/>
    <w:rsid w:val="007E03CE"/>
    <w:rsid w:val="0080363C"/>
    <w:rsid w:val="00811FBA"/>
    <w:rsid w:val="00816A59"/>
    <w:rsid w:val="00841E28"/>
    <w:rsid w:val="008774A6"/>
    <w:rsid w:val="008A50EC"/>
    <w:rsid w:val="008A67BD"/>
    <w:rsid w:val="008D4CE8"/>
    <w:rsid w:val="008E4342"/>
    <w:rsid w:val="008E6E75"/>
    <w:rsid w:val="009017AC"/>
    <w:rsid w:val="00913B8A"/>
    <w:rsid w:val="00917E66"/>
    <w:rsid w:val="009364A5"/>
    <w:rsid w:val="009372D2"/>
    <w:rsid w:val="009928DE"/>
    <w:rsid w:val="009A0E78"/>
    <w:rsid w:val="009A3917"/>
    <w:rsid w:val="009C0525"/>
    <w:rsid w:val="009C515F"/>
    <w:rsid w:val="009C7221"/>
    <w:rsid w:val="009D025D"/>
    <w:rsid w:val="009D29F0"/>
    <w:rsid w:val="009E0438"/>
    <w:rsid w:val="00A14781"/>
    <w:rsid w:val="00A1518F"/>
    <w:rsid w:val="00A17566"/>
    <w:rsid w:val="00A26254"/>
    <w:rsid w:val="00A44E21"/>
    <w:rsid w:val="00A463DA"/>
    <w:rsid w:val="00A635BB"/>
    <w:rsid w:val="00A64B01"/>
    <w:rsid w:val="00A658A0"/>
    <w:rsid w:val="00A65FE6"/>
    <w:rsid w:val="00A70DEA"/>
    <w:rsid w:val="00A92B49"/>
    <w:rsid w:val="00AB4F4E"/>
    <w:rsid w:val="00AB7506"/>
    <w:rsid w:val="00AC03AF"/>
    <w:rsid w:val="00AC0EE8"/>
    <w:rsid w:val="00AD3FB7"/>
    <w:rsid w:val="00AE5F90"/>
    <w:rsid w:val="00AF53F1"/>
    <w:rsid w:val="00B00B19"/>
    <w:rsid w:val="00B24ED1"/>
    <w:rsid w:val="00B3054F"/>
    <w:rsid w:val="00B567FE"/>
    <w:rsid w:val="00B66AB9"/>
    <w:rsid w:val="00B671FA"/>
    <w:rsid w:val="00B8188A"/>
    <w:rsid w:val="00B81FA3"/>
    <w:rsid w:val="00B87E26"/>
    <w:rsid w:val="00B9066B"/>
    <w:rsid w:val="00B93D96"/>
    <w:rsid w:val="00BA1146"/>
    <w:rsid w:val="00BA75CB"/>
    <w:rsid w:val="00BC63BC"/>
    <w:rsid w:val="00BC6838"/>
    <w:rsid w:val="00BC71EC"/>
    <w:rsid w:val="00BD394F"/>
    <w:rsid w:val="00BE2029"/>
    <w:rsid w:val="00C00FBB"/>
    <w:rsid w:val="00C074E3"/>
    <w:rsid w:val="00C10B0B"/>
    <w:rsid w:val="00C23F06"/>
    <w:rsid w:val="00C3262C"/>
    <w:rsid w:val="00C3751A"/>
    <w:rsid w:val="00C64573"/>
    <w:rsid w:val="00C74BD2"/>
    <w:rsid w:val="00C94609"/>
    <w:rsid w:val="00CA23C4"/>
    <w:rsid w:val="00CB51AF"/>
    <w:rsid w:val="00CD117B"/>
    <w:rsid w:val="00CF1484"/>
    <w:rsid w:val="00CF2066"/>
    <w:rsid w:val="00D06F1A"/>
    <w:rsid w:val="00D0719D"/>
    <w:rsid w:val="00D116C9"/>
    <w:rsid w:val="00D12B8B"/>
    <w:rsid w:val="00D1618B"/>
    <w:rsid w:val="00D24A03"/>
    <w:rsid w:val="00D34DFC"/>
    <w:rsid w:val="00D44A40"/>
    <w:rsid w:val="00D5421D"/>
    <w:rsid w:val="00D60EA6"/>
    <w:rsid w:val="00D61C71"/>
    <w:rsid w:val="00D62E0D"/>
    <w:rsid w:val="00D64BFA"/>
    <w:rsid w:val="00D65B48"/>
    <w:rsid w:val="00D6725F"/>
    <w:rsid w:val="00D70526"/>
    <w:rsid w:val="00D71338"/>
    <w:rsid w:val="00D9405A"/>
    <w:rsid w:val="00D95D90"/>
    <w:rsid w:val="00D965F4"/>
    <w:rsid w:val="00DA1965"/>
    <w:rsid w:val="00DB10F6"/>
    <w:rsid w:val="00DB4FB9"/>
    <w:rsid w:val="00DC1178"/>
    <w:rsid w:val="00DC1C0C"/>
    <w:rsid w:val="00DC3356"/>
    <w:rsid w:val="00E16ACE"/>
    <w:rsid w:val="00E559C6"/>
    <w:rsid w:val="00E57265"/>
    <w:rsid w:val="00E61736"/>
    <w:rsid w:val="00E67A0C"/>
    <w:rsid w:val="00E71CAB"/>
    <w:rsid w:val="00E865E6"/>
    <w:rsid w:val="00E9348A"/>
    <w:rsid w:val="00E96071"/>
    <w:rsid w:val="00E97F57"/>
    <w:rsid w:val="00EA6A01"/>
    <w:rsid w:val="00EB1F32"/>
    <w:rsid w:val="00EB308F"/>
    <w:rsid w:val="00EB5696"/>
    <w:rsid w:val="00EB698A"/>
    <w:rsid w:val="00EF7D42"/>
    <w:rsid w:val="00F402F0"/>
    <w:rsid w:val="00F671AD"/>
    <w:rsid w:val="00F80517"/>
    <w:rsid w:val="00F827E9"/>
    <w:rsid w:val="00F83B60"/>
    <w:rsid w:val="00F91095"/>
    <w:rsid w:val="00F92A42"/>
    <w:rsid w:val="00F92E28"/>
    <w:rsid w:val="00FC33C4"/>
    <w:rsid w:val="00FD2070"/>
    <w:rsid w:val="00FE03F2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4:docId w14:val="56560586"/>
  <w15:chartTrackingRefBased/>
  <w15:docId w15:val="{7751E420-1BFF-4E66-A379-B8F1AF5E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23C4"/>
    <w:pPr>
      <w:spacing w:after="60"/>
    </w:pPr>
    <w:rPr>
      <w:rFonts w:ascii="Arial Narrow" w:hAnsi="Arial Narrow"/>
      <w:sz w:val="24"/>
      <w:lang w:eastAsia="de-DE"/>
    </w:rPr>
  </w:style>
  <w:style w:type="paragraph" w:styleId="berschrift1">
    <w:name w:val="heading 1"/>
    <w:basedOn w:val="Standard"/>
    <w:next w:val="DTC-Block"/>
    <w:qFormat/>
    <w:rsid w:val="00CA23C4"/>
    <w:pPr>
      <w:keepNext/>
      <w:widowControl w:val="0"/>
      <w:numPr>
        <w:numId w:val="25"/>
      </w:numPr>
      <w:spacing w:before="360" w:after="120"/>
      <w:outlineLvl w:val="0"/>
    </w:pPr>
    <w:rPr>
      <w:b/>
      <w:snapToGrid w:val="0"/>
      <w:kern w:val="28"/>
      <w:sz w:val="26"/>
    </w:rPr>
  </w:style>
  <w:style w:type="paragraph" w:styleId="berschrift2">
    <w:name w:val="heading 2"/>
    <w:basedOn w:val="Standard"/>
    <w:next w:val="DTC-Block"/>
    <w:qFormat/>
    <w:rsid w:val="00CA23C4"/>
    <w:pPr>
      <w:keepNext/>
      <w:widowControl w:val="0"/>
      <w:numPr>
        <w:ilvl w:val="1"/>
        <w:numId w:val="25"/>
      </w:numPr>
      <w:spacing w:before="120" w:after="120"/>
      <w:outlineLvl w:val="1"/>
    </w:pPr>
    <w:rPr>
      <w:b/>
      <w:snapToGrid w:val="0"/>
    </w:rPr>
  </w:style>
  <w:style w:type="paragraph" w:styleId="berschrift3">
    <w:name w:val="heading 3"/>
    <w:basedOn w:val="Standard"/>
    <w:next w:val="Standard1"/>
    <w:qFormat/>
    <w:rsid w:val="00CA23C4"/>
    <w:pPr>
      <w:keepNext/>
      <w:widowControl w:val="0"/>
      <w:spacing w:before="120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1"/>
    <w:qFormat/>
    <w:rsid w:val="00CA23C4"/>
    <w:pPr>
      <w:keepNext/>
      <w:widowControl w:val="0"/>
      <w:spacing w:before="12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rsid w:val="00CA23C4"/>
    <w:pPr>
      <w:keepNext/>
      <w:tabs>
        <w:tab w:val="left" w:pos="6096"/>
      </w:tabs>
      <w:spacing w:before="360"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rsid w:val="00CA23C4"/>
    <w:pPr>
      <w:keepNext/>
      <w:spacing w:before="3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CA23C4"/>
    <w:pPr>
      <w:keepNext/>
      <w:outlineLvl w:val="6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Standard"/>
    <w:rsid w:val="00CA23C4"/>
    <w:pPr>
      <w:widowControl w:val="0"/>
      <w:numPr>
        <w:numId w:val="21"/>
      </w:numPr>
      <w:jc w:val="both"/>
    </w:pPr>
  </w:style>
  <w:style w:type="paragraph" w:styleId="Kopfzeile">
    <w:name w:val="header"/>
    <w:basedOn w:val="Standard"/>
    <w:link w:val="KopfzeileZchn"/>
    <w:rsid w:val="00CA23C4"/>
    <w:pPr>
      <w:widowControl w:val="0"/>
      <w:pBdr>
        <w:bottom w:val="single" w:sz="4" w:space="1" w:color="auto"/>
      </w:pBdr>
      <w:tabs>
        <w:tab w:val="left" w:pos="0"/>
        <w:tab w:val="left" w:pos="4820"/>
      </w:tabs>
      <w:spacing w:before="20" w:after="20"/>
    </w:pPr>
    <w:rPr>
      <w:sz w:val="16"/>
      <w:lang w:val="x-none"/>
    </w:rPr>
  </w:style>
  <w:style w:type="paragraph" w:styleId="Fuzeile">
    <w:name w:val="footer"/>
    <w:basedOn w:val="Standardeinzug"/>
    <w:rsid w:val="00CA23C4"/>
    <w:pPr>
      <w:widowControl w:val="0"/>
      <w:tabs>
        <w:tab w:val="left" w:pos="0"/>
        <w:tab w:val="center" w:pos="4536"/>
        <w:tab w:val="right" w:pos="8505"/>
      </w:tabs>
      <w:spacing w:before="20" w:after="20"/>
      <w:ind w:left="0"/>
    </w:pPr>
    <w:rPr>
      <w:snapToGrid w:val="0"/>
      <w:sz w:val="16"/>
    </w:rPr>
  </w:style>
  <w:style w:type="paragraph" w:styleId="Standardeinzug">
    <w:name w:val="Normal Indent"/>
    <w:basedOn w:val="Standard"/>
    <w:rsid w:val="00CA23C4"/>
    <w:pPr>
      <w:ind w:left="708"/>
    </w:pPr>
  </w:style>
  <w:style w:type="paragraph" w:customStyle="1" w:styleId="Comic">
    <w:name w:val="Comic"/>
    <w:basedOn w:val="Standard"/>
    <w:rsid w:val="00CA23C4"/>
    <w:pPr>
      <w:spacing w:before="120" w:after="120"/>
    </w:pPr>
    <w:rPr>
      <w:rFonts w:ascii="Comic Sans MS" w:hAnsi="Comic Sans MS"/>
      <w:b/>
      <w:sz w:val="48"/>
    </w:rPr>
  </w:style>
  <w:style w:type="paragraph" w:styleId="Verzeichnis1">
    <w:name w:val="toc 1"/>
    <w:basedOn w:val="Standard"/>
    <w:next w:val="Standard"/>
    <w:autoRedefine/>
    <w:semiHidden/>
    <w:rsid w:val="00CA23C4"/>
    <w:pPr>
      <w:widowControl w:val="0"/>
      <w:spacing w:before="120"/>
    </w:pPr>
    <w:rPr>
      <w:b/>
      <w:snapToGrid w:val="0"/>
    </w:rPr>
  </w:style>
  <w:style w:type="paragraph" w:styleId="Verzeichnis2">
    <w:name w:val="toc 2"/>
    <w:basedOn w:val="Standard"/>
    <w:next w:val="Standard"/>
    <w:autoRedefine/>
    <w:semiHidden/>
    <w:rsid w:val="00CA23C4"/>
    <w:pPr>
      <w:widowControl w:val="0"/>
      <w:tabs>
        <w:tab w:val="left" w:pos="851"/>
        <w:tab w:val="right" w:pos="9639"/>
      </w:tabs>
    </w:pPr>
    <w:rPr>
      <w:b/>
      <w:smallCaps/>
      <w:noProof/>
      <w:snapToGrid w:val="0"/>
      <w:sz w:val="22"/>
    </w:rPr>
  </w:style>
  <w:style w:type="paragraph" w:styleId="Verzeichnis3">
    <w:name w:val="toc 3"/>
    <w:basedOn w:val="Standard"/>
    <w:next w:val="Standard"/>
    <w:autoRedefine/>
    <w:semiHidden/>
    <w:rsid w:val="00CA23C4"/>
    <w:pPr>
      <w:widowControl w:val="0"/>
      <w:ind w:left="170"/>
    </w:pPr>
  </w:style>
  <w:style w:type="paragraph" w:styleId="Verzeichnis4">
    <w:name w:val="toc 4"/>
    <w:basedOn w:val="Standard"/>
    <w:next w:val="Standard"/>
    <w:autoRedefine/>
    <w:semiHidden/>
    <w:rsid w:val="00CA23C4"/>
    <w:pPr>
      <w:widowControl w:val="0"/>
      <w:ind w:left="340"/>
    </w:pPr>
  </w:style>
  <w:style w:type="character" w:styleId="Seitenzahl">
    <w:name w:val="page number"/>
    <w:basedOn w:val="Absatz-Standardschriftart"/>
    <w:rsid w:val="00CA23C4"/>
  </w:style>
  <w:style w:type="paragraph" w:customStyle="1" w:styleId="DTC-Block">
    <w:name w:val="DTC-Block"/>
    <w:basedOn w:val="Standard"/>
    <w:rsid w:val="00CA23C4"/>
    <w:pPr>
      <w:ind w:left="567"/>
      <w:jc w:val="both"/>
    </w:pPr>
  </w:style>
  <w:style w:type="paragraph" w:styleId="Beschriftung">
    <w:name w:val="caption"/>
    <w:basedOn w:val="Standard"/>
    <w:next w:val="Standard"/>
    <w:qFormat/>
    <w:rsid w:val="00CA23C4"/>
    <w:pPr>
      <w:spacing w:before="480"/>
    </w:pPr>
    <w:rPr>
      <w:b/>
    </w:rPr>
  </w:style>
  <w:style w:type="paragraph" w:styleId="Textkrper-Zeileneinzug">
    <w:name w:val="Body Text Indent"/>
    <w:basedOn w:val="Standard"/>
    <w:rsid w:val="00CA23C4"/>
    <w:pPr>
      <w:widowControl w:val="0"/>
      <w:tabs>
        <w:tab w:val="left" w:pos="567"/>
      </w:tabs>
      <w:spacing w:after="0"/>
      <w:ind w:left="567" w:hanging="567"/>
      <w:jc w:val="both"/>
    </w:pPr>
    <w:rPr>
      <w:snapToGrid w:val="0"/>
    </w:rPr>
  </w:style>
  <w:style w:type="paragraph" w:styleId="Textkrper-Einzug2">
    <w:name w:val="Body Text Indent 2"/>
    <w:basedOn w:val="Standard"/>
    <w:rsid w:val="00CA23C4"/>
    <w:pPr>
      <w:widowControl w:val="0"/>
      <w:tabs>
        <w:tab w:val="left" w:pos="567"/>
      </w:tabs>
      <w:spacing w:after="0"/>
      <w:ind w:left="566" w:hanging="566"/>
      <w:jc w:val="both"/>
    </w:pPr>
    <w:rPr>
      <w:snapToGrid w:val="0"/>
    </w:rPr>
  </w:style>
  <w:style w:type="paragraph" w:styleId="Textkrper">
    <w:name w:val="Body Text"/>
    <w:basedOn w:val="Standard"/>
    <w:rsid w:val="00CA23C4"/>
    <w:rPr>
      <w:sz w:val="22"/>
    </w:rPr>
  </w:style>
  <w:style w:type="paragraph" w:styleId="Textkrper2">
    <w:name w:val="Body Text 2"/>
    <w:basedOn w:val="Standard"/>
    <w:rsid w:val="00CA23C4"/>
    <w:pPr>
      <w:spacing w:after="0"/>
      <w:jc w:val="both"/>
    </w:pPr>
    <w:rPr>
      <w:sz w:val="22"/>
    </w:rPr>
  </w:style>
  <w:style w:type="paragraph" w:styleId="Textkrper-Einzug3">
    <w:name w:val="Body Text Indent 3"/>
    <w:basedOn w:val="Standard"/>
    <w:rsid w:val="00CA23C4"/>
    <w:pPr>
      <w:tabs>
        <w:tab w:val="left" w:pos="1701"/>
        <w:tab w:val="left" w:leader="dot" w:pos="4111"/>
        <w:tab w:val="left" w:pos="4253"/>
        <w:tab w:val="left" w:pos="4962"/>
        <w:tab w:val="left" w:leader="dot" w:pos="9356"/>
      </w:tabs>
      <w:ind w:left="566"/>
      <w:jc w:val="both"/>
    </w:pPr>
    <w:rPr>
      <w:sz w:val="22"/>
    </w:rPr>
  </w:style>
  <w:style w:type="character" w:styleId="Hyperlink">
    <w:name w:val="Hyperlink"/>
    <w:rsid w:val="008A50EC"/>
    <w:rPr>
      <w:color w:val="0000FF"/>
      <w:u w:val="single"/>
    </w:rPr>
  </w:style>
  <w:style w:type="character" w:customStyle="1" w:styleId="BesuchterHyperlink">
    <w:name w:val="BesuchterHyperlink"/>
    <w:rsid w:val="008A50EC"/>
    <w:rPr>
      <w:color w:val="800080"/>
      <w:u w:val="single"/>
    </w:rPr>
  </w:style>
  <w:style w:type="table" w:styleId="Tabellenraster">
    <w:name w:val="Table Grid"/>
    <w:basedOn w:val="NormaleTabelle"/>
    <w:rsid w:val="00D62E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rsid w:val="006515B2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6515B2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rsid w:val="0054754A"/>
    <w:rPr>
      <w:rFonts w:ascii="Arial Narrow" w:hAnsi="Arial Narrow"/>
      <w:sz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53122"/>
    <w:rPr>
      <w:color w:val="808080"/>
    </w:rPr>
  </w:style>
  <w:style w:type="paragraph" w:styleId="berarbeitung">
    <w:name w:val="Revision"/>
    <w:hidden/>
    <w:uiPriority w:val="99"/>
    <w:semiHidden/>
    <w:rsid w:val="008A67BD"/>
    <w:rPr>
      <w:rFonts w:ascii="Arial Narrow" w:hAnsi="Arial Narrow"/>
      <w:sz w:val="24"/>
      <w:lang w:eastAsia="de-DE"/>
    </w:rPr>
  </w:style>
  <w:style w:type="character" w:styleId="Kommentarzeichen">
    <w:name w:val="annotation reference"/>
    <w:basedOn w:val="Absatz-Standardschriftart"/>
    <w:rsid w:val="00E5726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5726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57265"/>
    <w:rPr>
      <w:rFonts w:ascii="Arial Narrow" w:hAnsi="Arial Narrow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57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57265"/>
    <w:rPr>
      <w:rFonts w:ascii="Arial Narrow" w:hAnsi="Arial Narrow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5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1342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3930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72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c-ag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p\Vorlagen\FORMULAR\!Fa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5B973-6082-4BC3-B4CE-E26AA1430780}"/>
      </w:docPartPr>
      <w:docPartBody>
        <w:p w:rsidR="0083680B" w:rsidRDefault="00AB25C1">
          <w:r w:rsidRPr="005D524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C1"/>
    <w:rsid w:val="0083680B"/>
    <w:rsid w:val="00AB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25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60C5-BFEB-4231-85DE-15900304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!Fax.dot</Template>
  <TotalTime>0</TotalTime>
  <Pages>2</Pages>
  <Words>820</Words>
  <Characters>5169</Characters>
  <Application>Microsoft Office Word</Application>
  <DocSecurity>0</DocSecurity>
  <Lines>43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Commande expertise de pièces aérodynamiques et/ou de l'ancrage des ceintures de sécurité</vt:lpstr>
      <vt:lpstr>Commande expertise de pièces aérodynamiques et/ou de l'ancrage des ceintures de sécurité</vt:lpstr>
      <vt:lpstr>Anrede</vt:lpstr>
    </vt:vector>
  </TitlesOfParts>
  <Company>DTC Dynamic Test Center AG</Company>
  <LinksUpToDate>false</LinksUpToDate>
  <CharactersWithSpaces>5978</CharactersWithSpaces>
  <SharedDoc>false</SharedDoc>
  <HLinks>
    <vt:vector size="6" baseType="variant">
      <vt:variant>
        <vt:i4>720909</vt:i4>
      </vt:variant>
      <vt:variant>
        <vt:i4>86</vt:i4>
      </vt:variant>
      <vt:variant>
        <vt:i4>0</vt:i4>
      </vt:variant>
      <vt:variant>
        <vt:i4>5</vt:i4>
      </vt:variant>
      <vt:variant>
        <vt:lpwstr>http://www.dtc-ag.ch/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Commande expertise de pièces aérodynamiques et/ou de l'ancrage des ceintures de sécurité</dc:title>
  <dc:subject>www</dc:subject>
  <dc:creator>ADF</dc:creator>
  <cp:keywords>019/31.01.2024</cp:keywords>
  <dc:description/>
  <cp:lastModifiedBy>Sharona Perrin</cp:lastModifiedBy>
  <cp:revision>12</cp:revision>
  <cp:lastPrinted>2013-01-15T10:58:00Z</cp:lastPrinted>
  <dcterms:created xsi:type="dcterms:W3CDTF">2023-09-26T12:40:00Z</dcterms:created>
  <dcterms:modified xsi:type="dcterms:W3CDTF">2024-01-24T09:33:00Z</dcterms:modified>
  <cp:category>Dienstleistungserbringung</cp:category>
</cp:coreProperties>
</file>